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AF" w:rsidRDefault="00192BAF" w:rsidP="00167DC0">
      <w:pPr>
        <w:jc w:val="center"/>
        <w:rPr>
          <w:rFonts w:ascii="Times New Roman" w:hAnsi="Times New Roman"/>
          <w:b/>
          <w:sz w:val="32"/>
          <w:szCs w:val="32"/>
        </w:rPr>
      </w:pPr>
      <w:r w:rsidRPr="00167DC0">
        <w:rPr>
          <w:rFonts w:ascii="Times New Roman" w:hAnsi="Times New Roman"/>
          <w:b/>
          <w:sz w:val="32"/>
          <w:szCs w:val="32"/>
        </w:rPr>
        <w:t>Домашние животные в жизни ребенка</w:t>
      </w:r>
    </w:p>
    <w:p w:rsidR="00192BAF" w:rsidRPr="00167DC0" w:rsidRDefault="00192BAF" w:rsidP="00167DC0">
      <w:pPr>
        <w:jc w:val="center"/>
        <w:rPr>
          <w:rFonts w:ascii="Times New Roman" w:hAnsi="Times New Roman"/>
          <w:b/>
          <w:sz w:val="32"/>
          <w:szCs w:val="32"/>
        </w:rPr>
      </w:pPr>
      <w:r w:rsidRPr="00A32CB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huisdieren.jpg" style="width:279pt;height:209.25pt;visibility:visible">
            <v:imagedata r:id="rId4" o:title=""/>
          </v:shape>
        </w:pict>
      </w:r>
    </w:p>
    <w:p w:rsidR="00192BAF" w:rsidRPr="00167DC0" w:rsidRDefault="00192BAF" w:rsidP="00911B14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h.gjdgxs"/>
      <w:bookmarkEnd w:id="0"/>
      <w:r w:rsidRPr="00167DC0">
        <w:rPr>
          <w:rFonts w:ascii="Times New Roman" w:hAnsi="Times New Roman"/>
          <w:sz w:val="24"/>
          <w:szCs w:val="24"/>
        </w:rPr>
        <w:t>В жизни каждого родителя наступает момент когда его малыш обращается с просьбой о покупке домашнего животного, обычно это кошки или собаки.. конечно у взрослых найдется куча отг</w:t>
      </w:r>
      <w:r>
        <w:rPr>
          <w:rFonts w:ascii="Times New Roman" w:hAnsi="Times New Roman"/>
          <w:sz w:val="24"/>
          <w:szCs w:val="24"/>
        </w:rPr>
        <w:t>оворок чтоб не заводить питомца</w:t>
      </w:r>
      <w:r w:rsidRPr="00167DC0">
        <w:rPr>
          <w:rFonts w:ascii="Times New Roman" w:hAnsi="Times New Roman"/>
          <w:sz w:val="24"/>
          <w:szCs w:val="24"/>
        </w:rPr>
        <w:t>: необходимо делать прививки, много шерсти, микробы, выгуливать питомца, родителей понять можно а ребенка – необходимо, но стоит задуматься так ли это плохо если малыш уже готов заботиться о ком то еще, и потом, не забывайте сколько плюсов в этом если у вас появиться домашние животное,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- который предполагает ответственность, общение с животным 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192BAF" w:rsidRPr="00167DC0" w:rsidRDefault="00192BAF" w:rsidP="00911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7DC0">
        <w:rPr>
          <w:rFonts w:ascii="Times New Roman" w:hAnsi="Times New Roman"/>
          <w:sz w:val="24"/>
          <w:szCs w:val="24"/>
        </w:rPr>
        <w:t>В настоящее время много различных увлечений, но также можно отметить, что дети мало находятся на свежем воздухе, большую часть времени в основном проводят за компьютерными играми, но если, взвесив за и против - домашний питомец тоже могут стать хорошим другом.</w:t>
      </w:r>
    </w:p>
    <w:p w:rsidR="00192BAF" w:rsidRPr="00167DC0" w:rsidRDefault="00192BAF" w:rsidP="00911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7DC0">
        <w:rPr>
          <w:rFonts w:ascii="Times New Roman" w:hAnsi="Times New Roman"/>
          <w:sz w:val="24"/>
          <w:szCs w:val="24"/>
        </w:rPr>
        <w:t>Нужно выяснить у ребенка насколько сильное его ж</w:t>
      </w:r>
      <w:bookmarkStart w:id="1" w:name="_GoBack"/>
      <w:bookmarkEnd w:id="1"/>
      <w:r w:rsidRPr="00167DC0">
        <w:rPr>
          <w:rFonts w:ascii="Times New Roman" w:hAnsi="Times New Roman"/>
          <w:sz w:val="24"/>
          <w:szCs w:val="24"/>
        </w:rPr>
        <w:t>елания, рассказать об ответственности, которая предстоит, разъяснить минусы.   И попытаться понять мотивы, то есть насколько велико желание вашего малыша, поговорите с ребенком честно объясните ваши сомнения ваши желания и нежелания, и пусть он примет решения сам, обсудив, сможете придти к какому либо совместному решению тем самым вы уйдете от его капризов потому что если скажите однозначное - «нет!» ребенок вас не поймет, последуют упрямство и капризы,   конфликта всегда можно избежать, если найти правильный выход, тем самым сохраните доверительное отношения между вами, учитесь правильно объяснять, больше разговаривать с ребенком тем самым научите его рассуждать ведь в жизни много разных ситуаций.</w:t>
      </w:r>
    </w:p>
    <w:p w:rsidR="00192BAF" w:rsidRPr="00167DC0" w:rsidRDefault="00192BAF" w:rsidP="00911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7DC0">
        <w:rPr>
          <w:rFonts w:ascii="Times New Roman" w:hAnsi="Times New Roman"/>
          <w:sz w:val="24"/>
          <w:szCs w:val="24"/>
        </w:rPr>
        <w:t>Как подметили ученые - выбор животного зависит от типа темперамента человека от его особенностей потребностей, например,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192BAF" w:rsidRPr="00167DC0" w:rsidRDefault="00192BAF" w:rsidP="00911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7DC0">
        <w:rPr>
          <w:rFonts w:ascii="Times New Roman" w:hAnsi="Times New Roman"/>
          <w:sz w:val="24"/>
          <w:szCs w:val="24"/>
        </w:rPr>
        <w:t>Животное в доме не просто игрушка, но и воспитатель, так что если ребенок растет вместе с животным, он получает бесценный опыт общения и с ними, и с окружающими.</w:t>
      </w:r>
    </w:p>
    <w:p w:rsidR="00192BAF" w:rsidRPr="00167DC0" w:rsidRDefault="00192BAF" w:rsidP="00911B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7DC0">
        <w:rPr>
          <w:rFonts w:ascii="Times New Roman" w:hAnsi="Times New Roman"/>
          <w:sz w:val="24"/>
          <w:szCs w:val="24"/>
        </w:rPr>
        <w:t>Дети искренне и непосредственно тянутся к животным, и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</w:t>
      </w:r>
    </w:p>
    <w:p w:rsidR="00192BAF" w:rsidRPr="00565A06" w:rsidRDefault="00192BAF" w:rsidP="00565A06">
      <w:pPr>
        <w:jc w:val="center"/>
        <w:rPr>
          <w:rFonts w:ascii="Times New Roman" w:hAnsi="Times New Roman"/>
          <w:sz w:val="28"/>
          <w:szCs w:val="28"/>
        </w:rPr>
      </w:pPr>
    </w:p>
    <w:sectPr w:rsidR="00192BAF" w:rsidRPr="00565A06" w:rsidSect="00911B14">
      <w:pgSz w:w="11906" w:h="16838"/>
      <w:pgMar w:top="1134" w:right="850" w:bottom="1134" w:left="1701" w:header="708" w:footer="708" w:gutter="0"/>
      <w:pgBorders w:offsetFrom="page">
        <w:top w:val="triple" w:sz="4" w:space="24" w:color="FF9900"/>
        <w:left w:val="triple" w:sz="4" w:space="24" w:color="FF9900"/>
        <w:bottom w:val="triple" w:sz="4" w:space="24" w:color="FF9900"/>
        <w:right w:val="triple" w:sz="4" w:space="24" w:color="FF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A06"/>
    <w:rsid w:val="00167DC0"/>
    <w:rsid w:val="00192BAF"/>
    <w:rsid w:val="00565A06"/>
    <w:rsid w:val="008F5415"/>
    <w:rsid w:val="00911B14"/>
    <w:rsid w:val="00A32CB0"/>
    <w:rsid w:val="00A872B7"/>
    <w:rsid w:val="00C1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565A06"/>
    <w:pPr>
      <w:spacing w:before="123" w:after="12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565A06"/>
    <w:rPr>
      <w:rFonts w:cs="Times New Roman"/>
    </w:rPr>
  </w:style>
  <w:style w:type="paragraph" w:customStyle="1" w:styleId="c1">
    <w:name w:val="c1"/>
    <w:basedOn w:val="Normal"/>
    <w:uiPriority w:val="99"/>
    <w:rsid w:val="00565A06"/>
    <w:pPr>
      <w:spacing w:before="123" w:after="12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565A06"/>
    <w:rPr>
      <w:rFonts w:cs="Times New Roman"/>
    </w:rPr>
  </w:style>
  <w:style w:type="character" w:customStyle="1" w:styleId="c2">
    <w:name w:val="c2"/>
    <w:basedOn w:val="DefaultParagraphFont"/>
    <w:uiPriority w:val="99"/>
    <w:rsid w:val="00565A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0538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0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0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3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30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3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30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30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300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300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30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00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300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30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30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30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463</Words>
  <Characters>2644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Марина</cp:lastModifiedBy>
  <cp:revision>5</cp:revision>
  <dcterms:created xsi:type="dcterms:W3CDTF">2016-10-22T13:58:00Z</dcterms:created>
  <dcterms:modified xsi:type="dcterms:W3CDTF">2016-10-25T11:09:00Z</dcterms:modified>
</cp:coreProperties>
</file>