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975" w:rsidRPr="00EB60F9" w:rsidRDefault="00645975" w:rsidP="00EB60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60F9">
        <w:rPr>
          <w:rFonts w:ascii="Times New Roman" w:hAnsi="Times New Roman" w:cs="Times New Roman"/>
          <w:b/>
          <w:bCs/>
          <w:sz w:val="36"/>
          <w:szCs w:val="36"/>
        </w:rPr>
        <w:t>Игра в жизни дошкольника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Общепризнано, что основной вид деятельности дошкольника – ИГРА. В игре развиваются способности к воображению, произвольной регуляции действий и чувств, приобретается опыт взаимодействия и взаимопонимания. Игра способствует развитию, обогащает жизненным опытом, готовит почву для успешной деятельности в реальной жизни.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EB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 для детей</w:t>
      </w:r>
      <w:r w:rsidRPr="00A273EE">
        <w:rPr>
          <w:rFonts w:ascii="Times New Roman" w:hAnsi="Times New Roman" w:cs="Times New Roman"/>
          <w:sz w:val="24"/>
          <w:szCs w:val="24"/>
        </w:rPr>
        <w:t xml:space="preserve"> – это способ вырасти и стать большим. При помощи игрушек ребенок строит свой маленький мирок, где он независим. 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645975" w:rsidRPr="00EB60F9" w:rsidRDefault="00645975" w:rsidP="00EB60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для воспитателей по развитию игровой деятельности в младшей группе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Помнить! Игра – важная и существенная составляющая жизни детей в детском саду.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Предоставить каждому ребёнку возможность реализовать свои потребности и интересы.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Играя с детьми, помогать им адаптироваться к условиям жизни в детском саду.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Формирование умения детей принимать и словесно обозначать игровую роль.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умения, необходимые для сюжетно – ролевой игры: предметные действия «понарошку».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ребёнка использовать сюжетные игрушки, предметы-заместители (палочка градусник ит.д.).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Включать в игру по любой тематике эпизоды «телефонных разговоров», различных персонажей для активизации ролевого диалога. 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Поощрять стремление детей «оживлять» игрушки. Выполнять роль за себя и игрушку.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Играя с детьми, занимать позицию равного заинтересованного партнёра.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Вызывать у ребёнка ощущение эмоциональной общности со взрослыми и сверстниками, чувство доверия к ним.</w:t>
      </w:r>
    </w:p>
    <w:p w:rsidR="00645975" w:rsidRPr="008E7E7F" w:rsidRDefault="00645975" w:rsidP="008E7E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воспитателю по развитию игровой деятельности в средней группе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более сложные игровые умения, поведение в соответствии с разными ролями партнёров, менять игровую роль.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поощряет самостоятельную совместную игру детей в небольших подгруппах.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в случае необходимости помогает ребёнку подключится к игре сверстников, находя для себя подходящую по смыслу роль.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делает существенный акцент на ролевом диалоге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Воспитателю включаться в совместную игру в качестве партнёра.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Учить развёртывать совместную игру небольших подгруппах, учитывая сюжетные замыслы партнёров.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Учить детей соотносить свою игровую роль с множеством других ролей для развёртывания интересного сюжета.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новые, более сложные способы построения ролевой игры.</w:t>
      </w:r>
    </w:p>
    <w:p w:rsidR="00645975" w:rsidRPr="008E7E7F" w:rsidRDefault="00645975" w:rsidP="006372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воспитателю по развитию игровой деятельности с детьми старшего возраста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Стимулировать детей к использованию выразительных средств речи, жестов при передаче характеров исполняемого персонажа.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Обеспечить условия для игровой деятельности детей.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Дать возможность свободного выбора ребёнком выбора игры, соответствующего его интересам.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поощряет детскую инициативу.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способствует развитию у детей инициативы и самостоятельности в игре, активности в реализации игровых замыслов.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Поощрять стремление ребёнка изготовить своими руками недостающие для игры предметы.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Способствовать укреплению детских игровых объединений, быть внимательным к отношениям, складывающимся детьми в игре.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Ориентировать детей на сотрудничество в совместной игре, регулировать их поведение на основе творческих игровых замыслов.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Совершенствовать умение детей регулировать поведение на основе игровых правил.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постепенно формирует у детей умение творчески комбинировать разнообразные события, создавая новый сюжет игры.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645975" w:rsidRPr="00FA5ECA" w:rsidRDefault="00645975" w:rsidP="00EB60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ПОМНИТЕ!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Начинайте утро в детском саду со слов: «1,2,3,4,5 - начинаем мы играть!»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Играйте вместе с детьми на протяжении всего дошкольного детства!</w:t>
      </w: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Уделяйте большое внимание содержанию игры!</w:t>
      </w:r>
    </w:p>
    <w:p w:rsidR="00645975" w:rsidRPr="00FA5ECA" w:rsidRDefault="00645975" w:rsidP="00FA5EC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A5E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педагоги, уделяйте игре больше времени, ведь игра - это самый лучший и действенный инструмент воспитания и обучения!</w:t>
      </w:r>
    </w:p>
    <w:p w:rsidR="00645975" w:rsidRPr="00FA5ECA" w:rsidRDefault="00645975" w:rsidP="00FA5EC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975" w:rsidRPr="00A273EE" w:rsidRDefault="00645975" w:rsidP="00EB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975" w:rsidRDefault="00645975"/>
    <w:sectPr w:rsidR="00645975" w:rsidSect="00F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F9"/>
    <w:rsid w:val="0000022B"/>
    <w:rsid w:val="00000347"/>
    <w:rsid w:val="00000888"/>
    <w:rsid w:val="00000E66"/>
    <w:rsid w:val="00000F2D"/>
    <w:rsid w:val="00000FDF"/>
    <w:rsid w:val="00001358"/>
    <w:rsid w:val="00001360"/>
    <w:rsid w:val="0000197E"/>
    <w:rsid w:val="000019CC"/>
    <w:rsid w:val="00001A9B"/>
    <w:rsid w:val="00001ADE"/>
    <w:rsid w:val="00001AEE"/>
    <w:rsid w:val="00001F5A"/>
    <w:rsid w:val="0000206C"/>
    <w:rsid w:val="000023C2"/>
    <w:rsid w:val="000024A1"/>
    <w:rsid w:val="000028AA"/>
    <w:rsid w:val="000029E9"/>
    <w:rsid w:val="00002B4E"/>
    <w:rsid w:val="00002BA8"/>
    <w:rsid w:val="00002C02"/>
    <w:rsid w:val="00002C27"/>
    <w:rsid w:val="00002F50"/>
    <w:rsid w:val="00002F5A"/>
    <w:rsid w:val="00003711"/>
    <w:rsid w:val="00003A1E"/>
    <w:rsid w:val="00003DFD"/>
    <w:rsid w:val="00004277"/>
    <w:rsid w:val="00004531"/>
    <w:rsid w:val="00004F18"/>
    <w:rsid w:val="00004FD7"/>
    <w:rsid w:val="00005015"/>
    <w:rsid w:val="000052FF"/>
    <w:rsid w:val="000054FD"/>
    <w:rsid w:val="00005594"/>
    <w:rsid w:val="0000592E"/>
    <w:rsid w:val="00005C9C"/>
    <w:rsid w:val="00005D32"/>
    <w:rsid w:val="00005EB8"/>
    <w:rsid w:val="000060D6"/>
    <w:rsid w:val="00006589"/>
    <w:rsid w:val="000066F0"/>
    <w:rsid w:val="0000682B"/>
    <w:rsid w:val="00006B5C"/>
    <w:rsid w:val="00006E62"/>
    <w:rsid w:val="00007015"/>
    <w:rsid w:val="0000727C"/>
    <w:rsid w:val="00007328"/>
    <w:rsid w:val="000073CE"/>
    <w:rsid w:val="000076DD"/>
    <w:rsid w:val="000079DD"/>
    <w:rsid w:val="00007B1E"/>
    <w:rsid w:val="00007BCD"/>
    <w:rsid w:val="00007CC5"/>
    <w:rsid w:val="00007E38"/>
    <w:rsid w:val="00007F10"/>
    <w:rsid w:val="0001021F"/>
    <w:rsid w:val="000103C1"/>
    <w:rsid w:val="00010817"/>
    <w:rsid w:val="000109C4"/>
    <w:rsid w:val="00010AC4"/>
    <w:rsid w:val="00010FAD"/>
    <w:rsid w:val="00011615"/>
    <w:rsid w:val="00011676"/>
    <w:rsid w:val="000116A8"/>
    <w:rsid w:val="00011882"/>
    <w:rsid w:val="00011DBB"/>
    <w:rsid w:val="00011FE8"/>
    <w:rsid w:val="0001203B"/>
    <w:rsid w:val="0001262D"/>
    <w:rsid w:val="00012A5F"/>
    <w:rsid w:val="00012E56"/>
    <w:rsid w:val="00012F4C"/>
    <w:rsid w:val="00013082"/>
    <w:rsid w:val="000136B9"/>
    <w:rsid w:val="0001436B"/>
    <w:rsid w:val="0001447D"/>
    <w:rsid w:val="00014846"/>
    <w:rsid w:val="00014980"/>
    <w:rsid w:val="00014C30"/>
    <w:rsid w:val="00014E34"/>
    <w:rsid w:val="00014FF8"/>
    <w:rsid w:val="000150CC"/>
    <w:rsid w:val="00015128"/>
    <w:rsid w:val="00015201"/>
    <w:rsid w:val="00015363"/>
    <w:rsid w:val="000155AD"/>
    <w:rsid w:val="00015A01"/>
    <w:rsid w:val="00015AA5"/>
    <w:rsid w:val="00015DA1"/>
    <w:rsid w:val="00015E89"/>
    <w:rsid w:val="00015FD1"/>
    <w:rsid w:val="00016194"/>
    <w:rsid w:val="00016461"/>
    <w:rsid w:val="000168C5"/>
    <w:rsid w:val="0001693A"/>
    <w:rsid w:val="000169C1"/>
    <w:rsid w:val="00016BF6"/>
    <w:rsid w:val="00016C52"/>
    <w:rsid w:val="00016F5A"/>
    <w:rsid w:val="00017333"/>
    <w:rsid w:val="00017499"/>
    <w:rsid w:val="000177AC"/>
    <w:rsid w:val="00017B8E"/>
    <w:rsid w:val="00017DDA"/>
    <w:rsid w:val="00017E50"/>
    <w:rsid w:val="00017F97"/>
    <w:rsid w:val="0002019D"/>
    <w:rsid w:val="0002067E"/>
    <w:rsid w:val="00020A19"/>
    <w:rsid w:val="00020B47"/>
    <w:rsid w:val="00020E40"/>
    <w:rsid w:val="00021133"/>
    <w:rsid w:val="00021223"/>
    <w:rsid w:val="000213C0"/>
    <w:rsid w:val="00021A9C"/>
    <w:rsid w:val="00021D2F"/>
    <w:rsid w:val="00021EFC"/>
    <w:rsid w:val="00021F81"/>
    <w:rsid w:val="00021FF3"/>
    <w:rsid w:val="00022162"/>
    <w:rsid w:val="0002240B"/>
    <w:rsid w:val="000225C4"/>
    <w:rsid w:val="000228A7"/>
    <w:rsid w:val="00022B5F"/>
    <w:rsid w:val="00022E42"/>
    <w:rsid w:val="00022EAE"/>
    <w:rsid w:val="00023586"/>
    <w:rsid w:val="000240D9"/>
    <w:rsid w:val="000241E6"/>
    <w:rsid w:val="00024225"/>
    <w:rsid w:val="000247A9"/>
    <w:rsid w:val="0002488F"/>
    <w:rsid w:val="00024C22"/>
    <w:rsid w:val="00024C73"/>
    <w:rsid w:val="00024E18"/>
    <w:rsid w:val="00024F44"/>
    <w:rsid w:val="0002504D"/>
    <w:rsid w:val="00025089"/>
    <w:rsid w:val="0002527A"/>
    <w:rsid w:val="000256F5"/>
    <w:rsid w:val="000257C4"/>
    <w:rsid w:val="00025F20"/>
    <w:rsid w:val="0002608D"/>
    <w:rsid w:val="000262B8"/>
    <w:rsid w:val="000267DB"/>
    <w:rsid w:val="00026FE7"/>
    <w:rsid w:val="00027003"/>
    <w:rsid w:val="00027024"/>
    <w:rsid w:val="00027052"/>
    <w:rsid w:val="00027613"/>
    <w:rsid w:val="00027EC2"/>
    <w:rsid w:val="00030340"/>
    <w:rsid w:val="00030401"/>
    <w:rsid w:val="000305DE"/>
    <w:rsid w:val="00030687"/>
    <w:rsid w:val="0003079C"/>
    <w:rsid w:val="0003091B"/>
    <w:rsid w:val="000314AC"/>
    <w:rsid w:val="00031656"/>
    <w:rsid w:val="000317B1"/>
    <w:rsid w:val="00031863"/>
    <w:rsid w:val="00031937"/>
    <w:rsid w:val="00031B3A"/>
    <w:rsid w:val="00031BD9"/>
    <w:rsid w:val="00032085"/>
    <w:rsid w:val="00032124"/>
    <w:rsid w:val="000323AF"/>
    <w:rsid w:val="00032790"/>
    <w:rsid w:val="000328DD"/>
    <w:rsid w:val="0003292D"/>
    <w:rsid w:val="00032A1F"/>
    <w:rsid w:val="00032D69"/>
    <w:rsid w:val="00033386"/>
    <w:rsid w:val="00033A69"/>
    <w:rsid w:val="00033D1B"/>
    <w:rsid w:val="000344AC"/>
    <w:rsid w:val="00034669"/>
    <w:rsid w:val="00034BBB"/>
    <w:rsid w:val="00034E3B"/>
    <w:rsid w:val="00034EBA"/>
    <w:rsid w:val="0003529A"/>
    <w:rsid w:val="00035346"/>
    <w:rsid w:val="00035507"/>
    <w:rsid w:val="00035616"/>
    <w:rsid w:val="00035871"/>
    <w:rsid w:val="00035BD4"/>
    <w:rsid w:val="00035CA2"/>
    <w:rsid w:val="000360A9"/>
    <w:rsid w:val="000360F9"/>
    <w:rsid w:val="00036273"/>
    <w:rsid w:val="00036828"/>
    <w:rsid w:val="00036C05"/>
    <w:rsid w:val="00036CD1"/>
    <w:rsid w:val="00036CEB"/>
    <w:rsid w:val="00036F08"/>
    <w:rsid w:val="00036FA5"/>
    <w:rsid w:val="000372F4"/>
    <w:rsid w:val="0004084E"/>
    <w:rsid w:val="00040948"/>
    <w:rsid w:val="00040F02"/>
    <w:rsid w:val="000411EF"/>
    <w:rsid w:val="00041648"/>
    <w:rsid w:val="00041A0E"/>
    <w:rsid w:val="00042166"/>
    <w:rsid w:val="000421F2"/>
    <w:rsid w:val="0004270A"/>
    <w:rsid w:val="00042D25"/>
    <w:rsid w:val="0004322E"/>
    <w:rsid w:val="00043245"/>
    <w:rsid w:val="000432D7"/>
    <w:rsid w:val="000437E9"/>
    <w:rsid w:val="000439DD"/>
    <w:rsid w:val="00043B85"/>
    <w:rsid w:val="00044181"/>
    <w:rsid w:val="0004517E"/>
    <w:rsid w:val="000452EE"/>
    <w:rsid w:val="0004550B"/>
    <w:rsid w:val="000459AA"/>
    <w:rsid w:val="00045A8F"/>
    <w:rsid w:val="00045B33"/>
    <w:rsid w:val="00045F14"/>
    <w:rsid w:val="0004633F"/>
    <w:rsid w:val="00046671"/>
    <w:rsid w:val="00046895"/>
    <w:rsid w:val="000476D6"/>
    <w:rsid w:val="0004772B"/>
    <w:rsid w:val="000479A4"/>
    <w:rsid w:val="00047AAB"/>
    <w:rsid w:val="00047D15"/>
    <w:rsid w:val="00047DFF"/>
    <w:rsid w:val="00047E27"/>
    <w:rsid w:val="00047EE4"/>
    <w:rsid w:val="00050270"/>
    <w:rsid w:val="0005038C"/>
    <w:rsid w:val="000505FB"/>
    <w:rsid w:val="000507FE"/>
    <w:rsid w:val="000509DC"/>
    <w:rsid w:val="00050AB0"/>
    <w:rsid w:val="00050BAD"/>
    <w:rsid w:val="000519DF"/>
    <w:rsid w:val="00051D59"/>
    <w:rsid w:val="00051F43"/>
    <w:rsid w:val="0005206A"/>
    <w:rsid w:val="00052302"/>
    <w:rsid w:val="00052336"/>
    <w:rsid w:val="000527A0"/>
    <w:rsid w:val="00052D69"/>
    <w:rsid w:val="00052F2A"/>
    <w:rsid w:val="00053085"/>
    <w:rsid w:val="00053414"/>
    <w:rsid w:val="0005356F"/>
    <w:rsid w:val="00053642"/>
    <w:rsid w:val="00053ACA"/>
    <w:rsid w:val="00053C21"/>
    <w:rsid w:val="00053CD1"/>
    <w:rsid w:val="0005419A"/>
    <w:rsid w:val="000541B9"/>
    <w:rsid w:val="00054349"/>
    <w:rsid w:val="000545B6"/>
    <w:rsid w:val="000545C4"/>
    <w:rsid w:val="0005479B"/>
    <w:rsid w:val="00054A16"/>
    <w:rsid w:val="00054B8E"/>
    <w:rsid w:val="00054DB2"/>
    <w:rsid w:val="00055251"/>
    <w:rsid w:val="000552CC"/>
    <w:rsid w:val="0005590B"/>
    <w:rsid w:val="00055EA0"/>
    <w:rsid w:val="00056594"/>
    <w:rsid w:val="000566B4"/>
    <w:rsid w:val="0005674B"/>
    <w:rsid w:val="000567D0"/>
    <w:rsid w:val="000567DB"/>
    <w:rsid w:val="0005699F"/>
    <w:rsid w:val="00056C8D"/>
    <w:rsid w:val="00056E9B"/>
    <w:rsid w:val="00056FB6"/>
    <w:rsid w:val="000571FC"/>
    <w:rsid w:val="000574C2"/>
    <w:rsid w:val="000574E8"/>
    <w:rsid w:val="000578CB"/>
    <w:rsid w:val="000578DE"/>
    <w:rsid w:val="00057CEE"/>
    <w:rsid w:val="00057ECB"/>
    <w:rsid w:val="00060545"/>
    <w:rsid w:val="0006064B"/>
    <w:rsid w:val="00060864"/>
    <w:rsid w:val="000609A7"/>
    <w:rsid w:val="00060CF6"/>
    <w:rsid w:val="00060F89"/>
    <w:rsid w:val="000611AB"/>
    <w:rsid w:val="00061440"/>
    <w:rsid w:val="00061692"/>
    <w:rsid w:val="000616EE"/>
    <w:rsid w:val="000616F7"/>
    <w:rsid w:val="00061754"/>
    <w:rsid w:val="000617D9"/>
    <w:rsid w:val="00061CAF"/>
    <w:rsid w:val="0006206A"/>
    <w:rsid w:val="00062197"/>
    <w:rsid w:val="000621C0"/>
    <w:rsid w:val="0006252B"/>
    <w:rsid w:val="00062986"/>
    <w:rsid w:val="00063316"/>
    <w:rsid w:val="000635CE"/>
    <w:rsid w:val="00063676"/>
    <w:rsid w:val="0006399C"/>
    <w:rsid w:val="00063E8F"/>
    <w:rsid w:val="0006471C"/>
    <w:rsid w:val="00064792"/>
    <w:rsid w:val="00064B13"/>
    <w:rsid w:val="00064D61"/>
    <w:rsid w:val="00065217"/>
    <w:rsid w:val="00065CDD"/>
    <w:rsid w:val="00065F79"/>
    <w:rsid w:val="000660AC"/>
    <w:rsid w:val="000661D5"/>
    <w:rsid w:val="00066476"/>
    <w:rsid w:val="00066DF5"/>
    <w:rsid w:val="00066F9B"/>
    <w:rsid w:val="00067221"/>
    <w:rsid w:val="00067630"/>
    <w:rsid w:val="00067855"/>
    <w:rsid w:val="00067A37"/>
    <w:rsid w:val="000703ED"/>
    <w:rsid w:val="00070437"/>
    <w:rsid w:val="00070578"/>
    <w:rsid w:val="000705B3"/>
    <w:rsid w:val="00070665"/>
    <w:rsid w:val="000713AC"/>
    <w:rsid w:val="00071524"/>
    <w:rsid w:val="00071729"/>
    <w:rsid w:val="000719B7"/>
    <w:rsid w:val="00071A7A"/>
    <w:rsid w:val="00071E74"/>
    <w:rsid w:val="00072128"/>
    <w:rsid w:val="00072494"/>
    <w:rsid w:val="00072789"/>
    <w:rsid w:val="00072844"/>
    <w:rsid w:val="000729C7"/>
    <w:rsid w:val="00072DFE"/>
    <w:rsid w:val="00072F02"/>
    <w:rsid w:val="0007329F"/>
    <w:rsid w:val="000734FA"/>
    <w:rsid w:val="0007368D"/>
    <w:rsid w:val="00073803"/>
    <w:rsid w:val="00073BF4"/>
    <w:rsid w:val="00073DA7"/>
    <w:rsid w:val="000742D6"/>
    <w:rsid w:val="0007437B"/>
    <w:rsid w:val="00074526"/>
    <w:rsid w:val="00074634"/>
    <w:rsid w:val="0007486E"/>
    <w:rsid w:val="00074BC7"/>
    <w:rsid w:val="00074BFA"/>
    <w:rsid w:val="000754D4"/>
    <w:rsid w:val="000757D2"/>
    <w:rsid w:val="00075A2D"/>
    <w:rsid w:val="00075B5E"/>
    <w:rsid w:val="00075E44"/>
    <w:rsid w:val="000761A2"/>
    <w:rsid w:val="00076454"/>
    <w:rsid w:val="000765E1"/>
    <w:rsid w:val="00076823"/>
    <w:rsid w:val="00076BBC"/>
    <w:rsid w:val="00077993"/>
    <w:rsid w:val="00077C3B"/>
    <w:rsid w:val="000803D2"/>
    <w:rsid w:val="00080535"/>
    <w:rsid w:val="000806A3"/>
    <w:rsid w:val="0008084A"/>
    <w:rsid w:val="000809CD"/>
    <w:rsid w:val="00080D23"/>
    <w:rsid w:val="00080D74"/>
    <w:rsid w:val="00080E47"/>
    <w:rsid w:val="00080F7D"/>
    <w:rsid w:val="00080F90"/>
    <w:rsid w:val="0008105B"/>
    <w:rsid w:val="000810F9"/>
    <w:rsid w:val="00081117"/>
    <w:rsid w:val="000814DB"/>
    <w:rsid w:val="000816D8"/>
    <w:rsid w:val="000817C9"/>
    <w:rsid w:val="00081C41"/>
    <w:rsid w:val="000820E5"/>
    <w:rsid w:val="00082334"/>
    <w:rsid w:val="00082541"/>
    <w:rsid w:val="00082735"/>
    <w:rsid w:val="000828C7"/>
    <w:rsid w:val="00082A29"/>
    <w:rsid w:val="00082B3C"/>
    <w:rsid w:val="00082C28"/>
    <w:rsid w:val="00082D5D"/>
    <w:rsid w:val="0008304A"/>
    <w:rsid w:val="000833C3"/>
    <w:rsid w:val="00083B6B"/>
    <w:rsid w:val="00083B6E"/>
    <w:rsid w:val="00083BE3"/>
    <w:rsid w:val="00084105"/>
    <w:rsid w:val="000842F2"/>
    <w:rsid w:val="000843F9"/>
    <w:rsid w:val="000845B3"/>
    <w:rsid w:val="00084689"/>
    <w:rsid w:val="00084B3E"/>
    <w:rsid w:val="00084C9B"/>
    <w:rsid w:val="00085141"/>
    <w:rsid w:val="000852C9"/>
    <w:rsid w:val="0008589E"/>
    <w:rsid w:val="000859D0"/>
    <w:rsid w:val="00085F3D"/>
    <w:rsid w:val="00086BFE"/>
    <w:rsid w:val="00086C5F"/>
    <w:rsid w:val="00086C8B"/>
    <w:rsid w:val="000873CA"/>
    <w:rsid w:val="000873DC"/>
    <w:rsid w:val="000877B6"/>
    <w:rsid w:val="00087FF0"/>
    <w:rsid w:val="000907A5"/>
    <w:rsid w:val="00090D22"/>
    <w:rsid w:val="00090F4E"/>
    <w:rsid w:val="000910E2"/>
    <w:rsid w:val="0009117B"/>
    <w:rsid w:val="000911D6"/>
    <w:rsid w:val="00091246"/>
    <w:rsid w:val="00091312"/>
    <w:rsid w:val="00091771"/>
    <w:rsid w:val="00091821"/>
    <w:rsid w:val="00091A7A"/>
    <w:rsid w:val="00091ACC"/>
    <w:rsid w:val="00091AE1"/>
    <w:rsid w:val="00091BCF"/>
    <w:rsid w:val="00092120"/>
    <w:rsid w:val="00092165"/>
    <w:rsid w:val="00092325"/>
    <w:rsid w:val="00092380"/>
    <w:rsid w:val="00092540"/>
    <w:rsid w:val="0009258B"/>
    <w:rsid w:val="00092874"/>
    <w:rsid w:val="000928CC"/>
    <w:rsid w:val="00092E87"/>
    <w:rsid w:val="000930EE"/>
    <w:rsid w:val="00093261"/>
    <w:rsid w:val="00093284"/>
    <w:rsid w:val="00093749"/>
    <w:rsid w:val="0009382D"/>
    <w:rsid w:val="0009386A"/>
    <w:rsid w:val="000938DD"/>
    <w:rsid w:val="0009434A"/>
    <w:rsid w:val="00094758"/>
    <w:rsid w:val="00094BC8"/>
    <w:rsid w:val="00094E24"/>
    <w:rsid w:val="000950E5"/>
    <w:rsid w:val="000957AE"/>
    <w:rsid w:val="00095C07"/>
    <w:rsid w:val="0009626D"/>
    <w:rsid w:val="000964CC"/>
    <w:rsid w:val="00096B28"/>
    <w:rsid w:val="0009701A"/>
    <w:rsid w:val="00097577"/>
    <w:rsid w:val="0009764E"/>
    <w:rsid w:val="000976E6"/>
    <w:rsid w:val="00097789"/>
    <w:rsid w:val="000978C8"/>
    <w:rsid w:val="000979CF"/>
    <w:rsid w:val="00097B46"/>
    <w:rsid w:val="00097D2F"/>
    <w:rsid w:val="00097FB5"/>
    <w:rsid w:val="00097FBF"/>
    <w:rsid w:val="000A00EF"/>
    <w:rsid w:val="000A083D"/>
    <w:rsid w:val="000A0A1D"/>
    <w:rsid w:val="000A0A36"/>
    <w:rsid w:val="000A0F4C"/>
    <w:rsid w:val="000A1506"/>
    <w:rsid w:val="000A1C2A"/>
    <w:rsid w:val="000A1CF7"/>
    <w:rsid w:val="000A1F03"/>
    <w:rsid w:val="000A225D"/>
    <w:rsid w:val="000A27ED"/>
    <w:rsid w:val="000A2837"/>
    <w:rsid w:val="000A284E"/>
    <w:rsid w:val="000A2A0D"/>
    <w:rsid w:val="000A2A8A"/>
    <w:rsid w:val="000A2D74"/>
    <w:rsid w:val="000A3147"/>
    <w:rsid w:val="000A38DC"/>
    <w:rsid w:val="000A38FB"/>
    <w:rsid w:val="000A3F9C"/>
    <w:rsid w:val="000A4A2E"/>
    <w:rsid w:val="000A4AFF"/>
    <w:rsid w:val="000A4C28"/>
    <w:rsid w:val="000A4C68"/>
    <w:rsid w:val="000A4F80"/>
    <w:rsid w:val="000A5159"/>
    <w:rsid w:val="000A523D"/>
    <w:rsid w:val="000A5498"/>
    <w:rsid w:val="000A5AA8"/>
    <w:rsid w:val="000A5B0A"/>
    <w:rsid w:val="000A6238"/>
    <w:rsid w:val="000A6534"/>
    <w:rsid w:val="000A67ED"/>
    <w:rsid w:val="000A68E2"/>
    <w:rsid w:val="000A749F"/>
    <w:rsid w:val="000A75F1"/>
    <w:rsid w:val="000A777A"/>
    <w:rsid w:val="000A7923"/>
    <w:rsid w:val="000A7AB1"/>
    <w:rsid w:val="000A7BA8"/>
    <w:rsid w:val="000A7CEA"/>
    <w:rsid w:val="000A7E07"/>
    <w:rsid w:val="000B001A"/>
    <w:rsid w:val="000B003B"/>
    <w:rsid w:val="000B0337"/>
    <w:rsid w:val="000B0579"/>
    <w:rsid w:val="000B08C4"/>
    <w:rsid w:val="000B09B2"/>
    <w:rsid w:val="000B0B66"/>
    <w:rsid w:val="000B1117"/>
    <w:rsid w:val="000B1B77"/>
    <w:rsid w:val="000B1C80"/>
    <w:rsid w:val="000B1CC0"/>
    <w:rsid w:val="000B1F6C"/>
    <w:rsid w:val="000B2035"/>
    <w:rsid w:val="000B204F"/>
    <w:rsid w:val="000B21AB"/>
    <w:rsid w:val="000B21FA"/>
    <w:rsid w:val="000B2214"/>
    <w:rsid w:val="000B27D2"/>
    <w:rsid w:val="000B287F"/>
    <w:rsid w:val="000B2D4C"/>
    <w:rsid w:val="000B32BE"/>
    <w:rsid w:val="000B3CBC"/>
    <w:rsid w:val="000B427F"/>
    <w:rsid w:val="000B42C5"/>
    <w:rsid w:val="000B456B"/>
    <w:rsid w:val="000B45F3"/>
    <w:rsid w:val="000B4AB9"/>
    <w:rsid w:val="000B4C23"/>
    <w:rsid w:val="000B4C6D"/>
    <w:rsid w:val="000B4EC4"/>
    <w:rsid w:val="000B4FC2"/>
    <w:rsid w:val="000B517B"/>
    <w:rsid w:val="000B5304"/>
    <w:rsid w:val="000B574D"/>
    <w:rsid w:val="000B5831"/>
    <w:rsid w:val="000B5BE0"/>
    <w:rsid w:val="000B5E34"/>
    <w:rsid w:val="000B6BAE"/>
    <w:rsid w:val="000B6C19"/>
    <w:rsid w:val="000B6F02"/>
    <w:rsid w:val="000B6FAE"/>
    <w:rsid w:val="000B70D5"/>
    <w:rsid w:val="000B72C2"/>
    <w:rsid w:val="000B746B"/>
    <w:rsid w:val="000B76E1"/>
    <w:rsid w:val="000B79FE"/>
    <w:rsid w:val="000B7AB1"/>
    <w:rsid w:val="000B7D81"/>
    <w:rsid w:val="000B7EA9"/>
    <w:rsid w:val="000C0163"/>
    <w:rsid w:val="000C03DD"/>
    <w:rsid w:val="000C0CB1"/>
    <w:rsid w:val="000C0D9C"/>
    <w:rsid w:val="000C1117"/>
    <w:rsid w:val="000C1A57"/>
    <w:rsid w:val="000C1B6D"/>
    <w:rsid w:val="000C1D96"/>
    <w:rsid w:val="000C227C"/>
    <w:rsid w:val="000C2533"/>
    <w:rsid w:val="000C259F"/>
    <w:rsid w:val="000C275F"/>
    <w:rsid w:val="000C2B6E"/>
    <w:rsid w:val="000C2C48"/>
    <w:rsid w:val="000C3356"/>
    <w:rsid w:val="000C3359"/>
    <w:rsid w:val="000C39A6"/>
    <w:rsid w:val="000C3B0B"/>
    <w:rsid w:val="000C3BC6"/>
    <w:rsid w:val="000C3C0C"/>
    <w:rsid w:val="000C3C7F"/>
    <w:rsid w:val="000C4D26"/>
    <w:rsid w:val="000C4F8B"/>
    <w:rsid w:val="000C521D"/>
    <w:rsid w:val="000C5904"/>
    <w:rsid w:val="000C5A1D"/>
    <w:rsid w:val="000C60D3"/>
    <w:rsid w:val="000C62D2"/>
    <w:rsid w:val="000C6776"/>
    <w:rsid w:val="000C6C53"/>
    <w:rsid w:val="000C6EBD"/>
    <w:rsid w:val="000C71F4"/>
    <w:rsid w:val="000C7272"/>
    <w:rsid w:val="000C7857"/>
    <w:rsid w:val="000C7E91"/>
    <w:rsid w:val="000C7EA9"/>
    <w:rsid w:val="000D0076"/>
    <w:rsid w:val="000D04C2"/>
    <w:rsid w:val="000D067E"/>
    <w:rsid w:val="000D08F7"/>
    <w:rsid w:val="000D0C69"/>
    <w:rsid w:val="000D0CD6"/>
    <w:rsid w:val="000D0CF3"/>
    <w:rsid w:val="000D12AB"/>
    <w:rsid w:val="000D1654"/>
    <w:rsid w:val="000D1BD7"/>
    <w:rsid w:val="000D1D1A"/>
    <w:rsid w:val="000D214E"/>
    <w:rsid w:val="000D2200"/>
    <w:rsid w:val="000D2262"/>
    <w:rsid w:val="000D2AB6"/>
    <w:rsid w:val="000D2CC8"/>
    <w:rsid w:val="000D2E67"/>
    <w:rsid w:val="000D2EC8"/>
    <w:rsid w:val="000D2FDF"/>
    <w:rsid w:val="000D2FFC"/>
    <w:rsid w:val="000D31D7"/>
    <w:rsid w:val="000D338B"/>
    <w:rsid w:val="000D3407"/>
    <w:rsid w:val="000D3508"/>
    <w:rsid w:val="000D3790"/>
    <w:rsid w:val="000D3794"/>
    <w:rsid w:val="000D3809"/>
    <w:rsid w:val="000D4654"/>
    <w:rsid w:val="000D4ABC"/>
    <w:rsid w:val="000D4E5F"/>
    <w:rsid w:val="000D52E3"/>
    <w:rsid w:val="000D555D"/>
    <w:rsid w:val="000D575B"/>
    <w:rsid w:val="000D5D38"/>
    <w:rsid w:val="000D5E60"/>
    <w:rsid w:val="000D5F3C"/>
    <w:rsid w:val="000D5F8D"/>
    <w:rsid w:val="000D60EA"/>
    <w:rsid w:val="000D6129"/>
    <w:rsid w:val="000D618A"/>
    <w:rsid w:val="000D62E1"/>
    <w:rsid w:val="000D6668"/>
    <w:rsid w:val="000D66AA"/>
    <w:rsid w:val="000D6833"/>
    <w:rsid w:val="000D6AC2"/>
    <w:rsid w:val="000D6ACA"/>
    <w:rsid w:val="000D6DFD"/>
    <w:rsid w:val="000D6FFA"/>
    <w:rsid w:val="000D75C0"/>
    <w:rsid w:val="000D7634"/>
    <w:rsid w:val="000D7638"/>
    <w:rsid w:val="000D7721"/>
    <w:rsid w:val="000D774D"/>
    <w:rsid w:val="000D7823"/>
    <w:rsid w:val="000D7855"/>
    <w:rsid w:val="000D7A62"/>
    <w:rsid w:val="000D7AA3"/>
    <w:rsid w:val="000E01EC"/>
    <w:rsid w:val="000E09C3"/>
    <w:rsid w:val="000E0A9F"/>
    <w:rsid w:val="000E0ABF"/>
    <w:rsid w:val="000E1585"/>
    <w:rsid w:val="000E17F3"/>
    <w:rsid w:val="000E1929"/>
    <w:rsid w:val="000E1A29"/>
    <w:rsid w:val="000E1A65"/>
    <w:rsid w:val="000E1EB3"/>
    <w:rsid w:val="000E2207"/>
    <w:rsid w:val="000E2517"/>
    <w:rsid w:val="000E2600"/>
    <w:rsid w:val="000E2D30"/>
    <w:rsid w:val="000E2D5F"/>
    <w:rsid w:val="000E311F"/>
    <w:rsid w:val="000E3223"/>
    <w:rsid w:val="000E33A3"/>
    <w:rsid w:val="000E35DD"/>
    <w:rsid w:val="000E36D0"/>
    <w:rsid w:val="000E3A69"/>
    <w:rsid w:val="000E3AEA"/>
    <w:rsid w:val="000E3D87"/>
    <w:rsid w:val="000E3F66"/>
    <w:rsid w:val="000E40D6"/>
    <w:rsid w:val="000E419A"/>
    <w:rsid w:val="000E4991"/>
    <w:rsid w:val="000E49BA"/>
    <w:rsid w:val="000E4B0E"/>
    <w:rsid w:val="000E4FF6"/>
    <w:rsid w:val="000E5621"/>
    <w:rsid w:val="000E56E8"/>
    <w:rsid w:val="000E5935"/>
    <w:rsid w:val="000E5999"/>
    <w:rsid w:val="000E5FA5"/>
    <w:rsid w:val="000E6056"/>
    <w:rsid w:val="000E6071"/>
    <w:rsid w:val="000E64DC"/>
    <w:rsid w:val="000E676A"/>
    <w:rsid w:val="000E6F3F"/>
    <w:rsid w:val="000E74C8"/>
    <w:rsid w:val="000E751F"/>
    <w:rsid w:val="000E7971"/>
    <w:rsid w:val="000E7D9C"/>
    <w:rsid w:val="000F0449"/>
    <w:rsid w:val="000F0489"/>
    <w:rsid w:val="000F0927"/>
    <w:rsid w:val="000F09B7"/>
    <w:rsid w:val="000F0AF1"/>
    <w:rsid w:val="000F0B7F"/>
    <w:rsid w:val="000F0D86"/>
    <w:rsid w:val="000F0F51"/>
    <w:rsid w:val="000F1190"/>
    <w:rsid w:val="000F13EF"/>
    <w:rsid w:val="000F207B"/>
    <w:rsid w:val="000F22A7"/>
    <w:rsid w:val="000F23D7"/>
    <w:rsid w:val="000F24EB"/>
    <w:rsid w:val="000F26AC"/>
    <w:rsid w:val="000F29CF"/>
    <w:rsid w:val="000F2A1D"/>
    <w:rsid w:val="000F2F09"/>
    <w:rsid w:val="000F313B"/>
    <w:rsid w:val="000F324C"/>
    <w:rsid w:val="000F3496"/>
    <w:rsid w:val="000F3AB5"/>
    <w:rsid w:val="000F3AE0"/>
    <w:rsid w:val="000F3B90"/>
    <w:rsid w:val="000F4397"/>
    <w:rsid w:val="000F43CA"/>
    <w:rsid w:val="000F440A"/>
    <w:rsid w:val="000F4685"/>
    <w:rsid w:val="000F4707"/>
    <w:rsid w:val="000F48B2"/>
    <w:rsid w:val="000F4D44"/>
    <w:rsid w:val="000F4DDF"/>
    <w:rsid w:val="000F5400"/>
    <w:rsid w:val="000F56AE"/>
    <w:rsid w:val="000F59A8"/>
    <w:rsid w:val="000F5BFB"/>
    <w:rsid w:val="000F5CD9"/>
    <w:rsid w:val="000F5E5C"/>
    <w:rsid w:val="000F608C"/>
    <w:rsid w:val="000F6091"/>
    <w:rsid w:val="000F60B0"/>
    <w:rsid w:val="000F652F"/>
    <w:rsid w:val="000F65B8"/>
    <w:rsid w:val="000F6A54"/>
    <w:rsid w:val="000F6DE9"/>
    <w:rsid w:val="000F6E06"/>
    <w:rsid w:val="000F71D6"/>
    <w:rsid w:val="000F7601"/>
    <w:rsid w:val="000F7605"/>
    <w:rsid w:val="000F7771"/>
    <w:rsid w:val="000F77B4"/>
    <w:rsid w:val="000F7F22"/>
    <w:rsid w:val="00100439"/>
    <w:rsid w:val="001004B0"/>
    <w:rsid w:val="00100E02"/>
    <w:rsid w:val="00100ED4"/>
    <w:rsid w:val="001010B0"/>
    <w:rsid w:val="001012C1"/>
    <w:rsid w:val="001012FE"/>
    <w:rsid w:val="0010144E"/>
    <w:rsid w:val="00101847"/>
    <w:rsid w:val="001029A0"/>
    <w:rsid w:val="00102A27"/>
    <w:rsid w:val="00103030"/>
    <w:rsid w:val="00103078"/>
    <w:rsid w:val="001032BB"/>
    <w:rsid w:val="0010333C"/>
    <w:rsid w:val="00103562"/>
    <w:rsid w:val="00103775"/>
    <w:rsid w:val="0010391E"/>
    <w:rsid w:val="001040EE"/>
    <w:rsid w:val="001040F8"/>
    <w:rsid w:val="001045C8"/>
    <w:rsid w:val="0010476B"/>
    <w:rsid w:val="001049EE"/>
    <w:rsid w:val="00104E12"/>
    <w:rsid w:val="0010502D"/>
    <w:rsid w:val="001050FF"/>
    <w:rsid w:val="001051C0"/>
    <w:rsid w:val="001052FF"/>
    <w:rsid w:val="00105CA6"/>
    <w:rsid w:val="00105CBB"/>
    <w:rsid w:val="001061A0"/>
    <w:rsid w:val="0010620D"/>
    <w:rsid w:val="00106243"/>
    <w:rsid w:val="00106290"/>
    <w:rsid w:val="001064D2"/>
    <w:rsid w:val="00106BEC"/>
    <w:rsid w:val="0010711E"/>
    <w:rsid w:val="001072A9"/>
    <w:rsid w:val="00107421"/>
    <w:rsid w:val="001074ED"/>
    <w:rsid w:val="00107683"/>
    <w:rsid w:val="0010789E"/>
    <w:rsid w:val="00107E21"/>
    <w:rsid w:val="00107EAE"/>
    <w:rsid w:val="00110331"/>
    <w:rsid w:val="001104DE"/>
    <w:rsid w:val="0011057F"/>
    <w:rsid w:val="00110A45"/>
    <w:rsid w:val="00110D99"/>
    <w:rsid w:val="00110DE8"/>
    <w:rsid w:val="00110E43"/>
    <w:rsid w:val="00110FB5"/>
    <w:rsid w:val="0011128B"/>
    <w:rsid w:val="001114DF"/>
    <w:rsid w:val="001115EF"/>
    <w:rsid w:val="00111AFD"/>
    <w:rsid w:val="00111E70"/>
    <w:rsid w:val="00111F00"/>
    <w:rsid w:val="00112091"/>
    <w:rsid w:val="00112D56"/>
    <w:rsid w:val="00112E86"/>
    <w:rsid w:val="00113204"/>
    <w:rsid w:val="001132B7"/>
    <w:rsid w:val="001133DD"/>
    <w:rsid w:val="00113781"/>
    <w:rsid w:val="00113947"/>
    <w:rsid w:val="0011396E"/>
    <w:rsid w:val="00113D0D"/>
    <w:rsid w:val="00113D6F"/>
    <w:rsid w:val="0011420F"/>
    <w:rsid w:val="00114301"/>
    <w:rsid w:val="0011437B"/>
    <w:rsid w:val="001146C0"/>
    <w:rsid w:val="001146CD"/>
    <w:rsid w:val="001146D6"/>
    <w:rsid w:val="00114B3A"/>
    <w:rsid w:val="00114F20"/>
    <w:rsid w:val="00115136"/>
    <w:rsid w:val="001151A0"/>
    <w:rsid w:val="00115560"/>
    <w:rsid w:val="00115918"/>
    <w:rsid w:val="00115A36"/>
    <w:rsid w:val="00115A40"/>
    <w:rsid w:val="00115DA1"/>
    <w:rsid w:val="00115FB0"/>
    <w:rsid w:val="001164E7"/>
    <w:rsid w:val="00116530"/>
    <w:rsid w:val="001168AD"/>
    <w:rsid w:val="00116984"/>
    <w:rsid w:val="001169AB"/>
    <w:rsid w:val="00116AB9"/>
    <w:rsid w:val="00116B89"/>
    <w:rsid w:val="00116BAC"/>
    <w:rsid w:val="00116C8D"/>
    <w:rsid w:val="00116C98"/>
    <w:rsid w:val="00116DFA"/>
    <w:rsid w:val="00116ED8"/>
    <w:rsid w:val="00117156"/>
    <w:rsid w:val="00117218"/>
    <w:rsid w:val="00117231"/>
    <w:rsid w:val="00117255"/>
    <w:rsid w:val="0011725A"/>
    <w:rsid w:val="0011748C"/>
    <w:rsid w:val="00117AB5"/>
    <w:rsid w:val="0012063A"/>
    <w:rsid w:val="0012067C"/>
    <w:rsid w:val="00121395"/>
    <w:rsid w:val="00121C52"/>
    <w:rsid w:val="00121CFB"/>
    <w:rsid w:val="0012222C"/>
    <w:rsid w:val="00122642"/>
    <w:rsid w:val="0012277A"/>
    <w:rsid w:val="00122CB6"/>
    <w:rsid w:val="00122D50"/>
    <w:rsid w:val="00122E13"/>
    <w:rsid w:val="00122E45"/>
    <w:rsid w:val="00123581"/>
    <w:rsid w:val="00123618"/>
    <w:rsid w:val="001239EB"/>
    <w:rsid w:val="00123ACE"/>
    <w:rsid w:val="00123B50"/>
    <w:rsid w:val="00123CCB"/>
    <w:rsid w:val="00123D93"/>
    <w:rsid w:val="00123F0D"/>
    <w:rsid w:val="0012445C"/>
    <w:rsid w:val="00124780"/>
    <w:rsid w:val="00124B8F"/>
    <w:rsid w:val="0012508F"/>
    <w:rsid w:val="00125185"/>
    <w:rsid w:val="001255F0"/>
    <w:rsid w:val="0012574A"/>
    <w:rsid w:val="00125940"/>
    <w:rsid w:val="001259A6"/>
    <w:rsid w:val="00125E37"/>
    <w:rsid w:val="00125EA2"/>
    <w:rsid w:val="001260EC"/>
    <w:rsid w:val="001265DA"/>
    <w:rsid w:val="0012696A"/>
    <w:rsid w:val="001269A3"/>
    <w:rsid w:val="00126A33"/>
    <w:rsid w:val="00127A69"/>
    <w:rsid w:val="001300D4"/>
    <w:rsid w:val="001303FC"/>
    <w:rsid w:val="0013047C"/>
    <w:rsid w:val="0013070C"/>
    <w:rsid w:val="00130875"/>
    <w:rsid w:val="00130DA2"/>
    <w:rsid w:val="00130F38"/>
    <w:rsid w:val="0013119C"/>
    <w:rsid w:val="00131574"/>
    <w:rsid w:val="00131622"/>
    <w:rsid w:val="00131F26"/>
    <w:rsid w:val="00132175"/>
    <w:rsid w:val="001322AE"/>
    <w:rsid w:val="00132810"/>
    <w:rsid w:val="00132C6D"/>
    <w:rsid w:val="00132E27"/>
    <w:rsid w:val="001332FA"/>
    <w:rsid w:val="00133715"/>
    <w:rsid w:val="00133A50"/>
    <w:rsid w:val="00133E4D"/>
    <w:rsid w:val="00134244"/>
    <w:rsid w:val="00134272"/>
    <w:rsid w:val="00134774"/>
    <w:rsid w:val="00134BD8"/>
    <w:rsid w:val="00134DD7"/>
    <w:rsid w:val="00134DE3"/>
    <w:rsid w:val="00134DF4"/>
    <w:rsid w:val="001351E7"/>
    <w:rsid w:val="00135247"/>
    <w:rsid w:val="00135350"/>
    <w:rsid w:val="001353E4"/>
    <w:rsid w:val="001357DA"/>
    <w:rsid w:val="00135C83"/>
    <w:rsid w:val="00135F2D"/>
    <w:rsid w:val="00136030"/>
    <w:rsid w:val="001361CE"/>
    <w:rsid w:val="001364EF"/>
    <w:rsid w:val="0013654D"/>
    <w:rsid w:val="0013679C"/>
    <w:rsid w:val="00136A09"/>
    <w:rsid w:val="00136D61"/>
    <w:rsid w:val="00136D6A"/>
    <w:rsid w:val="001370C9"/>
    <w:rsid w:val="00137254"/>
    <w:rsid w:val="0013728D"/>
    <w:rsid w:val="001374CA"/>
    <w:rsid w:val="001374E1"/>
    <w:rsid w:val="001375A3"/>
    <w:rsid w:val="00137833"/>
    <w:rsid w:val="00137ADA"/>
    <w:rsid w:val="00137AF2"/>
    <w:rsid w:val="00137BF8"/>
    <w:rsid w:val="00137F90"/>
    <w:rsid w:val="00140280"/>
    <w:rsid w:val="001402A0"/>
    <w:rsid w:val="00140385"/>
    <w:rsid w:val="0014045D"/>
    <w:rsid w:val="00140546"/>
    <w:rsid w:val="0014062E"/>
    <w:rsid w:val="0014099D"/>
    <w:rsid w:val="00140ABA"/>
    <w:rsid w:val="00140B12"/>
    <w:rsid w:val="00140C47"/>
    <w:rsid w:val="00140CA6"/>
    <w:rsid w:val="00140D33"/>
    <w:rsid w:val="00140FF9"/>
    <w:rsid w:val="00141443"/>
    <w:rsid w:val="001414E7"/>
    <w:rsid w:val="001416D1"/>
    <w:rsid w:val="001417D9"/>
    <w:rsid w:val="00141AF2"/>
    <w:rsid w:val="0014294D"/>
    <w:rsid w:val="0014348D"/>
    <w:rsid w:val="00143A1F"/>
    <w:rsid w:val="00143BF3"/>
    <w:rsid w:val="00143ED2"/>
    <w:rsid w:val="0014416E"/>
    <w:rsid w:val="00144278"/>
    <w:rsid w:val="00144304"/>
    <w:rsid w:val="00144845"/>
    <w:rsid w:val="001449D0"/>
    <w:rsid w:val="00144D03"/>
    <w:rsid w:val="00144D21"/>
    <w:rsid w:val="00144EC9"/>
    <w:rsid w:val="00144EE5"/>
    <w:rsid w:val="00144FCB"/>
    <w:rsid w:val="001452C5"/>
    <w:rsid w:val="001458EC"/>
    <w:rsid w:val="0014590B"/>
    <w:rsid w:val="00145AFD"/>
    <w:rsid w:val="00145C21"/>
    <w:rsid w:val="00146114"/>
    <w:rsid w:val="001467B1"/>
    <w:rsid w:val="00146F95"/>
    <w:rsid w:val="00147031"/>
    <w:rsid w:val="001474F5"/>
    <w:rsid w:val="00147525"/>
    <w:rsid w:val="0014780E"/>
    <w:rsid w:val="00147A4C"/>
    <w:rsid w:val="00147A62"/>
    <w:rsid w:val="00147CF3"/>
    <w:rsid w:val="00147F76"/>
    <w:rsid w:val="00147FDD"/>
    <w:rsid w:val="0015028C"/>
    <w:rsid w:val="001504D6"/>
    <w:rsid w:val="00150978"/>
    <w:rsid w:val="00150A8F"/>
    <w:rsid w:val="00150B0E"/>
    <w:rsid w:val="00150FE4"/>
    <w:rsid w:val="0015141F"/>
    <w:rsid w:val="00151684"/>
    <w:rsid w:val="00151A14"/>
    <w:rsid w:val="001523E3"/>
    <w:rsid w:val="001528DE"/>
    <w:rsid w:val="00152F59"/>
    <w:rsid w:val="00152FD2"/>
    <w:rsid w:val="001532FF"/>
    <w:rsid w:val="001533E2"/>
    <w:rsid w:val="00153B02"/>
    <w:rsid w:val="00153B9C"/>
    <w:rsid w:val="00153DF3"/>
    <w:rsid w:val="00153EDB"/>
    <w:rsid w:val="001543F1"/>
    <w:rsid w:val="00154603"/>
    <w:rsid w:val="00154ACA"/>
    <w:rsid w:val="00154B1D"/>
    <w:rsid w:val="00154B49"/>
    <w:rsid w:val="001550C4"/>
    <w:rsid w:val="001554CC"/>
    <w:rsid w:val="00155662"/>
    <w:rsid w:val="0015570D"/>
    <w:rsid w:val="001557A8"/>
    <w:rsid w:val="00155A32"/>
    <w:rsid w:val="00155DF3"/>
    <w:rsid w:val="00155E3D"/>
    <w:rsid w:val="00156006"/>
    <w:rsid w:val="0015679D"/>
    <w:rsid w:val="00156D99"/>
    <w:rsid w:val="001572F2"/>
    <w:rsid w:val="0015777F"/>
    <w:rsid w:val="001577E3"/>
    <w:rsid w:val="00157809"/>
    <w:rsid w:val="00157871"/>
    <w:rsid w:val="00157983"/>
    <w:rsid w:val="00157EC8"/>
    <w:rsid w:val="00157F56"/>
    <w:rsid w:val="00157F81"/>
    <w:rsid w:val="00157F86"/>
    <w:rsid w:val="0016049A"/>
    <w:rsid w:val="00160568"/>
    <w:rsid w:val="001609B3"/>
    <w:rsid w:val="00160CBB"/>
    <w:rsid w:val="00160F44"/>
    <w:rsid w:val="0016122C"/>
    <w:rsid w:val="001613DE"/>
    <w:rsid w:val="0016170E"/>
    <w:rsid w:val="001619DE"/>
    <w:rsid w:val="001619E8"/>
    <w:rsid w:val="00161A05"/>
    <w:rsid w:val="00161B1E"/>
    <w:rsid w:val="00161CC3"/>
    <w:rsid w:val="00161FCF"/>
    <w:rsid w:val="001626E8"/>
    <w:rsid w:val="0016284A"/>
    <w:rsid w:val="00163030"/>
    <w:rsid w:val="001630AB"/>
    <w:rsid w:val="0016346D"/>
    <w:rsid w:val="00163480"/>
    <w:rsid w:val="001638FC"/>
    <w:rsid w:val="001639EE"/>
    <w:rsid w:val="0016405D"/>
    <w:rsid w:val="00164284"/>
    <w:rsid w:val="001644F8"/>
    <w:rsid w:val="001648CD"/>
    <w:rsid w:val="00164D82"/>
    <w:rsid w:val="00165B67"/>
    <w:rsid w:val="00165B81"/>
    <w:rsid w:val="0016631E"/>
    <w:rsid w:val="0016639A"/>
    <w:rsid w:val="0016661D"/>
    <w:rsid w:val="00166725"/>
    <w:rsid w:val="0016682A"/>
    <w:rsid w:val="00166C7C"/>
    <w:rsid w:val="001672EE"/>
    <w:rsid w:val="0016756C"/>
    <w:rsid w:val="001679A0"/>
    <w:rsid w:val="001679F4"/>
    <w:rsid w:val="00167FDD"/>
    <w:rsid w:val="00170274"/>
    <w:rsid w:val="0017036C"/>
    <w:rsid w:val="00170385"/>
    <w:rsid w:val="00170A76"/>
    <w:rsid w:val="001716E8"/>
    <w:rsid w:val="00171B30"/>
    <w:rsid w:val="00171D18"/>
    <w:rsid w:val="00171D61"/>
    <w:rsid w:val="00171EF2"/>
    <w:rsid w:val="001722B4"/>
    <w:rsid w:val="001722B5"/>
    <w:rsid w:val="0017256F"/>
    <w:rsid w:val="001726D7"/>
    <w:rsid w:val="001727CD"/>
    <w:rsid w:val="00172886"/>
    <w:rsid w:val="00172A51"/>
    <w:rsid w:val="0017335B"/>
    <w:rsid w:val="001734E0"/>
    <w:rsid w:val="001739E8"/>
    <w:rsid w:val="00173BA1"/>
    <w:rsid w:val="00173C50"/>
    <w:rsid w:val="0017423F"/>
    <w:rsid w:val="0017443D"/>
    <w:rsid w:val="00174587"/>
    <w:rsid w:val="001749B0"/>
    <w:rsid w:val="00174C30"/>
    <w:rsid w:val="00174E4E"/>
    <w:rsid w:val="00174E64"/>
    <w:rsid w:val="0017556B"/>
    <w:rsid w:val="00175781"/>
    <w:rsid w:val="00175C57"/>
    <w:rsid w:val="00175FA4"/>
    <w:rsid w:val="001762C9"/>
    <w:rsid w:val="001763B8"/>
    <w:rsid w:val="001767AF"/>
    <w:rsid w:val="00176923"/>
    <w:rsid w:val="00176D3B"/>
    <w:rsid w:val="001770CE"/>
    <w:rsid w:val="00177416"/>
    <w:rsid w:val="00177739"/>
    <w:rsid w:val="001778E8"/>
    <w:rsid w:val="00177965"/>
    <w:rsid w:val="00177D36"/>
    <w:rsid w:val="001803EC"/>
    <w:rsid w:val="001804A9"/>
    <w:rsid w:val="0018080C"/>
    <w:rsid w:val="00180F23"/>
    <w:rsid w:val="00181327"/>
    <w:rsid w:val="0018161A"/>
    <w:rsid w:val="001816C5"/>
    <w:rsid w:val="00181AE3"/>
    <w:rsid w:val="00181CA2"/>
    <w:rsid w:val="001820E1"/>
    <w:rsid w:val="001821DE"/>
    <w:rsid w:val="001822D1"/>
    <w:rsid w:val="00182CF3"/>
    <w:rsid w:val="00182D55"/>
    <w:rsid w:val="00183004"/>
    <w:rsid w:val="00183501"/>
    <w:rsid w:val="00183529"/>
    <w:rsid w:val="00183779"/>
    <w:rsid w:val="00183AD8"/>
    <w:rsid w:val="00183BBC"/>
    <w:rsid w:val="0018410F"/>
    <w:rsid w:val="001841A6"/>
    <w:rsid w:val="00184261"/>
    <w:rsid w:val="001842CC"/>
    <w:rsid w:val="00184337"/>
    <w:rsid w:val="001843C4"/>
    <w:rsid w:val="001844E8"/>
    <w:rsid w:val="00184511"/>
    <w:rsid w:val="0018459B"/>
    <w:rsid w:val="001845BC"/>
    <w:rsid w:val="001847BA"/>
    <w:rsid w:val="00184834"/>
    <w:rsid w:val="00184AC6"/>
    <w:rsid w:val="00184BBA"/>
    <w:rsid w:val="00184F2E"/>
    <w:rsid w:val="0018539B"/>
    <w:rsid w:val="0018583C"/>
    <w:rsid w:val="00185955"/>
    <w:rsid w:val="00185B6F"/>
    <w:rsid w:val="00185CB6"/>
    <w:rsid w:val="001865E9"/>
    <w:rsid w:val="00186601"/>
    <w:rsid w:val="00186724"/>
    <w:rsid w:val="0018679E"/>
    <w:rsid w:val="00186C1A"/>
    <w:rsid w:val="00187297"/>
    <w:rsid w:val="00187F6C"/>
    <w:rsid w:val="0019002D"/>
    <w:rsid w:val="00190602"/>
    <w:rsid w:val="00190779"/>
    <w:rsid w:val="00190FA3"/>
    <w:rsid w:val="001916C9"/>
    <w:rsid w:val="00191723"/>
    <w:rsid w:val="00191A77"/>
    <w:rsid w:val="001920F0"/>
    <w:rsid w:val="0019225E"/>
    <w:rsid w:val="0019250C"/>
    <w:rsid w:val="001926D7"/>
    <w:rsid w:val="00192848"/>
    <w:rsid w:val="00192ED9"/>
    <w:rsid w:val="001930A8"/>
    <w:rsid w:val="0019316A"/>
    <w:rsid w:val="00193260"/>
    <w:rsid w:val="001935AA"/>
    <w:rsid w:val="0019383E"/>
    <w:rsid w:val="00193A40"/>
    <w:rsid w:val="00193D40"/>
    <w:rsid w:val="00193D9D"/>
    <w:rsid w:val="00193DB4"/>
    <w:rsid w:val="0019415F"/>
    <w:rsid w:val="0019442B"/>
    <w:rsid w:val="00194A9F"/>
    <w:rsid w:val="00194AD1"/>
    <w:rsid w:val="00194C58"/>
    <w:rsid w:val="00194CC2"/>
    <w:rsid w:val="00195183"/>
    <w:rsid w:val="00195331"/>
    <w:rsid w:val="001954BA"/>
    <w:rsid w:val="0019562A"/>
    <w:rsid w:val="001956F9"/>
    <w:rsid w:val="00195CBF"/>
    <w:rsid w:val="00195F12"/>
    <w:rsid w:val="00195F2D"/>
    <w:rsid w:val="00196461"/>
    <w:rsid w:val="0019653B"/>
    <w:rsid w:val="00196689"/>
    <w:rsid w:val="001970CA"/>
    <w:rsid w:val="00197457"/>
    <w:rsid w:val="00197918"/>
    <w:rsid w:val="0019797A"/>
    <w:rsid w:val="00197C5A"/>
    <w:rsid w:val="00197E86"/>
    <w:rsid w:val="001A0526"/>
    <w:rsid w:val="001A05E4"/>
    <w:rsid w:val="001A1133"/>
    <w:rsid w:val="001A18E8"/>
    <w:rsid w:val="001A1945"/>
    <w:rsid w:val="001A195F"/>
    <w:rsid w:val="001A1BAC"/>
    <w:rsid w:val="001A1C98"/>
    <w:rsid w:val="001A1F39"/>
    <w:rsid w:val="001A225B"/>
    <w:rsid w:val="001A24B1"/>
    <w:rsid w:val="001A2948"/>
    <w:rsid w:val="001A3139"/>
    <w:rsid w:val="001A32F6"/>
    <w:rsid w:val="001A38D3"/>
    <w:rsid w:val="001A3952"/>
    <w:rsid w:val="001A39C0"/>
    <w:rsid w:val="001A3D1D"/>
    <w:rsid w:val="001A3EDC"/>
    <w:rsid w:val="001A4335"/>
    <w:rsid w:val="001A4413"/>
    <w:rsid w:val="001A502B"/>
    <w:rsid w:val="001A50BC"/>
    <w:rsid w:val="001A5230"/>
    <w:rsid w:val="001A5238"/>
    <w:rsid w:val="001A5472"/>
    <w:rsid w:val="001A54D4"/>
    <w:rsid w:val="001A5AA4"/>
    <w:rsid w:val="001A5D99"/>
    <w:rsid w:val="001A6201"/>
    <w:rsid w:val="001A637E"/>
    <w:rsid w:val="001A6794"/>
    <w:rsid w:val="001A67BA"/>
    <w:rsid w:val="001A6A37"/>
    <w:rsid w:val="001A6B28"/>
    <w:rsid w:val="001A6B9F"/>
    <w:rsid w:val="001A6C34"/>
    <w:rsid w:val="001A715D"/>
    <w:rsid w:val="001A7604"/>
    <w:rsid w:val="001A79DD"/>
    <w:rsid w:val="001A7C5B"/>
    <w:rsid w:val="001A7C83"/>
    <w:rsid w:val="001B0300"/>
    <w:rsid w:val="001B03A1"/>
    <w:rsid w:val="001B06D5"/>
    <w:rsid w:val="001B12A3"/>
    <w:rsid w:val="001B160E"/>
    <w:rsid w:val="001B167B"/>
    <w:rsid w:val="001B179C"/>
    <w:rsid w:val="001B1816"/>
    <w:rsid w:val="001B1BDE"/>
    <w:rsid w:val="001B1D18"/>
    <w:rsid w:val="001B229F"/>
    <w:rsid w:val="001B2566"/>
    <w:rsid w:val="001B2793"/>
    <w:rsid w:val="001B282D"/>
    <w:rsid w:val="001B2DCD"/>
    <w:rsid w:val="001B2F1A"/>
    <w:rsid w:val="001B3047"/>
    <w:rsid w:val="001B3656"/>
    <w:rsid w:val="001B397C"/>
    <w:rsid w:val="001B3F35"/>
    <w:rsid w:val="001B3FAC"/>
    <w:rsid w:val="001B40CA"/>
    <w:rsid w:val="001B45BD"/>
    <w:rsid w:val="001B47F2"/>
    <w:rsid w:val="001B4A61"/>
    <w:rsid w:val="001B4AB5"/>
    <w:rsid w:val="001B4B1F"/>
    <w:rsid w:val="001B4B4D"/>
    <w:rsid w:val="001B4C73"/>
    <w:rsid w:val="001B4E80"/>
    <w:rsid w:val="001B5542"/>
    <w:rsid w:val="001B5650"/>
    <w:rsid w:val="001B5E41"/>
    <w:rsid w:val="001B62B3"/>
    <w:rsid w:val="001B66BD"/>
    <w:rsid w:val="001B67AB"/>
    <w:rsid w:val="001B691B"/>
    <w:rsid w:val="001B6957"/>
    <w:rsid w:val="001B6BEB"/>
    <w:rsid w:val="001B6C64"/>
    <w:rsid w:val="001B6D13"/>
    <w:rsid w:val="001B70A8"/>
    <w:rsid w:val="001B761B"/>
    <w:rsid w:val="001B7AD5"/>
    <w:rsid w:val="001B7C8A"/>
    <w:rsid w:val="001C00C2"/>
    <w:rsid w:val="001C06A5"/>
    <w:rsid w:val="001C06C1"/>
    <w:rsid w:val="001C0A49"/>
    <w:rsid w:val="001C0B17"/>
    <w:rsid w:val="001C0CA7"/>
    <w:rsid w:val="001C0E84"/>
    <w:rsid w:val="001C0F01"/>
    <w:rsid w:val="001C11F1"/>
    <w:rsid w:val="001C1262"/>
    <w:rsid w:val="001C16E8"/>
    <w:rsid w:val="001C170B"/>
    <w:rsid w:val="001C1B75"/>
    <w:rsid w:val="001C1FF1"/>
    <w:rsid w:val="001C215E"/>
    <w:rsid w:val="001C2622"/>
    <w:rsid w:val="001C2A59"/>
    <w:rsid w:val="001C2C48"/>
    <w:rsid w:val="001C2F64"/>
    <w:rsid w:val="001C3081"/>
    <w:rsid w:val="001C3573"/>
    <w:rsid w:val="001C3639"/>
    <w:rsid w:val="001C3956"/>
    <w:rsid w:val="001C3DA8"/>
    <w:rsid w:val="001C3F9F"/>
    <w:rsid w:val="001C42B5"/>
    <w:rsid w:val="001C4EA6"/>
    <w:rsid w:val="001C525B"/>
    <w:rsid w:val="001C595A"/>
    <w:rsid w:val="001C6B77"/>
    <w:rsid w:val="001C6BD0"/>
    <w:rsid w:val="001C759A"/>
    <w:rsid w:val="001C765F"/>
    <w:rsid w:val="001C795E"/>
    <w:rsid w:val="001C7F13"/>
    <w:rsid w:val="001D05DA"/>
    <w:rsid w:val="001D0831"/>
    <w:rsid w:val="001D0852"/>
    <w:rsid w:val="001D0C84"/>
    <w:rsid w:val="001D0D72"/>
    <w:rsid w:val="001D1405"/>
    <w:rsid w:val="001D16D4"/>
    <w:rsid w:val="001D1C15"/>
    <w:rsid w:val="001D1D48"/>
    <w:rsid w:val="001D20E6"/>
    <w:rsid w:val="001D224D"/>
    <w:rsid w:val="001D2398"/>
    <w:rsid w:val="001D24AA"/>
    <w:rsid w:val="001D25E9"/>
    <w:rsid w:val="001D26D4"/>
    <w:rsid w:val="001D2B7D"/>
    <w:rsid w:val="001D2C06"/>
    <w:rsid w:val="001D2FD0"/>
    <w:rsid w:val="001D2FF2"/>
    <w:rsid w:val="001D3C0A"/>
    <w:rsid w:val="001D3C8D"/>
    <w:rsid w:val="001D43C8"/>
    <w:rsid w:val="001D465F"/>
    <w:rsid w:val="001D48B1"/>
    <w:rsid w:val="001D4E9C"/>
    <w:rsid w:val="001D4ED8"/>
    <w:rsid w:val="001D4F22"/>
    <w:rsid w:val="001D5431"/>
    <w:rsid w:val="001D5492"/>
    <w:rsid w:val="001D56AA"/>
    <w:rsid w:val="001D5B28"/>
    <w:rsid w:val="001D5CC3"/>
    <w:rsid w:val="001D5D0B"/>
    <w:rsid w:val="001D60B9"/>
    <w:rsid w:val="001D667A"/>
    <w:rsid w:val="001D66BF"/>
    <w:rsid w:val="001D6A3F"/>
    <w:rsid w:val="001D6B94"/>
    <w:rsid w:val="001D7041"/>
    <w:rsid w:val="001D70D3"/>
    <w:rsid w:val="001D7158"/>
    <w:rsid w:val="001D719B"/>
    <w:rsid w:val="001D7219"/>
    <w:rsid w:val="001D746D"/>
    <w:rsid w:val="001D789D"/>
    <w:rsid w:val="001D7EA3"/>
    <w:rsid w:val="001E08C2"/>
    <w:rsid w:val="001E09CB"/>
    <w:rsid w:val="001E0AED"/>
    <w:rsid w:val="001E0BF8"/>
    <w:rsid w:val="001E0C43"/>
    <w:rsid w:val="001E0F32"/>
    <w:rsid w:val="001E155F"/>
    <w:rsid w:val="001E183C"/>
    <w:rsid w:val="001E18C1"/>
    <w:rsid w:val="001E1A89"/>
    <w:rsid w:val="001E1C36"/>
    <w:rsid w:val="001E1E7D"/>
    <w:rsid w:val="001E20C6"/>
    <w:rsid w:val="001E2351"/>
    <w:rsid w:val="001E23C3"/>
    <w:rsid w:val="001E2774"/>
    <w:rsid w:val="001E2DEE"/>
    <w:rsid w:val="001E2E93"/>
    <w:rsid w:val="001E331B"/>
    <w:rsid w:val="001E3D4C"/>
    <w:rsid w:val="001E422B"/>
    <w:rsid w:val="001E455C"/>
    <w:rsid w:val="001E4702"/>
    <w:rsid w:val="001E4775"/>
    <w:rsid w:val="001E4822"/>
    <w:rsid w:val="001E4914"/>
    <w:rsid w:val="001E4CE3"/>
    <w:rsid w:val="001E4FC3"/>
    <w:rsid w:val="001E508D"/>
    <w:rsid w:val="001E5152"/>
    <w:rsid w:val="001E548A"/>
    <w:rsid w:val="001E590A"/>
    <w:rsid w:val="001E5CF8"/>
    <w:rsid w:val="001E5D22"/>
    <w:rsid w:val="001E6065"/>
    <w:rsid w:val="001E628A"/>
    <w:rsid w:val="001E6528"/>
    <w:rsid w:val="001E6A2C"/>
    <w:rsid w:val="001E6BAC"/>
    <w:rsid w:val="001E6CDE"/>
    <w:rsid w:val="001E6EE6"/>
    <w:rsid w:val="001E6F91"/>
    <w:rsid w:val="001E72F4"/>
    <w:rsid w:val="001E76E2"/>
    <w:rsid w:val="001E792A"/>
    <w:rsid w:val="001E7BFE"/>
    <w:rsid w:val="001F02FB"/>
    <w:rsid w:val="001F03FC"/>
    <w:rsid w:val="001F0695"/>
    <w:rsid w:val="001F0809"/>
    <w:rsid w:val="001F087A"/>
    <w:rsid w:val="001F12D0"/>
    <w:rsid w:val="001F15A2"/>
    <w:rsid w:val="001F15D2"/>
    <w:rsid w:val="001F171A"/>
    <w:rsid w:val="001F1848"/>
    <w:rsid w:val="001F1F12"/>
    <w:rsid w:val="001F245B"/>
    <w:rsid w:val="001F2611"/>
    <w:rsid w:val="001F28CF"/>
    <w:rsid w:val="001F2BCE"/>
    <w:rsid w:val="001F2C91"/>
    <w:rsid w:val="001F3380"/>
    <w:rsid w:val="001F338D"/>
    <w:rsid w:val="001F39CF"/>
    <w:rsid w:val="001F3D49"/>
    <w:rsid w:val="001F3E97"/>
    <w:rsid w:val="001F3FB1"/>
    <w:rsid w:val="001F4021"/>
    <w:rsid w:val="001F4A65"/>
    <w:rsid w:val="001F4A83"/>
    <w:rsid w:val="001F4A87"/>
    <w:rsid w:val="001F4C99"/>
    <w:rsid w:val="001F5295"/>
    <w:rsid w:val="001F5C83"/>
    <w:rsid w:val="001F5CD8"/>
    <w:rsid w:val="001F658A"/>
    <w:rsid w:val="001F6769"/>
    <w:rsid w:val="001F69BE"/>
    <w:rsid w:val="001F6A13"/>
    <w:rsid w:val="001F6B32"/>
    <w:rsid w:val="001F6C50"/>
    <w:rsid w:val="001F6CE0"/>
    <w:rsid w:val="001F6F8C"/>
    <w:rsid w:val="001F792C"/>
    <w:rsid w:val="001F79B5"/>
    <w:rsid w:val="001F7A33"/>
    <w:rsid w:val="001F7AB3"/>
    <w:rsid w:val="001F7D94"/>
    <w:rsid w:val="00200010"/>
    <w:rsid w:val="00200B32"/>
    <w:rsid w:val="00200D48"/>
    <w:rsid w:val="00200F56"/>
    <w:rsid w:val="0020105D"/>
    <w:rsid w:val="00201147"/>
    <w:rsid w:val="00201286"/>
    <w:rsid w:val="0020155F"/>
    <w:rsid w:val="0020162A"/>
    <w:rsid w:val="0020215B"/>
    <w:rsid w:val="002022BF"/>
    <w:rsid w:val="002022C3"/>
    <w:rsid w:val="00202D53"/>
    <w:rsid w:val="00203237"/>
    <w:rsid w:val="00203560"/>
    <w:rsid w:val="002038CC"/>
    <w:rsid w:val="00203953"/>
    <w:rsid w:val="00204016"/>
    <w:rsid w:val="0020408F"/>
    <w:rsid w:val="0020421B"/>
    <w:rsid w:val="002043BF"/>
    <w:rsid w:val="0020455F"/>
    <w:rsid w:val="002046A3"/>
    <w:rsid w:val="0020495C"/>
    <w:rsid w:val="00204CA6"/>
    <w:rsid w:val="00204D92"/>
    <w:rsid w:val="00205252"/>
    <w:rsid w:val="002052E5"/>
    <w:rsid w:val="002054E0"/>
    <w:rsid w:val="002055F9"/>
    <w:rsid w:val="00205608"/>
    <w:rsid w:val="00205EA1"/>
    <w:rsid w:val="00205ECF"/>
    <w:rsid w:val="0020665F"/>
    <w:rsid w:val="00206A5C"/>
    <w:rsid w:val="00207067"/>
    <w:rsid w:val="0020706F"/>
    <w:rsid w:val="002070DD"/>
    <w:rsid w:val="002072BF"/>
    <w:rsid w:val="00207481"/>
    <w:rsid w:val="002079DE"/>
    <w:rsid w:val="00207C63"/>
    <w:rsid w:val="002103F8"/>
    <w:rsid w:val="002104BC"/>
    <w:rsid w:val="00210566"/>
    <w:rsid w:val="002106D4"/>
    <w:rsid w:val="00210DF7"/>
    <w:rsid w:val="00210F46"/>
    <w:rsid w:val="0021114A"/>
    <w:rsid w:val="00211CE9"/>
    <w:rsid w:val="00212227"/>
    <w:rsid w:val="00212856"/>
    <w:rsid w:val="00212DD1"/>
    <w:rsid w:val="00212E1E"/>
    <w:rsid w:val="002131DA"/>
    <w:rsid w:val="00213465"/>
    <w:rsid w:val="002135C7"/>
    <w:rsid w:val="0021363B"/>
    <w:rsid w:val="0021377E"/>
    <w:rsid w:val="00213A0B"/>
    <w:rsid w:val="00213AD4"/>
    <w:rsid w:val="00213D9C"/>
    <w:rsid w:val="002145CA"/>
    <w:rsid w:val="00214970"/>
    <w:rsid w:val="00214C93"/>
    <w:rsid w:val="00215873"/>
    <w:rsid w:val="0021600E"/>
    <w:rsid w:val="00216152"/>
    <w:rsid w:val="00216476"/>
    <w:rsid w:val="002165B7"/>
    <w:rsid w:val="0021664C"/>
    <w:rsid w:val="00216803"/>
    <w:rsid w:val="00216EB8"/>
    <w:rsid w:val="00216EFB"/>
    <w:rsid w:val="00216FC9"/>
    <w:rsid w:val="00217342"/>
    <w:rsid w:val="002176F3"/>
    <w:rsid w:val="00217782"/>
    <w:rsid w:val="002177D4"/>
    <w:rsid w:val="00217E4B"/>
    <w:rsid w:val="00217FD3"/>
    <w:rsid w:val="0022000A"/>
    <w:rsid w:val="00220128"/>
    <w:rsid w:val="0022014C"/>
    <w:rsid w:val="00220218"/>
    <w:rsid w:val="00220432"/>
    <w:rsid w:val="0022062A"/>
    <w:rsid w:val="00220752"/>
    <w:rsid w:val="0022090C"/>
    <w:rsid w:val="00220A11"/>
    <w:rsid w:val="00220AC5"/>
    <w:rsid w:val="00221106"/>
    <w:rsid w:val="00221206"/>
    <w:rsid w:val="002212CF"/>
    <w:rsid w:val="002215D5"/>
    <w:rsid w:val="0022163F"/>
    <w:rsid w:val="002219CA"/>
    <w:rsid w:val="00221DEF"/>
    <w:rsid w:val="00221ED8"/>
    <w:rsid w:val="00222757"/>
    <w:rsid w:val="00222EAC"/>
    <w:rsid w:val="00222F9A"/>
    <w:rsid w:val="00222FEA"/>
    <w:rsid w:val="00223946"/>
    <w:rsid w:val="00223C4F"/>
    <w:rsid w:val="00223D85"/>
    <w:rsid w:val="00223E3A"/>
    <w:rsid w:val="00224160"/>
    <w:rsid w:val="0022445C"/>
    <w:rsid w:val="00224604"/>
    <w:rsid w:val="0022464B"/>
    <w:rsid w:val="00224B8F"/>
    <w:rsid w:val="00224BD7"/>
    <w:rsid w:val="00224CA0"/>
    <w:rsid w:val="00224D86"/>
    <w:rsid w:val="0022570A"/>
    <w:rsid w:val="002259B8"/>
    <w:rsid w:val="00225C37"/>
    <w:rsid w:val="00225DD5"/>
    <w:rsid w:val="002264AC"/>
    <w:rsid w:val="00227078"/>
    <w:rsid w:val="002270EF"/>
    <w:rsid w:val="002271B7"/>
    <w:rsid w:val="00227537"/>
    <w:rsid w:val="002276EC"/>
    <w:rsid w:val="00230371"/>
    <w:rsid w:val="0023053D"/>
    <w:rsid w:val="00230764"/>
    <w:rsid w:val="002308BC"/>
    <w:rsid w:val="00230C13"/>
    <w:rsid w:val="002317F2"/>
    <w:rsid w:val="00231A89"/>
    <w:rsid w:val="00231ACE"/>
    <w:rsid w:val="00231E83"/>
    <w:rsid w:val="0023239C"/>
    <w:rsid w:val="002323B8"/>
    <w:rsid w:val="0023245D"/>
    <w:rsid w:val="00232569"/>
    <w:rsid w:val="002326BD"/>
    <w:rsid w:val="0023291E"/>
    <w:rsid w:val="00232A7C"/>
    <w:rsid w:val="00233067"/>
    <w:rsid w:val="00234972"/>
    <w:rsid w:val="00234D76"/>
    <w:rsid w:val="00234F9F"/>
    <w:rsid w:val="002353A6"/>
    <w:rsid w:val="002353EF"/>
    <w:rsid w:val="00235776"/>
    <w:rsid w:val="00235BCA"/>
    <w:rsid w:val="00235E70"/>
    <w:rsid w:val="002364E4"/>
    <w:rsid w:val="00236518"/>
    <w:rsid w:val="00236964"/>
    <w:rsid w:val="00236B36"/>
    <w:rsid w:val="00236C5C"/>
    <w:rsid w:val="00237462"/>
    <w:rsid w:val="00237977"/>
    <w:rsid w:val="00237B1E"/>
    <w:rsid w:val="00237C17"/>
    <w:rsid w:val="00237DBA"/>
    <w:rsid w:val="00240ABD"/>
    <w:rsid w:val="00240CDA"/>
    <w:rsid w:val="002410AE"/>
    <w:rsid w:val="00241524"/>
    <w:rsid w:val="002415F2"/>
    <w:rsid w:val="0024197D"/>
    <w:rsid w:val="00241B79"/>
    <w:rsid w:val="00241F40"/>
    <w:rsid w:val="00241F8A"/>
    <w:rsid w:val="0024225D"/>
    <w:rsid w:val="002424C0"/>
    <w:rsid w:val="0024262F"/>
    <w:rsid w:val="00242A73"/>
    <w:rsid w:val="00242C5D"/>
    <w:rsid w:val="00243603"/>
    <w:rsid w:val="0024391B"/>
    <w:rsid w:val="00243FA0"/>
    <w:rsid w:val="0024413E"/>
    <w:rsid w:val="0024425E"/>
    <w:rsid w:val="002443F8"/>
    <w:rsid w:val="00244437"/>
    <w:rsid w:val="00244447"/>
    <w:rsid w:val="0024457E"/>
    <w:rsid w:val="0024478B"/>
    <w:rsid w:val="0024497F"/>
    <w:rsid w:val="00244B5E"/>
    <w:rsid w:val="00244F4A"/>
    <w:rsid w:val="00244FED"/>
    <w:rsid w:val="002451E4"/>
    <w:rsid w:val="00245602"/>
    <w:rsid w:val="002458B2"/>
    <w:rsid w:val="002459AF"/>
    <w:rsid w:val="00245A89"/>
    <w:rsid w:val="002464F0"/>
    <w:rsid w:val="002467BD"/>
    <w:rsid w:val="00246FA3"/>
    <w:rsid w:val="00247211"/>
    <w:rsid w:val="00247420"/>
    <w:rsid w:val="00247715"/>
    <w:rsid w:val="002477A1"/>
    <w:rsid w:val="00247A8E"/>
    <w:rsid w:val="00247CD3"/>
    <w:rsid w:val="00247CE2"/>
    <w:rsid w:val="002507FB"/>
    <w:rsid w:val="00250AF8"/>
    <w:rsid w:val="00250AF9"/>
    <w:rsid w:val="00250B4E"/>
    <w:rsid w:val="00251378"/>
    <w:rsid w:val="0025144A"/>
    <w:rsid w:val="00251903"/>
    <w:rsid w:val="00251A7C"/>
    <w:rsid w:val="00251B58"/>
    <w:rsid w:val="00251DE4"/>
    <w:rsid w:val="00252210"/>
    <w:rsid w:val="002522D3"/>
    <w:rsid w:val="00252590"/>
    <w:rsid w:val="002527DB"/>
    <w:rsid w:val="002528E1"/>
    <w:rsid w:val="00252926"/>
    <w:rsid w:val="00252A16"/>
    <w:rsid w:val="00252B00"/>
    <w:rsid w:val="00252C5D"/>
    <w:rsid w:val="002534BE"/>
    <w:rsid w:val="00253507"/>
    <w:rsid w:val="00253D90"/>
    <w:rsid w:val="0025406B"/>
    <w:rsid w:val="002540CB"/>
    <w:rsid w:val="00254453"/>
    <w:rsid w:val="00254BA2"/>
    <w:rsid w:val="00254D2C"/>
    <w:rsid w:val="00254DF2"/>
    <w:rsid w:val="00254F27"/>
    <w:rsid w:val="00255007"/>
    <w:rsid w:val="0025524B"/>
    <w:rsid w:val="00255251"/>
    <w:rsid w:val="00255294"/>
    <w:rsid w:val="0025565B"/>
    <w:rsid w:val="00255C25"/>
    <w:rsid w:val="00255EEC"/>
    <w:rsid w:val="0025623E"/>
    <w:rsid w:val="00256B86"/>
    <w:rsid w:val="00256CEC"/>
    <w:rsid w:val="00256D4C"/>
    <w:rsid w:val="00256FED"/>
    <w:rsid w:val="00257226"/>
    <w:rsid w:val="00257384"/>
    <w:rsid w:val="00257681"/>
    <w:rsid w:val="002576C9"/>
    <w:rsid w:val="00257A07"/>
    <w:rsid w:val="00257A68"/>
    <w:rsid w:val="00257E07"/>
    <w:rsid w:val="00260177"/>
    <w:rsid w:val="002605D2"/>
    <w:rsid w:val="00260E84"/>
    <w:rsid w:val="002612F7"/>
    <w:rsid w:val="00261321"/>
    <w:rsid w:val="00261430"/>
    <w:rsid w:val="002619ED"/>
    <w:rsid w:val="00261D3D"/>
    <w:rsid w:val="00261F7E"/>
    <w:rsid w:val="00262134"/>
    <w:rsid w:val="00262DC6"/>
    <w:rsid w:val="002630A5"/>
    <w:rsid w:val="002632D0"/>
    <w:rsid w:val="002637E6"/>
    <w:rsid w:val="00263B0F"/>
    <w:rsid w:val="00263B72"/>
    <w:rsid w:val="00263EE4"/>
    <w:rsid w:val="002645EF"/>
    <w:rsid w:val="00264879"/>
    <w:rsid w:val="002649DE"/>
    <w:rsid w:val="00264FD6"/>
    <w:rsid w:val="0026539E"/>
    <w:rsid w:val="0026592B"/>
    <w:rsid w:val="00265C57"/>
    <w:rsid w:val="00265FE2"/>
    <w:rsid w:val="002668A8"/>
    <w:rsid w:val="0026749F"/>
    <w:rsid w:val="00267A69"/>
    <w:rsid w:val="00267B79"/>
    <w:rsid w:val="00267EA4"/>
    <w:rsid w:val="002704C7"/>
    <w:rsid w:val="0027086A"/>
    <w:rsid w:val="00270A74"/>
    <w:rsid w:val="00270D83"/>
    <w:rsid w:val="00271158"/>
    <w:rsid w:val="002717A0"/>
    <w:rsid w:val="002718A8"/>
    <w:rsid w:val="0027192E"/>
    <w:rsid w:val="002719D4"/>
    <w:rsid w:val="0027216A"/>
    <w:rsid w:val="0027268F"/>
    <w:rsid w:val="00272BAC"/>
    <w:rsid w:val="00272FA3"/>
    <w:rsid w:val="002734A8"/>
    <w:rsid w:val="00273674"/>
    <w:rsid w:val="00273963"/>
    <w:rsid w:val="00273DBE"/>
    <w:rsid w:val="00274235"/>
    <w:rsid w:val="00274808"/>
    <w:rsid w:val="002751EE"/>
    <w:rsid w:val="00275293"/>
    <w:rsid w:val="0027576C"/>
    <w:rsid w:val="00275872"/>
    <w:rsid w:val="00275BA1"/>
    <w:rsid w:val="00275DEC"/>
    <w:rsid w:val="00276077"/>
    <w:rsid w:val="00276314"/>
    <w:rsid w:val="002764D3"/>
    <w:rsid w:val="00276508"/>
    <w:rsid w:val="002766EC"/>
    <w:rsid w:val="002767D2"/>
    <w:rsid w:val="00276959"/>
    <w:rsid w:val="00277166"/>
    <w:rsid w:val="002774AD"/>
    <w:rsid w:val="002776F5"/>
    <w:rsid w:val="00277792"/>
    <w:rsid w:val="002778C4"/>
    <w:rsid w:val="00277B82"/>
    <w:rsid w:val="00277BBD"/>
    <w:rsid w:val="00277D85"/>
    <w:rsid w:val="00277E42"/>
    <w:rsid w:val="00280109"/>
    <w:rsid w:val="002802EE"/>
    <w:rsid w:val="002803AE"/>
    <w:rsid w:val="00280679"/>
    <w:rsid w:val="00280A4D"/>
    <w:rsid w:val="00280A4F"/>
    <w:rsid w:val="00280AF0"/>
    <w:rsid w:val="00280B14"/>
    <w:rsid w:val="00280F67"/>
    <w:rsid w:val="00281025"/>
    <w:rsid w:val="002814DE"/>
    <w:rsid w:val="00281505"/>
    <w:rsid w:val="002817B3"/>
    <w:rsid w:val="00281A90"/>
    <w:rsid w:val="00281D88"/>
    <w:rsid w:val="00281F8B"/>
    <w:rsid w:val="002826C0"/>
    <w:rsid w:val="00282A84"/>
    <w:rsid w:val="00282C43"/>
    <w:rsid w:val="00282E49"/>
    <w:rsid w:val="00282EC8"/>
    <w:rsid w:val="00282F96"/>
    <w:rsid w:val="00283C05"/>
    <w:rsid w:val="00284072"/>
    <w:rsid w:val="00284187"/>
    <w:rsid w:val="002845A8"/>
    <w:rsid w:val="002847C2"/>
    <w:rsid w:val="00284A2E"/>
    <w:rsid w:val="00284AB5"/>
    <w:rsid w:val="00284B72"/>
    <w:rsid w:val="00285495"/>
    <w:rsid w:val="002854EE"/>
    <w:rsid w:val="002858BC"/>
    <w:rsid w:val="00285A22"/>
    <w:rsid w:val="00285B9D"/>
    <w:rsid w:val="00286036"/>
    <w:rsid w:val="002869BC"/>
    <w:rsid w:val="00286B46"/>
    <w:rsid w:val="00286D4A"/>
    <w:rsid w:val="00287007"/>
    <w:rsid w:val="002870CF"/>
    <w:rsid w:val="00287243"/>
    <w:rsid w:val="00287559"/>
    <w:rsid w:val="00287567"/>
    <w:rsid w:val="0029043E"/>
    <w:rsid w:val="002905CF"/>
    <w:rsid w:val="0029070C"/>
    <w:rsid w:val="00290ABC"/>
    <w:rsid w:val="00290C5D"/>
    <w:rsid w:val="00291012"/>
    <w:rsid w:val="00291432"/>
    <w:rsid w:val="00291649"/>
    <w:rsid w:val="00291A41"/>
    <w:rsid w:val="00291CB0"/>
    <w:rsid w:val="00291D31"/>
    <w:rsid w:val="00291EBF"/>
    <w:rsid w:val="0029211C"/>
    <w:rsid w:val="0029229E"/>
    <w:rsid w:val="00292366"/>
    <w:rsid w:val="00292459"/>
    <w:rsid w:val="0029268B"/>
    <w:rsid w:val="00292860"/>
    <w:rsid w:val="00293441"/>
    <w:rsid w:val="002934DB"/>
    <w:rsid w:val="00293598"/>
    <w:rsid w:val="0029360A"/>
    <w:rsid w:val="00293644"/>
    <w:rsid w:val="002938F6"/>
    <w:rsid w:val="00293D4B"/>
    <w:rsid w:val="0029413F"/>
    <w:rsid w:val="002942E1"/>
    <w:rsid w:val="00294385"/>
    <w:rsid w:val="00294BA4"/>
    <w:rsid w:val="0029512E"/>
    <w:rsid w:val="002951EF"/>
    <w:rsid w:val="0029537A"/>
    <w:rsid w:val="00295A4D"/>
    <w:rsid w:val="00295B6E"/>
    <w:rsid w:val="00295EDC"/>
    <w:rsid w:val="00295F2D"/>
    <w:rsid w:val="002961A7"/>
    <w:rsid w:val="00296450"/>
    <w:rsid w:val="00296459"/>
    <w:rsid w:val="002965C6"/>
    <w:rsid w:val="00296A7E"/>
    <w:rsid w:val="00296AC7"/>
    <w:rsid w:val="00296D43"/>
    <w:rsid w:val="002979BD"/>
    <w:rsid w:val="00297C44"/>
    <w:rsid w:val="00297D93"/>
    <w:rsid w:val="002A0942"/>
    <w:rsid w:val="002A0AA3"/>
    <w:rsid w:val="002A0EA9"/>
    <w:rsid w:val="002A1516"/>
    <w:rsid w:val="002A1816"/>
    <w:rsid w:val="002A1917"/>
    <w:rsid w:val="002A1BC0"/>
    <w:rsid w:val="002A25F1"/>
    <w:rsid w:val="002A2B80"/>
    <w:rsid w:val="002A2C74"/>
    <w:rsid w:val="002A3704"/>
    <w:rsid w:val="002A3852"/>
    <w:rsid w:val="002A38F0"/>
    <w:rsid w:val="002A3BB7"/>
    <w:rsid w:val="002A3BD7"/>
    <w:rsid w:val="002A3F78"/>
    <w:rsid w:val="002A4713"/>
    <w:rsid w:val="002A49C7"/>
    <w:rsid w:val="002A49C9"/>
    <w:rsid w:val="002A4B7C"/>
    <w:rsid w:val="002A4DCE"/>
    <w:rsid w:val="002A4F98"/>
    <w:rsid w:val="002A55AC"/>
    <w:rsid w:val="002A5B2E"/>
    <w:rsid w:val="002A5BD0"/>
    <w:rsid w:val="002A5EBD"/>
    <w:rsid w:val="002A6467"/>
    <w:rsid w:val="002A6524"/>
    <w:rsid w:val="002A6BA9"/>
    <w:rsid w:val="002A6FCA"/>
    <w:rsid w:val="002A723B"/>
    <w:rsid w:val="002A79EB"/>
    <w:rsid w:val="002A7A42"/>
    <w:rsid w:val="002A7B96"/>
    <w:rsid w:val="002A7E3A"/>
    <w:rsid w:val="002A7E72"/>
    <w:rsid w:val="002B06E7"/>
    <w:rsid w:val="002B0D70"/>
    <w:rsid w:val="002B0D87"/>
    <w:rsid w:val="002B1301"/>
    <w:rsid w:val="002B15D4"/>
    <w:rsid w:val="002B1725"/>
    <w:rsid w:val="002B1832"/>
    <w:rsid w:val="002B1F33"/>
    <w:rsid w:val="002B2135"/>
    <w:rsid w:val="002B22C6"/>
    <w:rsid w:val="002B22C9"/>
    <w:rsid w:val="002B24B8"/>
    <w:rsid w:val="002B26B7"/>
    <w:rsid w:val="002B27B6"/>
    <w:rsid w:val="002B29B0"/>
    <w:rsid w:val="002B2D68"/>
    <w:rsid w:val="002B3224"/>
    <w:rsid w:val="002B35E5"/>
    <w:rsid w:val="002B3683"/>
    <w:rsid w:val="002B3CD5"/>
    <w:rsid w:val="002B3D4D"/>
    <w:rsid w:val="002B41D5"/>
    <w:rsid w:val="002B429C"/>
    <w:rsid w:val="002B4399"/>
    <w:rsid w:val="002B457F"/>
    <w:rsid w:val="002B4599"/>
    <w:rsid w:val="002B55DA"/>
    <w:rsid w:val="002B5786"/>
    <w:rsid w:val="002B5967"/>
    <w:rsid w:val="002B5DB5"/>
    <w:rsid w:val="002B5E62"/>
    <w:rsid w:val="002B5EC4"/>
    <w:rsid w:val="002B6099"/>
    <w:rsid w:val="002B6144"/>
    <w:rsid w:val="002B637D"/>
    <w:rsid w:val="002B6384"/>
    <w:rsid w:val="002B6662"/>
    <w:rsid w:val="002B6840"/>
    <w:rsid w:val="002B68EA"/>
    <w:rsid w:val="002B6FA2"/>
    <w:rsid w:val="002B73A1"/>
    <w:rsid w:val="002B7471"/>
    <w:rsid w:val="002B78BD"/>
    <w:rsid w:val="002B78DA"/>
    <w:rsid w:val="002B78E5"/>
    <w:rsid w:val="002C0177"/>
    <w:rsid w:val="002C0530"/>
    <w:rsid w:val="002C058E"/>
    <w:rsid w:val="002C08D9"/>
    <w:rsid w:val="002C0BDC"/>
    <w:rsid w:val="002C0D7B"/>
    <w:rsid w:val="002C0F16"/>
    <w:rsid w:val="002C0F6E"/>
    <w:rsid w:val="002C117E"/>
    <w:rsid w:val="002C123B"/>
    <w:rsid w:val="002C1323"/>
    <w:rsid w:val="002C132A"/>
    <w:rsid w:val="002C1335"/>
    <w:rsid w:val="002C1392"/>
    <w:rsid w:val="002C1780"/>
    <w:rsid w:val="002C17AE"/>
    <w:rsid w:val="002C1958"/>
    <w:rsid w:val="002C1B7F"/>
    <w:rsid w:val="002C1B86"/>
    <w:rsid w:val="002C1CD9"/>
    <w:rsid w:val="002C2582"/>
    <w:rsid w:val="002C2809"/>
    <w:rsid w:val="002C294E"/>
    <w:rsid w:val="002C2A62"/>
    <w:rsid w:val="002C2F7B"/>
    <w:rsid w:val="002C31C3"/>
    <w:rsid w:val="002C356A"/>
    <w:rsid w:val="002C35C8"/>
    <w:rsid w:val="002C3918"/>
    <w:rsid w:val="002C3A77"/>
    <w:rsid w:val="002C3ACF"/>
    <w:rsid w:val="002C3B7C"/>
    <w:rsid w:val="002C3F7C"/>
    <w:rsid w:val="002C4108"/>
    <w:rsid w:val="002C422E"/>
    <w:rsid w:val="002C4236"/>
    <w:rsid w:val="002C460E"/>
    <w:rsid w:val="002C483A"/>
    <w:rsid w:val="002C4B5B"/>
    <w:rsid w:val="002C4C85"/>
    <w:rsid w:val="002C4CB2"/>
    <w:rsid w:val="002C508C"/>
    <w:rsid w:val="002C5657"/>
    <w:rsid w:val="002C5659"/>
    <w:rsid w:val="002C5698"/>
    <w:rsid w:val="002C56E2"/>
    <w:rsid w:val="002C6267"/>
    <w:rsid w:val="002C6444"/>
    <w:rsid w:val="002C67A9"/>
    <w:rsid w:val="002C6EBF"/>
    <w:rsid w:val="002C707A"/>
    <w:rsid w:val="002C70F1"/>
    <w:rsid w:val="002C71D5"/>
    <w:rsid w:val="002C7565"/>
    <w:rsid w:val="002C7689"/>
    <w:rsid w:val="002C7868"/>
    <w:rsid w:val="002C78EF"/>
    <w:rsid w:val="002C7CC6"/>
    <w:rsid w:val="002D0397"/>
    <w:rsid w:val="002D08B2"/>
    <w:rsid w:val="002D0BCE"/>
    <w:rsid w:val="002D0C0C"/>
    <w:rsid w:val="002D0CF2"/>
    <w:rsid w:val="002D0D00"/>
    <w:rsid w:val="002D12E5"/>
    <w:rsid w:val="002D146C"/>
    <w:rsid w:val="002D148C"/>
    <w:rsid w:val="002D1861"/>
    <w:rsid w:val="002D1915"/>
    <w:rsid w:val="002D19A0"/>
    <w:rsid w:val="002D1A9B"/>
    <w:rsid w:val="002D1EA0"/>
    <w:rsid w:val="002D1ECF"/>
    <w:rsid w:val="002D1EDB"/>
    <w:rsid w:val="002D23EA"/>
    <w:rsid w:val="002D251D"/>
    <w:rsid w:val="002D265D"/>
    <w:rsid w:val="002D2B20"/>
    <w:rsid w:val="002D2D6D"/>
    <w:rsid w:val="002D2EE9"/>
    <w:rsid w:val="002D337E"/>
    <w:rsid w:val="002D3732"/>
    <w:rsid w:val="002D377B"/>
    <w:rsid w:val="002D3834"/>
    <w:rsid w:val="002D4345"/>
    <w:rsid w:val="002D46D3"/>
    <w:rsid w:val="002D4AD9"/>
    <w:rsid w:val="002D5097"/>
    <w:rsid w:val="002D5863"/>
    <w:rsid w:val="002D5986"/>
    <w:rsid w:val="002D5A28"/>
    <w:rsid w:val="002D5FA6"/>
    <w:rsid w:val="002D6016"/>
    <w:rsid w:val="002D629E"/>
    <w:rsid w:val="002D6491"/>
    <w:rsid w:val="002D659A"/>
    <w:rsid w:val="002D6639"/>
    <w:rsid w:val="002D674E"/>
    <w:rsid w:val="002D69C8"/>
    <w:rsid w:val="002D6A60"/>
    <w:rsid w:val="002D6E6C"/>
    <w:rsid w:val="002D702C"/>
    <w:rsid w:val="002D7338"/>
    <w:rsid w:val="002D73E9"/>
    <w:rsid w:val="002D7612"/>
    <w:rsid w:val="002D76C2"/>
    <w:rsid w:val="002D7DFC"/>
    <w:rsid w:val="002D7E8C"/>
    <w:rsid w:val="002D7EC4"/>
    <w:rsid w:val="002D7EF4"/>
    <w:rsid w:val="002E0072"/>
    <w:rsid w:val="002E0355"/>
    <w:rsid w:val="002E0755"/>
    <w:rsid w:val="002E0BEF"/>
    <w:rsid w:val="002E11DF"/>
    <w:rsid w:val="002E14EB"/>
    <w:rsid w:val="002E17F3"/>
    <w:rsid w:val="002E1C1E"/>
    <w:rsid w:val="002E1FC8"/>
    <w:rsid w:val="002E20E3"/>
    <w:rsid w:val="002E20FB"/>
    <w:rsid w:val="002E227A"/>
    <w:rsid w:val="002E2287"/>
    <w:rsid w:val="002E23BD"/>
    <w:rsid w:val="002E2B99"/>
    <w:rsid w:val="002E2C37"/>
    <w:rsid w:val="002E2CBD"/>
    <w:rsid w:val="002E2D8D"/>
    <w:rsid w:val="002E2FAB"/>
    <w:rsid w:val="002E381C"/>
    <w:rsid w:val="002E38B2"/>
    <w:rsid w:val="002E3F81"/>
    <w:rsid w:val="002E42D9"/>
    <w:rsid w:val="002E43FE"/>
    <w:rsid w:val="002E4414"/>
    <w:rsid w:val="002E479D"/>
    <w:rsid w:val="002E4835"/>
    <w:rsid w:val="002E483B"/>
    <w:rsid w:val="002E51CE"/>
    <w:rsid w:val="002E530F"/>
    <w:rsid w:val="002E5B65"/>
    <w:rsid w:val="002E5D2B"/>
    <w:rsid w:val="002E5DD5"/>
    <w:rsid w:val="002E5FBD"/>
    <w:rsid w:val="002E609A"/>
    <w:rsid w:val="002E67EE"/>
    <w:rsid w:val="002E69FD"/>
    <w:rsid w:val="002E6AAF"/>
    <w:rsid w:val="002E6C1D"/>
    <w:rsid w:val="002E6CAB"/>
    <w:rsid w:val="002E6F10"/>
    <w:rsid w:val="002E72A4"/>
    <w:rsid w:val="002E72D0"/>
    <w:rsid w:val="002E7447"/>
    <w:rsid w:val="002E768C"/>
    <w:rsid w:val="002E789B"/>
    <w:rsid w:val="002E7AEE"/>
    <w:rsid w:val="002E7B62"/>
    <w:rsid w:val="002E7D7E"/>
    <w:rsid w:val="002F0067"/>
    <w:rsid w:val="002F00E5"/>
    <w:rsid w:val="002F078F"/>
    <w:rsid w:val="002F0D5A"/>
    <w:rsid w:val="002F14FC"/>
    <w:rsid w:val="002F156F"/>
    <w:rsid w:val="002F162B"/>
    <w:rsid w:val="002F18AB"/>
    <w:rsid w:val="002F2046"/>
    <w:rsid w:val="002F29A5"/>
    <w:rsid w:val="002F2D49"/>
    <w:rsid w:val="002F2F8E"/>
    <w:rsid w:val="002F3361"/>
    <w:rsid w:val="002F3585"/>
    <w:rsid w:val="002F358A"/>
    <w:rsid w:val="002F3616"/>
    <w:rsid w:val="002F3741"/>
    <w:rsid w:val="002F3A03"/>
    <w:rsid w:val="002F3C00"/>
    <w:rsid w:val="002F3C8E"/>
    <w:rsid w:val="002F4188"/>
    <w:rsid w:val="002F44CE"/>
    <w:rsid w:val="002F4955"/>
    <w:rsid w:val="002F497B"/>
    <w:rsid w:val="002F4E50"/>
    <w:rsid w:val="002F509C"/>
    <w:rsid w:val="002F50F8"/>
    <w:rsid w:val="002F514F"/>
    <w:rsid w:val="002F51E0"/>
    <w:rsid w:val="002F57A9"/>
    <w:rsid w:val="002F59FC"/>
    <w:rsid w:val="002F5BC7"/>
    <w:rsid w:val="002F6285"/>
    <w:rsid w:val="002F62E9"/>
    <w:rsid w:val="002F6835"/>
    <w:rsid w:val="002F6A7B"/>
    <w:rsid w:val="002F6A8E"/>
    <w:rsid w:val="002F6BC7"/>
    <w:rsid w:val="002F6C3D"/>
    <w:rsid w:val="002F7093"/>
    <w:rsid w:val="002F70E4"/>
    <w:rsid w:val="002F7488"/>
    <w:rsid w:val="002F78E9"/>
    <w:rsid w:val="002F7CFD"/>
    <w:rsid w:val="002F7E07"/>
    <w:rsid w:val="003001B8"/>
    <w:rsid w:val="0030030F"/>
    <w:rsid w:val="003007C7"/>
    <w:rsid w:val="003008AC"/>
    <w:rsid w:val="00300A24"/>
    <w:rsid w:val="00300EF0"/>
    <w:rsid w:val="00301167"/>
    <w:rsid w:val="00301729"/>
    <w:rsid w:val="00301957"/>
    <w:rsid w:val="00301999"/>
    <w:rsid w:val="00301CF0"/>
    <w:rsid w:val="00301D07"/>
    <w:rsid w:val="00301EE5"/>
    <w:rsid w:val="00302176"/>
    <w:rsid w:val="00302318"/>
    <w:rsid w:val="003025B1"/>
    <w:rsid w:val="003027C6"/>
    <w:rsid w:val="00302A20"/>
    <w:rsid w:val="00302ED8"/>
    <w:rsid w:val="003031FA"/>
    <w:rsid w:val="0030344E"/>
    <w:rsid w:val="00303576"/>
    <w:rsid w:val="0030370A"/>
    <w:rsid w:val="00303713"/>
    <w:rsid w:val="00303B17"/>
    <w:rsid w:val="00303C6D"/>
    <w:rsid w:val="00303F2D"/>
    <w:rsid w:val="00304091"/>
    <w:rsid w:val="0030413A"/>
    <w:rsid w:val="00304153"/>
    <w:rsid w:val="003041C6"/>
    <w:rsid w:val="00304492"/>
    <w:rsid w:val="003046B7"/>
    <w:rsid w:val="00304C61"/>
    <w:rsid w:val="00304ED8"/>
    <w:rsid w:val="00304F85"/>
    <w:rsid w:val="00305057"/>
    <w:rsid w:val="003051BD"/>
    <w:rsid w:val="003053A6"/>
    <w:rsid w:val="00305534"/>
    <w:rsid w:val="00305A26"/>
    <w:rsid w:val="00305FAE"/>
    <w:rsid w:val="00306101"/>
    <w:rsid w:val="00306135"/>
    <w:rsid w:val="003061E2"/>
    <w:rsid w:val="00306960"/>
    <w:rsid w:val="00306D4F"/>
    <w:rsid w:val="003070A2"/>
    <w:rsid w:val="00307332"/>
    <w:rsid w:val="00307364"/>
    <w:rsid w:val="00307A81"/>
    <w:rsid w:val="00307A94"/>
    <w:rsid w:val="00307F94"/>
    <w:rsid w:val="00307FBB"/>
    <w:rsid w:val="00307FE0"/>
    <w:rsid w:val="003100B9"/>
    <w:rsid w:val="003105A8"/>
    <w:rsid w:val="003105FE"/>
    <w:rsid w:val="003106D7"/>
    <w:rsid w:val="00310E52"/>
    <w:rsid w:val="00311292"/>
    <w:rsid w:val="0031148C"/>
    <w:rsid w:val="00311496"/>
    <w:rsid w:val="00311554"/>
    <w:rsid w:val="00311B2C"/>
    <w:rsid w:val="00311BC1"/>
    <w:rsid w:val="0031216D"/>
    <w:rsid w:val="00312601"/>
    <w:rsid w:val="00312828"/>
    <w:rsid w:val="00312EC6"/>
    <w:rsid w:val="00312FCB"/>
    <w:rsid w:val="0031303D"/>
    <w:rsid w:val="00313790"/>
    <w:rsid w:val="00313A6F"/>
    <w:rsid w:val="00313D33"/>
    <w:rsid w:val="00313E1E"/>
    <w:rsid w:val="00313FA2"/>
    <w:rsid w:val="00313FA4"/>
    <w:rsid w:val="0031401F"/>
    <w:rsid w:val="003141F9"/>
    <w:rsid w:val="00314351"/>
    <w:rsid w:val="00314596"/>
    <w:rsid w:val="00314756"/>
    <w:rsid w:val="00314C91"/>
    <w:rsid w:val="003150A2"/>
    <w:rsid w:val="00315249"/>
    <w:rsid w:val="00315328"/>
    <w:rsid w:val="003158D5"/>
    <w:rsid w:val="00315A02"/>
    <w:rsid w:val="00315BA9"/>
    <w:rsid w:val="00315EC7"/>
    <w:rsid w:val="0031627D"/>
    <w:rsid w:val="0031659D"/>
    <w:rsid w:val="00316BD6"/>
    <w:rsid w:val="003171AC"/>
    <w:rsid w:val="00317D1F"/>
    <w:rsid w:val="00317D31"/>
    <w:rsid w:val="00317FDB"/>
    <w:rsid w:val="00320226"/>
    <w:rsid w:val="00320506"/>
    <w:rsid w:val="003205B6"/>
    <w:rsid w:val="00320960"/>
    <w:rsid w:val="00320A5C"/>
    <w:rsid w:val="00321104"/>
    <w:rsid w:val="00321398"/>
    <w:rsid w:val="00321412"/>
    <w:rsid w:val="00321607"/>
    <w:rsid w:val="0032176A"/>
    <w:rsid w:val="0032195B"/>
    <w:rsid w:val="00321AC9"/>
    <w:rsid w:val="00321BA7"/>
    <w:rsid w:val="00321D86"/>
    <w:rsid w:val="003222DA"/>
    <w:rsid w:val="0032245E"/>
    <w:rsid w:val="003224CD"/>
    <w:rsid w:val="0032257E"/>
    <w:rsid w:val="0032278B"/>
    <w:rsid w:val="00322A38"/>
    <w:rsid w:val="00322B8A"/>
    <w:rsid w:val="00322D95"/>
    <w:rsid w:val="00322FC2"/>
    <w:rsid w:val="00323594"/>
    <w:rsid w:val="003235D5"/>
    <w:rsid w:val="00323AA1"/>
    <w:rsid w:val="00323F03"/>
    <w:rsid w:val="00324278"/>
    <w:rsid w:val="00324519"/>
    <w:rsid w:val="0032452D"/>
    <w:rsid w:val="00324B90"/>
    <w:rsid w:val="00324E5E"/>
    <w:rsid w:val="003250C2"/>
    <w:rsid w:val="0032566C"/>
    <w:rsid w:val="00325735"/>
    <w:rsid w:val="00325C99"/>
    <w:rsid w:val="00325E80"/>
    <w:rsid w:val="00325F7A"/>
    <w:rsid w:val="00326208"/>
    <w:rsid w:val="00326C9B"/>
    <w:rsid w:val="0032702D"/>
    <w:rsid w:val="0032717E"/>
    <w:rsid w:val="003278AE"/>
    <w:rsid w:val="003279C5"/>
    <w:rsid w:val="00327D5D"/>
    <w:rsid w:val="00327DA3"/>
    <w:rsid w:val="00327F6E"/>
    <w:rsid w:val="00330223"/>
    <w:rsid w:val="00330662"/>
    <w:rsid w:val="003308E9"/>
    <w:rsid w:val="00330ACA"/>
    <w:rsid w:val="0033149C"/>
    <w:rsid w:val="00331737"/>
    <w:rsid w:val="0033191F"/>
    <w:rsid w:val="00331B47"/>
    <w:rsid w:val="00331B93"/>
    <w:rsid w:val="00331D95"/>
    <w:rsid w:val="00331F3E"/>
    <w:rsid w:val="00332219"/>
    <w:rsid w:val="00332356"/>
    <w:rsid w:val="003329DF"/>
    <w:rsid w:val="00332D91"/>
    <w:rsid w:val="003334AA"/>
    <w:rsid w:val="003337E3"/>
    <w:rsid w:val="00333AEF"/>
    <w:rsid w:val="00334164"/>
    <w:rsid w:val="003341BF"/>
    <w:rsid w:val="0033472E"/>
    <w:rsid w:val="00334805"/>
    <w:rsid w:val="00334EBA"/>
    <w:rsid w:val="00334FA3"/>
    <w:rsid w:val="003359E4"/>
    <w:rsid w:val="00335A61"/>
    <w:rsid w:val="00335C4B"/>
    <w:rsid w:val="00335D48"/>
    <w:rsid w:val="00335E60"/>
    <w:rsid w:val="003360C2"/>
    <w:rsid w:val="00336447"/>
    <w:rsid w:val="003364C1"/>
    <w:rsid w:val="003364C5"/>
    <w:rsid w:val="003365A1"/>
    <w:rsid w:val="003366A5"/>
    <w:rsid w:val="00336742"/>
    <w:rsid w:val="003375D5"/>
    <w:rsid w:val="00337A4F"/>
    <w:rsid w:val="003400DB"/>
    <w:rsid w:val="00340101"/>
    <w:rsid w:val="0034039D"/>
    <w:rsid w:val="00340811"/>
    <w:rsid w:val="0034082B"/>
    <w:rsid w:val="00340E17"/>
    <w:rsid w:val="00341962"/>
    <w:rsid w:val="00341AA7"/>
    <w:rsid w:val="00341B27"/>
    <w:rsid w:val="00342206"/>
    <w:rsid w:val="00342508"/>
    <w:rsid w:val="00342587"/>
    <w:rsid w:val="003427FE"/>
    <w:rsid w:val="003429C7"/>
    <w:rsid w:val="00342A50"/>
    <w:rsid w:val="00342C11"/>
    <w:rsid w:val="00342C60"/>
    <w:rsid w:val="003431FF"/>
    <w:rsid w:val="003432F6"/>
    <w:rsid w:val="0034343C"/>
    <w:rsid w:val="0034391C"/>
    <w:rsid w:val="00343AF5"/>
    <w:rsid w:val="003441B0"/>
    <w:rsid w:val="0034429F"/>
    <w:rsid w:val="003443B4"/>
    <w:rsid w:val="0034444D"/>
    <w:rsid w:val="003445BD"/>
    <w:rsid w:val="003447AF"/>
    <w:rsid w:val="00344C61"/>
    <w:rsid w:val="00345641"/>
    <w:rsid w:val="003457AB"/>
    <w:rsid w:val="003458AC"/>
    <w:rsid w:val="00345A84"/>
    <w:rsid w:val="00345B57"/>
    <w:rsid w:val="00345F4D"/>
    <w:rsid w:val="00346034"/>
    <w:rsid w:val="00346175"/>
    <w:rsid w:val="0034625F"/>
    <w:rsid w:val="00346291"/>
    <w:rsid w:val="00346A6D"/>
    <w:rsid w:val="00346B1D"/>
    <w:rsid w:val="00346C5A"/>
    <w:rsid w:val="00346CEC"/>
    <w:rsid w:val="0034735F"/>
    <w:rsid w:val="003477D5"/>
    <w:rsid w:val="00347B4D"/>
    <w:rsid w:val="00347C89"/>
    <w:rsid w:val="0035002F"/>
    <w:rsid w:val="00350130"/>
    <w:rsid w:val="00350131"/>
    <w:rsid w:val="00350412"/>
    <w:rsid w:val="0035059F"/>
    <w:rsid w:val="00350796"/>
    <w:rsid w:val="00350BCB"/>
    <w:rsid w:val="00350F77"/>
    <w:rsid w:val="00350F82"/>
    <w:rsid w:val="00351208"/>
    <w:rsid w:val="003512BC"/>
    <w:rsid w:val="0035135C"/>
    <w:rsid w:val="0035152E"/>
    <w:rsid w:val="00351C68"/>
    <w:rsid w:val="00351F6F"/>
    <w:rsid w:val="003520BD"/>
    <w:rsid w:val="003520D1"/>
    <w:rsid w:val="00352513"/>
    <w:rsid w:val="0035256B"/>
    <w:rsid w:val="003529C5"/>
    <w:rsid w:val="003529D3"/>
    <w:rsid w:val="00352A71"/>
    <w:rsid w:val="00352B5B"/>
    <w:rsid w:val="00352C2D"/>
    <w:rsid w:val="00352C8A"/>
    <w:rsid w:val="0035307A"/>
    <w:rsid w:val="00353098"/>
    <w:rsid w:val="0035361F"/>
    <w:rsid w:val="00353680"/>
    <w:rsid w:val="00353AD4"/>
    <w:rsid w:val="00353E1C"/>
    <w:rsid w:val="0035478D"/>
    <w:rsid w:val="003551F3"/>
    <w:rsid w:val="003554CF"/>
    <w:rsid w:val="003557C6"/>
    <w:rsid w:val="003557ED"/>
    <w:rsid w:val="00355E60"/>
    <w:rsid w:val="00355F47"/>
    <w:rsid w:val="00356318"/>
    <w:rsid w:val="0035663B"/>
    <w:rsid w:val="00356708"/>
    <w:rsid w:val="00356959"/>
    <w:rsid w:val="0035755C"/>
    <w:rsid w:val="00357BA3"/>
    <w:rsid w:val="00357E3E"/>
    <w:rsid w:val="00360530"/>
    <w:rsid w:val="0036056D"/>
    <w:rsid w:val="00360DC4"/>
    <w:rsid w:val="00360E2D"/>
    <w:rsid w:val="003610E7"/>
    <w:rsid w:val="0036114F"/>
    <w:rsid w:val="003611E6"/>
    <w:rsid w:val="003618FF"/>
    <w:rsid w:val="00361FD5"/>
    <w:rsid w:val="00362041"/>
    <w:rsid w:val="003621B3"/>
    <w:rsid w:val="00362474"/>
    <w:rsid w:val="00362722"/>
    <w:rsid w:val="003627F1"/>
    <w:rsid w:val="00362B2C"/>
    <w:rsid w:val="003632D4"/>
    <w:rsid w:val="00363580"/>
    <w:rsid w:val="003637E8"/>
    <w:rsid w:val="00363C1B"/>
    <w:rsid w:val="00363F2F"/>
    <w:rsid w:val="00363F89"/>
    <w:rsid w:val="00364969"/>
    <w:rsid w:val="00364FCC"/>
    <w:rsid w:val="0036531F"/>
    <w:rsid w:val="00365331"/>
    <w:rsid w:val="003658B9"/>
    <w:rsid w:val="00365B3B"/>
    <w:rsid w:val="00365D07"/>
    <w:rsid w:val="00365DA4"/>
    <w:rsid w:val="00366000"/>
    <w:rsid w:val="0036624C"/>
    <w:rsid w:val="0036628B"/>
    <w:rsid w:val="003664C0"/>
    <w:rsid w:val="003666AF"/>
    <w:rsid w:val="00366727"/>
    <w:rsid w:val="00366AF2"/>
    <w:rsid w:val="00366C2C"/>
    <w:rsid w:val="00366D21"/>
    <w:rsid w:val="00366D50"/>
    <w:rsid w:val="00366D96"/>
    <w:rsid w:val="00366EA2"/>
    <w:rsid w:val="003670B2"/>
    <w:rsid w:val="003670FF"/>
    <w:rsid w:val="003671FC"/>
    <w:rsid w:val="003674D2"/>
    <w:rsid w:val="003676E6"/>
    <w:rsid w:val="00367781"/>
    <w:rsid w:val="00367801"/>
    <w:rsid w:val="00367929"/>
    <w:rsid w:val="00367B5A"/>
    <w:rsid w:val="00367C24"/>
    <w:rsid w:val="00370334"/>
    <w:rsid w:val="003705FB"/>
    <w:rsid w:val="003707B8"/>
    <w:rsid w:val="0037082D"/>
    <w:rsid w:val="00370975"/>
    <w:rsid w:val="00370D45"/>
    <w:rsid w:val="0037103C"/>
    <w:rsid w:val="00371251"/>
    <w:rsid w:val="003715F5"/>
    <w:rsid w:val="00371CD4"/>
    <w:rsid w:val="00371E4F"/>
    <w:rsid w:val="00372121"/>
    <w:rsid w:val="00372420"/>
    <w:rsid w:val="00372C47"/>
    <w:rsid w:val="00373327"/>
    <w:rsid w:val="00373336"/>
    <w:rsid w:val="0037341C"/>
    <w:rsid w:val="003739E6"/>
    <w:rsid w:val="00373D38"/>
    <w:rsid w:val="003743F0"/>
    <w:rsid w:val="003747E5"/>
    <w:rsid w:val="003748E0"/>
    <w:rsid w:val="003749AD"/>
    <w:rsid w:val="00374FD7"/>
    <w:rsid w:val="00375074"/>
    <w:rsid w:val="00375227"/>
    <w:rsid w:val="00375274"/>
    <w:rsid w:val="0037527C"/>
    <w:rsid w:val="00375429"/>
    <w:rsid w:val="0037551B"/>
    <w:rsid w:val="00375871"/>
    <w:rsid w:val="00375A4D"/>
    <w:rsid w:val="00375BFC"/>
    <w:rsid w:val="00375FFB"/>
    <w:rsid w:val="00376D03"/>
    <w:rsid w:val="00376D1B"/>
    <w:rsid w:val="00376D89"/>
    <w:rsid w:val="0037711C"/>
    <w:rsid w:val="00377173"/>
    <w:rsid w:val="0037729C"/>
    <w:rsid w:val="003772C6"/>
    <w:rsid w:val="003773C3"/>
    <w:rsid w:val="0037760A"/>
    <w:rsid w:val="00377B3A"/>
    <w:rsid w:val="00377EC7"/>
    <w:rsid w:val="0038017B"/>
    <w:rsid w:val="00380220"/>
    <w:rsid w:val="003808FA"/>
    <w:rsid w:val="00380943"/>
    <w:rsid w:val="00380E72"/>
    <w:rsid w:val="003814BF"/>
    <w:rsid w:val="003816E9"/>
    <w:rsid w:val="003817D0"/>
    <w:rsid w:val="003819D9"/>
    <w:rsid w:val="00381D0A"/>
    <w:rsid w:val="00382223"/>
    <w:rsid w:val="00382A49"/>
    <w:rsid w:val="00383118"/>
    <w:rsid w:val="0038321A"/>
    <w:rsid w:val="003834B0"/>
    <w:rsid w:val="00383AB1"/>
    <w:rsid w:val="00383D73"/>
    <w:rsid w:val="0038441B"/>
    <w:rsid w:val="003849D3"/>
    <w:rsid w:val="00384B98"/>
    <w:rsid w:val="00384EA7"/>
    <w:rsid w:val="00385203"/>
    <w:rsid w:val="0038520B"/>
    <w:rsid w:val="003854DB"/>
    <w:rsid w:val="00385533"/>
    <w:rsid w:val="003859F2"/>
    <w:rsid w:val="00385D70"/>
    <w:rsid w:val="003864D9"/>
    <w:rsid w:val="00386713"/>
    <w:rsid w:val="00386B03"/>
    <w:rsid w:val="00386D87"/>
    <w:rsid w:val="00386F56"/>
    <w:rsid w:val="00386F67"/>
    <w:rsid w:val="00387021"/>
    <w:rsid w:val="00387047"/>
    <w:rsid w:val="0038711D"/>
    <w:rsid w:val="003876B1"/>
    <w:rsid w:val="00387BD8"/>
    <w:rsid w:val="00387CE3"/>
    <w:rsid w:val="0039084C"/>
    <w:rsid w:val="00390A46"/>
    <w:rsid w:val="00390B8A"/>
    <w:rsid w:val="00390C26"/>
    <w:rsid w:val="00390F50"/>
    <w:rsid w:val="00391169"/>
    <w:rsid w:val="00391174"/>
    <w:rsid w:val="00391776"/>
    <w:rsid w:val="00391DE0"/>
    <w:rsid w:val="00392166"/>
    <w:rsid w:val="00392279"/>
    <w:rsid w:val="00392977"/>
    <w:rsid w:val="003929BD"/>
    <w:rsid w:val="00392BAF"/>
    <w:rsid w:val="00392DC1"/>
    <w:rsid w:val="00392E26"/>
    <w:rsid w:val="00392EB8"/>
    <w:rsid w:val="0039340B"/>
    <w:rsid w:val="0039351C"/>
    <w:rsid w:val="003935B3"/>
    <w:rsid w:val="003935D4"/>
    <w:rsid w:val="00393789"/>
    <w:rsid w:val="003937FD"/>
    <w:rsid w:val="003938DA"/>
    <w:rsid w:val="0039396A"/>
    <w:rsid w:val="00393B1B"/>
    <w:rsid w:val="00393DE0"/>
    <w:rsid w:val="00393EAA"/>
    <w:rsid w:val="0039400A"/>
    <w:rsid w:val="0039415A"/>
    <w:rsid w:val="0039473A"/>
    <w:rsid w:val="003950E3"/>
    <w:rsid w:val="0039564D"/>
    <w:rsid w:val="003956B8"/>
    <w:rsid w:val="0039580A"/>
    <w:rsid w:val="00395B82"/>
    <w:rsid w:val="00395BD9"/>
    <w:rsid w:val="00395FCD"/>
    <w:rsid w:val="003960F8"/>
    <w:rsid w:val="00396507"/>
    <w:rsid w:val="00396803"/>
    <w:rsid w:val="00396A3A"/>
    <w:rsid w:val="00396BFD"/>
    <w:rsid w:val="00396E04"/>
    <w:rsid w:val="00396E93"/>
    <w:rsid w:val="0039701E"/>
    <w:rsid w:val="003973C9"/>
    <w:rsid w:val="0039785A"/>
    <w:rsid w:val="00397D4B"/>
    <w:rsid w:val="00397EEC"/>
    <w:rsid w:val="003A026F"/>
    <w:rsid w:val="003A04DA"/>
    <w:rsid w:val="003A0541"/>
    <w:rsid w:val="003A061A"/>
    <w:rsid w:val="003A07C8"/>
    <w:rsid w:val="003A09E3"/>
    <w:rsid w:val="003A0E08"/>
    <w:rsid w:val="003A127F"/>
    <w:rsid w:val="003A129C"/>
    <w:rsid w:val="003A1BCF"/>
    <w:rsid w:val="003A1C2B"/>
    <w:rsid w:val="003A1D0B"/>
    <w:rsid w:val="003A1E18"/>
    <w:rsid w:val="003A2082"/>
    <w:rsid w:val="003A21D9"/>
    <w:rsid w:val="003A2243"/>
    <w:rsid w:val="003A27F5"/>
    <w:rsid w:val="003A2AC6"/>
    <w:rsid w:val="003A2CFB"/>
    <w:rsid w:val="003A2F6B"/>
    <w:rsid w:val="003A2FB6"/>
    <w:rsid w:val="003A30C9"/>
    <w:rsid w:val="003A3165"/>
    <w:rsid w:val="003A31EB"/>
    <w:rsid w:val="003A3238"/>
    <w:rsid w:val="003A3244"/>
    <w:rsid w:val="003A39EC"/>
    <w:rsid w:val="003A3BC5"/>
    <w:rsid w:val="003A3BF9"/>
    <w:rsid w:val="003A3E80"/>
    <w:rsid w:val="003A3F85"/>
    <w:rsid w:val="003A41D2"/>
    <w:rsid w:val="003A450B"/>
    <w:rsid w:val="003A45D9"/>
    <w:rsid w:val="003A4CB3"/>
    <w:rsid w:val="003A4CE1"/>
    <w:rsid w:val="003A4E3A"/>
    <w:rsid w:val="003A50FE"/>
    <w:rsid w:val="003A520B"/>
    <w:rsid w:val="003A54DA"/>
    <w:rsid w:val="003A5553"/>
    <w:rsid w:val="003A5DFD"/>
    <w:rsid w:val="003A615A"/>
    <w:rsid w:val="003A6D9A"/>
    <w:rsid w:val="003A6FDB"/>
    <w:rsid w:val="003A70EB"/>
    <w:rsid w:val="003A7396"/>
    <w:rsid w:val="003A73F8"/>
    <w:rsid w:val="003A7715"/>
    <w:rsid w:val="003A78E6"/>
    <w:rsid w:val="003A7DB9"/>
    <w:rsid w:val="003A7ED3"/>
    <w:rsid w:val="003B0139"/>
    <w:rsid w:val="003B0215"/>
    <w:rsid w:val="003B026A"/>
    <w:rsid w:val="003B0990"/>
    <w:rsid w:val="003B0EB4"/>
    <w:rsid w:val="003B0FE9"/>
    <w:rsid w:val="003B1105"/>
    <w:rsid w:val="003B13CE"/>
    <w:rsid w:val="003B1412"/>
    <w:rsid w:val="003B1490"/>
    <w:rsid w:val="003B15BF"/>
    <w:rsid w:val="003B1769"/>
    <w:rsid w:val="003B17D6"/>
    <w:rsid w:val="003B19A3"/>
    <w:rsid w:val="003B1CEE"/>
    <w:rsid w:val="003B2241"/>
    <w:rsid w:val="003B28F2"/>
    <w:rsid w:val="003B2D7C"/>
    <w:rsid w:val="003B334C"/>
    <w:rsid w:val="003B394E"/>
    <w:rsid w:val="003B3E02"/>
    <w:rsid w:val="003B4078"/>
    <w:rsid w:val="003B4243"/>
    <w:rsid w:val="003B4304"/>
    <w:rsid w:val="003B44C4"/>
    <w:rsid w:val="003B45D6"/>
    <w:rsid w:val="003B465C"/>
    <w:rsid w:val="003B4B3F"/>
    <w:rsid w:val="003B4D1A"/>
    <w:rsid w:val="003B50B5"/>
    <w:rsid w:val="003B52A2"/>
    <w:rsid w:val="003B5368"/>
    <w:rsid w:val="003B54EE"/>
    <w:rsid w:val="003B57EA"/>
    <w:rsid w:val="003B59A5"/>
    <w:rsid w:val="003B5C99"/>
    <w:rsid w:val="003B5D37"/>
    <w:rsid w:val="003B5EED"/>
    <w:rsid w:val="003B6464"/>
    <w:rsid w:val="003B6913"/>
    <w:rsid w:val="003B697F"/>
    <w:rsid w:val="003B6A0F"/>
    <w:rsid w:val="003B6A6C"/>
    <w:rsid w:val="003B6DCD"/>
    <w:rsid w:val="003B6E49"/>
    <w:rsid w:val="003B6F37"/>
    <w:rsid w:val="003B7088"/>
    <w:rsid w:val="003B72EB"/>
    <w:rsid w:val="003B749E"/>
    <w:rsid w:val="003B775E"/>
    <w:rsid w:val="003B776C"/>
    <w:rsid w:val="003B7829"/>
    <w:rsid w:val="003C002F"/>
    <w:rsid w:val="003C01A7"/>
    <w:rsid w:val="003C0341"/>
    <w:rsid w:val="003C0371"/>
    <w:rsid w:val="003C13DC"/>
    <w:rsid w:val="003C174A"/>
    <w:rsid w:val="003C1D20"/>
    <w:rsid w:val="003C2740"/>
    <w:rsid w:val="003C28CA"/>
    <w:rsid w:val="003C2A21"/>
    <w:rsid w:val="003C2A5C"/>
    <w:rsid w:val="003C2FA8"/>
    <w:rsid w:val="003C3171"/>
    <w:rsid w:val="003C3243"/>
    <w:rsid w:val="003C35E2"/>
    <w:rsid w:val="003C396E"/>
    <w:rsid w:val="003C3D48"/>
    <w:rsid w:val="003C3EE4"/>
    <w:rsid w:val="003C3F80"/>
    <w:rsid w:val="003C4048"/>
    <w:rsid w:val="003C4058"/>
    <w:rsid w:val="003C45D2"/>
    <w:rsid w:val="003C48BE"/>
    <w:rsid w:val="003C4A31"/>
    <w:rsid w:val="003C4ABE"/>
    <w:rsid w:val="003C4CFF"/>
    <w:rsid w:val="003C508B"/>
    <w:rsid w:val="003C527D"/>
    <w:rsid w:val="003C5A80"/>
    <w:rsid w:val="003C5D5F"/>
    <w:rsid w:val="003C5F2C"/>
    <w:rsid w:val="003C5F81"/>
    <w:rsid w:val="003C635A"/>
    <w:rsid w:val="003C63C0"/>
    <w:rsid w:val="003C7219"/>
    <w:rsid w:val="003C72C4"/>
    <w:rsid w:val="003C7374"/>
    <w:rsid w:val="003C752C"/>
    <w:rsid w:val="003C7D67"/>
    <w:rsid w:val="003C7DDF"/>
    <w:rsid w:val="003D0712"/>
    <w:rsid w:val="003D0934"/>
    <w:rsid w:val="003D0A5D"/>
    <w:rsid w:val="003D0A93"/>
    <w:rsid w:val="003D0C9C"/>
    <w:rsid w:val="003D0D9B"/>
    <w:rsid w:val="003D10EE"/>
    <w:rsid w:val="003D1239"/>
    <w:rsid w:val="003D27F5"/>
    <w:rsid w:val="003D28E6"/>
    <w:rsid w:val="003D29FE"/>
    <w:rsid w:val="003D2A61"/>
    <w:rsid w:val="003D2E63"/>
    <w:rsid w:val="003D306F"/>
    <w:rsid w:val="003D31C1"/>
    <w:rsid w:val="003D33E7"/>
    <w:rsid w:val="003D34F3"/>
    <w:rsid w:val="003D389A"/>
    <w:rsid w:val="003D38F6"/>
    <w:rsid w:val="003D39F8"/>
    <w:rsid w:val="003D3A18"/>
    <w:rsid w:val="003D3DC9"/>
    <w:rsid w:val="003D4267"/>
    <w:rsid w:val="003D4312"/>
    <w:rsid w:val="003D449F"/>
    <w:rsid w:val="003D44D1"/>
    <w:rsid w:val="003D4673"/>
    <w:rsid w:val="003D4850"/>
    <w:rsid w:val="003D4872"/>
    <w:rsid w:val="003D527B"/>
    <w:rsid w:val="003D5BCC"/>
    <w:rsid w:val="003D61A4"/>
    <w:rsid w:val="003D661F"/>
    <w:rsid w:val="003D66C2"/>
    <w:rsid w:val="003D67E5"/>
    <w:rsid w:val="003D6E19"/>
    <w:rsid w:val="003D712D"/>
    <w:rsid w:val="003D7211"/>
    <w:rsid w:val="003D744F"/>
    <w:rsid w:val="003D7605"/>
    <w:rsid w:val="003D789C"/>
    <w:rsid w:val="003D7F0F"/>
    <w:rsid w:val="003E0004"/>
    <w:rsid w:val="003E0012"/>
    <w:rsid w:val="003E0ED5"/>
    <w:rsid w:val="003E115C"/>
    <w:rsid w:val="003E14E0"/>
    <w:rsid w:val="003E1933"/>
    <w:rsid w:val="003E1A9C"/>
    <w:rsid w:val="003E2438"/>
    <w:rsid w:val="003E2714"/>
    <w:rsid w:val="003E29B0"/>
    <w:rsid w:val="003E2A8F"/>
    <w:rsid w:val="003E2B98"/>
    <w:rsid w:val="003E30DA"/>
    <w:rsid w:val="003E3487"/>
    <w:rsid w:val="003E34CB"/>
    <w:rsid w:val="003E3500"/>
    <w:rsid w:val="003E359C"/>
    <w:rsid w:val="003E362E"/>
    <w:rsid w:val="003E389B"/>
    <w:rsid w:val="003E39C4"/>
    <w:rsid w:val="003E3DEE"/>
    <w:rsid w:val="003E4072"/>
    <w:rsid w:val="003E4381"/>
    <w:rsid w:val="003E4574"/>
    <w:rsid w:val="003E488C"/>
    <w:rsid w:val="003E48EE"/>
    <w:rsid w:val="003E490E"/>
    <w:rsid w:val="003E4FC0"/>
    <w:rsid w:val="003E51F4"/>
    <w:rsid w:val="003E5257"/>
    <w:rsid w:val="003E536B"/>
    <w:rsid w:val="003E5830"/>
    <w:rsid w:val="003E5FCF"/>
    <w:rsid w:val="003E6472"/>
    <w:rsid w:val="003E6677"/>
    <w:rsid w:val="003E67AB"/>
    <w:rsid w:val="003E6EEB"/>
    <w:rsid w:val="003E6FFF"/>
    <w:rsid w:val="003E7177"/>
    <w:rsid w:val="003E740B"/>
    <w:rsid w:val="003E740E"/>
    <w:rsid w:val="003E7428"/>
    <w:rsid w:val="003E76D3"/>
    <w:rsid w:val="003E7754"/>
    <w:rsid w:val="003E7762"/>
    <w:rsid w:val="003E7A82"/>
    <w:rsid w:val="003E7C2E"/>
    <w:rsid w:val="003F017D"/>
    <w:rsid w:val="003F0759"/>
    <w:rsid w:val="003F08E4"/>
    <w:rsid w:val="003F0A7D"/>
    <w:rsid w:val="003F0C2C"/>
    <w:rsid w:val="003F0F42"/>
    <w:rsid w:val="003F15E7"/>
    <w:rsid w:val="003F1705"/>
    <w:rsid w:val="003F1778"/>
    <w:rsid w:val="003F1B1A"/>
    <w:rsid w:val="003F235B"/>
    <w:rsid w:val="003F23BF"/>
    <w:rsid w:val="003F24A9"/>
    <w:rsid w:val="003F2620"/>
    <w:rsid w:val="003F2849"/>
    <w:rsid w:val="003F2978"/>
    <w:rsid w:val="003F2CFC"/>
    <w:rsid w:val="003F36B5"/>
    <w:rsid w:val="003F377D"/>
    <w:rsid w:val="003F39C7"/>
    <w:rsid w:val="003F3A02"/>
    <w:rsid w:val="003F3D5A"/>
    <w:rsid w:val="003F3F62"/>
    <w:rsid w:val="003F3F94"/>
    <w:rsid w:val="003F4226"/>
    <w:rsid w:val="003F499B"/>
    <w:rsid w:val="003F4C89"/>
    <w:rsid w:val="003F534B"/>
    <w:rsid w:val="003F5CD2"/>
    <w:rsid w:val="003F5FE7"/>
    <w:rsid w:val="003F6068"/>
    <w:rsid w:val="003F60E8"/>
    <w:rsid w:val="003F66AD"/>
    <w:rsid w:val="003F6833"/>
    <w:rsid w:val="003F6B4C"/>
    <w:rsid w:val="003F6CFA"/>
    <w:rsid w:val="003F6D12"/>
    <w:rsid w:val="003F6EB4"/>
    <w:rsid w:val="003F6EDF"/>
    <w:rsid w:val="003F70A0"/>
    <w:rsid w:val="003F7179"/>
    <w:rsid w:val="003F74B5"/>
    <w:rsid w:val="003F74F0"/>
    <w:rsid w:val="003F75DA"/>
    <w:rsid w:val="003F768F"/>
    <w:rsid w:val="003F7852"/>
    <w:rsid w:val="003F78F1"/>
    <w:rsid w:val="003F7DBE"/>
    <w:rsid w:val="00400082"/>
    <w:rsid w:val="0040032B"/>
    <w:rsid w:val="00400340"/>
    <w:rsid w:val="0040061F"/>
    <w:rsid w:val="00400834"/>
    <w:rsid w:val="004009F4"/>
    <w:rsid w:val="004013F0"/>
    <w:rsid w:val="00401A81"/>
    <w:rsid w:val="00401F2E"/>
    <w:rsid w:val="00402006"/>
    <w:rsid w:val="00402082"/>
    <w:rsid w:val="00402183"/>
    <w:rsid w:val="00402544"/>
    <w:rsid w:val="00402DE3"/>
    <w:rsid w:val="00402F9C"/>
    <w:rsid w:val="004032D0"/>
    <w:rsid w:val="0040390C"/>
    <w:rsid w:val="00403AB8"/>
    <w:rsid w:val="00403BB3"/>
    <w:rsid w:val="00403D01"/>
    <w:rsid w:val="00403E42"/>
    <w:rsid w:val="00403F5B"/>
    <w:rsid w:val="0040422E"/>
    <w:rsid w:val="00404259"/>
    <w:rsid w:val="004048A5"/>
    <w:rsid w:val="00404A9F"/>
    <w:rsid w:val="00404B43"/>
    <w:rsid w:val="00404DB4"/>
    <w:rsid w:val="00404F16"/>
    <w:rsid w:val="004052CF"/>
    <w:rsid w:val="00405924"/>
    <w:rsid w:val="00405BB1"/>
    <w:rsid w:val="00405C39"/>
    <w:rsid w:val="00406079"/>
    <w:rsid w:val="00406AE2"/>
    <w:rsid w:val="00406B17"/>
    <w:rsid w:val="00406DFB"/>
    <w:rsid w:val="004076C6"/>
    <w:rsid w:val="004078B7"/>
    <w:rsid w:val="004078E3"/>
    <w:rsid w:val="00407E9F"/>
    <w:rsid w:val="004100CC"/>
    <w:rsid w:val="00410559"/>
    <w:rsid w:val="004107FE"/>
    <w:rsid w:val="00410AEF"/>
    <w:rsid w:val="00410B6E"/>
    <w:rsid w:val="00410C47"/>
    <w:rsid w:val="00410E33"/>
    <w:rsid w:val="00410F3E"/>
    <w:rsid w:val="00411252"/>
    <w:rsid w:val="0041135D"/>
    <w:rsid w:val="00411494"/>
    <w:rsid w:val="004114B0"/>
    <w:rsid w:val="00411558"/>
    <w:rsid w:val="00411606"/>
    <w:rsid w:val="00411858"/>
    <w:rsid w:val="00411AA8"/>
    <w:rsid w:val="00412A4B"/>
    <w:rsid w:val="00412DE7"/>
    <w:rsid w:val="00413005"/>
    <w:rsid w:val="00413092"/>
    <w:rsid w:val="0041334C"/>
    <w:rsid w:val="004133D9"/>
    <w:rsid w:val="0041395A"/>
    <w:rsid w:val="00413C5F"/>
    <w:rsid w:val="00413D2B"/>
    <w:rsid w:val="00414089"/>
    <w:rsid w:val="004142E0"/>
    <w:rsid w:val="004146CE"/>
    <w:rsid w:val="00414AF7"/>
    <w:rsid w:val="00414F1A"/>
    <w:rsid w:val="0041524B"/>
    <w:rsid w:val="0041586A"/>
    <w:rsid w:val="004158F8"/>
    <w:rsid w:val="00415981"/>
    <w:rsid w:val="00416116"/>
    <w:rsid w:val="0041617D"/>
    <w:rsid w:val="00416664"/>
    <w:rsid w:val="00416F23"/>
    <w:rsid w:val="004172A3"/>
    <w:rsid w:val="0041731B"/>
    <w:rsid w:val="00417386"/>
    <w:rsid w:val="00417852"/>
    <w:rsid w:val="004178CF"/>
    <w:rsid w:val="00417D56"/>
    <w:rsid w:val="00420688"/>
    <w:rsid w:val="004207B4"/>
    <w:rsid w:val="00420B7A"/>
    <w:rsid w:val="00420DA7"/>
    <w:rsid w:val="004210EE"/>
    <w:rsid w:val="00421416"/>
    <w:rsid w:val="0042144A"/>
    <w:rsid w:val="004216B6"/>
    <w:rsid w:val="0042197B"/>
    <w:rsid w:val="00421C0F"/>
    <w:rsid w:val="00421D83"/>
    <w:rsid w:val="00421F95"/>
    <w:rsid w:val="00421FB1"/>
    <w:rsid w:val="004222B1"/>
    <w:rsid w:val="00422561"/>
    <w:rsid w:val="00422702"/>
    <w:rsid w:val="0042293F"/>
    <w:rsid w:val="00422B90"/>
    <w:rsid w:val="00422D3F"/>
    <w:rsid w:val="00422DA1"/>
    <w:rsid w:val="004235DF"/>
    <w:rsid w:val="00423A23"/>
    <w:rsid w:val="00423C31"/>
    <w:rsid w:val="0042410C"/>
    <w:rsid w:val="004241B8"/>
    <w:rsid w:val="00424348"/>
    <w:rsid w:val="004244D2"/>
    <w:rsid w:val="00424692"/>
    <w:rsid w:val="004247A2"/>
    <w:rsid w:val="00424D24"/>
    <w:rsid w:val="004252EC"/>
    <w:rsid w:val="004254DF"/>
    <w:rsid w:val="00425720"/>
    <w:rsid w:val="004257F9"/>
    <w:rsid w:val="00425A34"/>
    <w:rsid w:val="00426309"/>
    <w:rsid w:val="004267C4"/>
    <w:rsid w:val="00426F16"/>
    <w:rsid w:val="00427263"/>
    <w:rsid w:val="004273C0"/>
    <w:rsid w:val="004276A3"/>
    <w:rsid w:val="00427E68"/>
    <w:rsid w:val="00427F72"/>
    <w:rsid w:val="00427FF3"/>
    <w:rsid w:val="004303D2"/>
    <w:rsid w:val="004304EB"/>
    <w:rsid w:val="00430761"/>
    <w:rsid w:val="00430ADD"/>
    <w:rsid w:val="00430B3B"/>
    <w:rsid w:val="00430D19"/>
    <w:rsid w:val="00430E1C"/>
    <w:rsid w:val="00430E29"/>
    <w:rsid w:val="004311EC"/>
    <w:rsid w:val="004313FE"/>
    <w:rsid w:val="00431607"/>
    <w:rsid w:val="00431647"/>
    <w:rsid w:val="00431941"/>
    <w:rsid w:val="00431A7A"/>
    <w:rsid w:val="00431E2E"/>
    <w:rsid w:val="0043272C"/>
    <w:rsid w:val="00432FD1"/>
    <w:rsid w:val="00432FF6"/>
    <w:rsid w:val="0043314B"/>
    <w:rsid w:val="004331B6"/>
    <w:rsid w:val="00434303"/>
    <w:rsid w:val="004345BB"/>
    <w:rsid w:val="00434793"/>
    <w:rsid w:val="00434849"/>
    <w:rsid w:val="00434904"/>
    <w:rsid w:val="00434AC4"/>
    <w:rsid w:val="00434C2F"/>
    <w:rsid w:val="00435087"/>
    <w:rsid w:val="0043525B"/>
    <w:rsid w:val="00435272"/>
    <w:rsid w:val="00435487"/>
    <w:rsid w:val="0043586F"/>
    <w:rsid w:val="00435B54"/>
    <w:rsid w:val="00435C6A"/>
    <w:rsid w:val="004362C0"/>
    <w:rsid w:val="004365B6"/>
    <w:rsid w:val="0043666F"/>
    <w:rsid w:val="00436681"/>
    <w:rsid w:val="00436C27"/>
    <w:rsid w:val="004374BC"/>
    <w:rsid w:val="004375B9"/>
    <w:rsid w:val="00437CEB"/>
    <w:rsid w:val="00437D48"/>
    <w:rsid w:val="00440229"/>
    <w:rsid w:val="004405C9"/>
    <w:rsid w:val="004406CD"/>
    <w:rsid w:val="0044091A"/>
    <w:rsid w:val="0044095B"/>
    <w:rsid w:val="004409A0"/>
    <w:rsid w:val="00440B27"/>
    <w:rsid w:val="00440BFA"/>
    <w:rsid w:val="00441161"/>
    <w:rsid w:val="00441502"/>
    <w:rsid w:val="004415C0"/>
    <w:rsid w:val="00441803"/>
    <w:rsid w:val="00441946"/>
    <w:rsid w:val="00441A3C"/>
    <w:rsid w:val="00441D21"/>
    <w:rsid w:val="00441E83"/>
    <w:rsid w:val="0044205F"/>
    <w:rsid w:val="00442435"/>
    <w:rsid w:val="0044250E"/>
    <w:rsid w:val="0044270C"/>
    <w:rsid w:val="00442EB7"/>
    <w:rsid w:val="00443234"/>
    <w:rsid w:val="004432DD"/>
    <w:rsid w:val="0044348A"/>
    <w:rsid w:val="004435D8"/>
    <w:rsid w:val="004435D9"/>
    <w:rsid w:val="00443D1F"/>
    <w:rsid w:val="00444098"/>
    <w:rsid w:val="004440F4"/>
    <w:rsid w:val="0044441D"/>
    <w:rsid w:val="004446D8"/>
    <w:rsid w:val="004448CB"/>
    <w:rsid w:val="00444AE6"/>
    <w:rsid w:val="00444F2C"/>
    <w:rsid w:val="00444F71"/>
    <w:rsid w:val="0044597A"/>
    <w:rsid w:val="00445CA2"/>
    <w:rsid w:val="00445EA9"/>
    <w:rsid w:val="00445ED6"/>
    <w:rsid w:val="004462BA"/>
    <w:rsid w:val="004464B0"/>
    <w:rsid w:val="0044782E"/>
    <w:rsid w:val="00447A82"/>
    <w:rsid w:val="004501B3"/>
    <w:rsid w:val="0045021A"/>
    <w:rsid w:val="0045030B"/>
    <w:rsid w:val="00450463"/>
    <w:rsid w:val="0045052F"/>
    <w:rsid w:val="004505B2"/>
    <w:rsid w:val="004507F4"/>
    <w:rsid w:val="00450983"/>
    <w:rsid w:val="00450A87"/>
    <w:rsid w:val="00450AB4"/>
    <w:rsid w:val="00450ACE"/>
    <w:rsid w:val="00450B71"/>
    <w:rsid w:val="00450C46"/>
    <w:rsid w:val="00450D29"/>
    <w:rsid w:val="00450D46"/>
    <w:rsid w:val="00451113"/>
    <w:rsid w:val="004511F4"/>
    <w:rsid w:val="00451AD7"/>
    <w:rsid w:val="00451C04"/>
    <w:rsid w:val="00451FE0"/>
    <w:rsid w:val="00452222"/>
    <w:rsid w:val="00452BF8"/>
    <w:rsid w:val="00452EFE"/>
    <w:rsid w:val="00452FD0"/>
    <w:rsid w:val="00453175"/>
    <w:rsid w:val="004531D2"/>
    <w:rsid w:val="004531ED"/>
    <w:rsid w:val="004532EA"/>
    <w:rsid w:val="00453702"/>
    <w:rsid w:val="004538BF"/>
    <w:rsid w:val="00453B5A"/>
    <w:rsid w:val="0045433D"/>
    <w:rsid w:val="0045461F"/>
    <w:rsid w:val="00454946"/>
    <w:rsid w:val="0045494C"/>
    <w:rsid w:val="00454A8F"/>
    <w:rsid w:val="00454B08"/>
    <w:rsid w:val="00454CED"/>
    <w:rsid w:val="0045503D"/>
    <w:rsid w:val="00455153"/>
    <w:rsid w:val="004553D7"/>
    <w:rsid w:val="004554B3"/>
    <w:rsid w:val="004556EF"/>
    <w:rsid w:val="004557C3"/>
    <w:rsid w:val="00455ADE"/>
    <w:rsid w:val="004561FA"/>
    <w:rsid w:val="00456319"/>
    <w:rsid w:val="0045654D"/>
    <w:rsid w:val="00456B38"/>
    <w:rsid w:val="00456E3C"/>
    <w:rsid w:val="004571C4"/>
    <w:rsid w:val="004572DD"/>
    <w:rsid w:val="0045740D"/>
    <w:rsid w:val="00457603"/>
    <w:rsid w:val="0045763E"/>
    <w:rsid w:val="00457CF2"/>
    <w:rsid w:val="00457EC1"/>
    <w:rsid w:val="00460015"/>
    <w:rsid w:val="00460389"/>
    <w:rsid w:val="0046047E"/>
    <w:rsid w:val="00460759"/>
    <w:rsid w:val="004607FE"/>
    <w:rsid w:val="00460C78"/>
    <w:rsid w:val="00460D6C"/>
    <w:rsid w:val="00460DAE"/>
    <w:rsid w:val="00461009"/>
    <w:rsid w:val="0046175E"/>
    <w:rsid w:val="00461A27"/>
    <w:rsid w:val="00461ADE"/>
    <w:rsid w:val="00461E27"/>
    <w:rsid w:val="00461E90"/>
    <w:rsid w:val="00462010"/>
    <w:rsid w:val="0046209D"/>
    <w:rsid w:val="00462315"/>
    <w:rsid w:val="004624EB"/>
    <w:rsid w:val="004624ED"/>
    <w:rsid w:val="00462956"/>
    <w:rsid w:val="004629DA"/>
    <w:rsid w:val="004629F3"/>
    <w:rsid w:val="00462A7C"/>
    <w:rsid w:val="00462D88"/>
    <w:rsid w:val="004631E8"/>
    <w:rsid w:val="004633CD"/>
    <w:rsid w:val="00463819"/>
    <w:rsid w:val="00463B03"/>
    <w:rsid w:val="00463B0C"/>
    <w:rsid w:val="00463BB6"/>
    <w:rsid w:val="00463CFF"/>
    <w:rsid w:val="0046446D"/>
    <w:rsid w:val="00464780"/>
    <w:rsid w:val="00464AD0"/>
    <w:rsid w:val="00464D57"/>
    <w:rsid w:val="00464DF2"/>
    <w:rsid w:val="00464EFF"/>
    <w:rsid w:val="00465135"/>
    <w:rsid w:val="00465160"/>
    <w:rsid w:val="004656D6"/>
    <w:rsid w:val="00465E21"/>
    <w:rsid w:val="00466029"/>
    <w:rsid w:val="00466202"/>
    <w:rsid w:val="004664A9"/>
    <w:rsid w:val="00466E28"/>
    <w:rsid w:val="00467311"/>
    <w:rsid w:val="004674F8"/>
    <w:rsid w:val="00467659"/>
    <w:rsid w:val="00467C82"/>
    <w:rsid w:val="00470591"/>
    <w:rsid w:val="0047065C"/>
    <w:rsid w:val="00470710"/>
    <w:rsid w:val="004707B7"/>
    <w:rsid w:val="004709E2"/>
    <w:rsid w:val="00470ED7"/>
    <w:rsid w:val="004710B8"/>
    <w:rsid w:val="004714AD"/>
    <w:rsid w:val="004714C5"/>
    <w:rsid w:val="004717B0"/>
    <w:rsid w:val="004718AC"/>
    <w:rsid w:val="004718C2"/>
    <w:rsid w:val="00471AEB"/>
    <w:rsid w:val="00471CBA"/>
    <w:rsid w:val="00471E8F"/>
    <w:rsid w:val="00471F9D"/>
    <w:rsid w:val="004720D0"/>
    <w:rsid w:val="0047245C"/>
    <w:rsid w:val="004729CC"/>
    <w:rsid w:val="004729F6"/>
    <w:rsid w:val="004737DD"/>
    <w:rsid w:val="00473F68"/>
    <w:rsid w:val="00474070"/>
    <w:rsid w:val="0047414B"/>
    <w:rsid w:val="004741FE"/>
    <w:rsid w:val="00474210"/>
    <w:rsid w:val="004745E8"/>
    <w:rsid w:val="004747F6"/>
    <w:rsid w:val="004748D7"/>
    <w:rsid w:val="00474A8F"/>
    <w:rsid w:val="004754B2"/>
    <w:rsid w:val="004756AF"/>
    <w:rsid w:val="004757CD"/>
    <w:rsid w:val="004757D6"/>
    <w:rsid w:val="004758F4"/>
    <w:rsid w:val="00475A60"/>
    <w:rsid w:val="00475C6C"/>
    <w:rsid w:val="00476157"/>
    <w:rsid w:val="004761A5"/>
    <w:rsid w:val="004761B7"/>
    <w:rsid w:val="00476534"/>
    <w:rsid w:val="00476B4C"/>
    <w:rsid w:val="00476E43"/>
    <w:rsid w:val="00476EB6"/>
    <w:rsid w:val="004771E1"/>
    <w:rsid w:val="0047749C"/>
    <w:rsid w:val="0047796A"/>
    <w:rsid w:val="00477A97"/>
    <w:rsid w:val="00477AE4"/>
    <w:rsid w:val="00477E4B"/>
    <w:rsid w:val="00477F95"/>
    <w:rsid w:val="00480284"/>
    <w:rsid w:val="004808C5"/>
    <w:rsid w:val="00480E1F"/>
    <w:rsid w:val="00481A8D"/>
    <w:rsid w:val="00482079"/>
    <w:rsid w:val="00482486"/>
    <w:rsid w:val="0048275E"/>
    <w:rsid w:val="00482771"/>
    <w:rsid w:val="00482B81"/>
    <w:rsid w:val="00482D08"/>
    <w:rsid w:val="00482E9A"/>
    <w:rsid w:val="0048309E"/>
    <w:rsid w:val="004831D0"/>
    <w:rsid w:val="00483A0E"/>
    <w:rsid w:val="00483A91"/>
    <w:rsid w:val="00483AA2"/>
    <w:rsid w:val="00483E03"/>
    <w:rsid w:val="004840E3"/>
    <w:rsid w:val="0048434D"/>
    <w:rsid w:val="00484487"/>
    <w:rsid w:val="00484610"/>
    <w:rsid w:val="00484D4A"/>
    <w:rsid w:val="00484D6F"/>
    <w:rsid w:val="00484DF4"/>
    <w:rsid w:val="00485977"/>
    <w:rsid w:val="00485E51"/>
    <w:rsid w:val="00485FB4"/>
    <w:rsid w:val="0048626C"/>
    <w:rsid w:val="004863E8"/>
    <w:rsid w:val="004865BE"/>
    <w:rsid w:val="00486B30"/>
    <w:rsid w:val="00486D57"/>
    <w:rsid w:val="004870B9"/>
    <w:rsid w:val="0048744C"/>
    <w:rsid w:val="004876C6"/>
    <w:rsid w:val="00487707"/>
    <w:rsid w:val="00487EB3"/>
    <w:rsid w:val="004903D8"/>
    <w:rsid w:val="004908B3"/>
    <w:rsid w:val="004909BE"/>
    <w:rsid w:val="00490A3F"/>
    <w:rsid w:val="00490C9A"/>
    <w:rsid w:val="00490D56"/>
    <w:rsid w:val="0049121D"/>
    <w:rsid w:val="00491453"/>
    <w:rsid w:val="004914DE"/>
    <w:rsid w:val="00491557"/>
    <w:rsid w:val="004915FC"/>
    <w:rsid w:val="0049162A"/>
    <w:rsid w:val="00491753"/>
    <w:rsid w:val="00491C3E"/>
    <w:rsid w:val="00491D59"/>
    <w:rsid w:val="00491E62"/>
    <w:rsid w:val="004920CD"/>
    <w:rsid w:val="0049218D"/>
    <w:rsid w:val="0049237F"/>
    <w:rsid w:val="00492606"/>
    <w:rsid w:val="00492EC8"/>
    <w:rsid w:val="0049320D"/>
    <w:rsid w:val="004934C7"/>
    <w:rsid w:val="00493816"/>
    <w:rsid w:val="004938E2"/>
    <w:rsid w:val="00493995"/>
    <w:rsid w:val="00493CB2"/>
    <w:rsid w:val="00493D5D"/>
    <w:rsid w:val="00493E75"/>
    <w:rsid w:val="00494028"/>
    <w:rsid w:val="00494110"/>
    <w:rsid w:val="00494250"/>
    <w:rsid w:val="0049460C"/>
    <w:rsid w:val="0049485E"/>
    <w:rsid w:val="004949DC"/>
    <w:rsid w:val="00494C9B"/>
    <w:rsid w:val="0049525C"/>
    <w:rsid w:val="0049558C"/>
    <w:rsid w:val="00495B0D"/>
    <w:rsid w:val="00495CC2"/>
    <w:rsid w:val="00495CC6"/>
    <w:rsid w:val="00495F39"/>
    <w:rsid w:val="0049621B"/>
    <w:rsid w:val="0049625A"/>
    <w:rsid w:val="0049626B"/>
    <w:rsid w:val="00496AFC"/>
    <w:rsid w:val="00496D94"/>
    <w:rsid w:val="00496D9F"/>
    <w:rsid w:val="00496F88"/>
    <w:rsid w:val="00497162"/>
    <w:rsid w:val="0049721A"/>
    <w:rsid w:val="00497490"/>
    <w:rsid w:val="00497562"/>
    <w:rsid w:val="0049764A"/>
    <w:rsid w:val="00497796"/>
    <w:rsid w:val="004A0031"/>
    <w:rsid w:val="004A03E9"/>
    <w:rsid w:val="004A043E"/>
    <w:rsid w:val="004A07D0"/>
    <w:rsid w:val="004A0911"/>
    <w:rsid w:val="004A0AB8"/>
    <w:rsid w:val="004A0AC9"/>
    <w:rsid w:val="004A0EAA"/>
    <w:rsid w:val="004A100E"/>
    <w:rsid w:val="004A15BE"/>
    <w:rsid w:val="004A1609"/>
    <w:rsid w:val="004A1665"/>
    <w:rsid w:val="004A16BD"/>
    <w:rsid w:val="004A1AC2"/>
    <w:rsid w:val="004A1DAE"/>
    <w:rsid w:val="004A1E2F"/>
    <w:rsid w:val="004A209D"/>
    <w:rsid w:val="004A2623"/>
    <w:rsid w:val="004A274A"/>
    <w:rsid w:val="004A2E9D"/>
    <w:rsid w:val="004A2FF4"/>
    <w:rsid w:val="004A3297"/>
    <w:rsid w:val="004A3CFB"/>
    <w:rsid w:val="004A4014"/>
    <w:rsid w:val="004A4140"/>
    <w:rsid w:val="004A469F"/>
    <w:rsid w:val="004A46B2"/>
    <w:rsid w:val="004A4901"/>
    <w:rsid w:val="004A4A26"/>
    <w:rsid w:val="004A4A44"/>
    <w:rsid w:val="004A4C14"/>
    <w:rsid w:val="004A5094"/>
    <w:rsid w:val="004A52D5"/>
    <w:rsid w:val="004A5B80"/>
    <w:rsid w:val="004A5B83"/>
    <w:rsid w:val="004A5C14"/>
    <w:rsid w:val="004A5E77"/>
    <w:rsid w:val="004A5ED0"/>
    <w:rsid w:val="004A5FDD"/>
    <w:rsid w:val="004A624B"/>
    <w:rsid w:val="004A64CD"/>
    <w:rsid w:val="004A6ADA"/>
    <w:rsid w:val="004A6BCC"/>
    <w:rsid w:val="004A6E3D"/>
    <w:rsid w:val="004A6FB9"/>
    <w:rsid w:val="004A7189"/>
    <w:rsid w:val="004A71AD"/>
    <w:rsid w:val="004A731F"/>
    <w:rsid w:val="004A73A9"/>
    <w:rsid w:val="004A76D5"/>
    <w:rsid w:val="004A77EE"/>
    <w:rsid w:val="004A798A"/>
    <w:rsid w:val="004A7B81"/>
    <w:rsid w:val="004A7BD3"/>
    <w:rsid w:val="004A7FA1"/>
    <w:rsid w:val="004B01C5"/>
    <w:rsid w:val="004B054F"/>
    <w:rsid w:val="004B08B0"/>
    <w:rsid w:val="004B0920"/>
    <w:rsid w:val="004B097E"/>
    <w:rsid w:val="004B09A0"/>
    <w:rsid w:val="004B0A46"/>
    <w:rsid w:val="004B0B56"/>
    <w:rsid w:val="004B0CAF"/>
    <w:rsid w:val="004B108A"/>
    <w:rsid w:val="004B1160"/>
    <w:rsid w:val="004B1209"/>
    <w:rsid w:val="004B1341"/>
    <w:rsid w:val="004B1636"/>
    <w:rsid w:val="004B1ADD"/>
    <w:rsid w:val="004B2387"/>
    <w:rsid w:val="004B2C89"/>
    <w:rsid w:val="004B3022"/>
    <w:rsid w:val="004B351E"/>
    <w:rsid w:val="004B35A8"/>
    <w:rsid w:val="004B3B88"/>
    <w:rsid w:val="004B3B9A"/>
    <w:rsid w:val="004B3E6B"/>
    <w:rsid w:val="004B3E6E"/>
    <w:rsid w:val="004B4637"/>
    <w:rsid w:val="004B48CE"/>
    <w:rsid w:val="004B5040"/>
    <w:rsid w:val="004B520A"/>
    <w:rsid w:val="004B5456"/>
    <w:rsid w:val="004B579D"/>
    <w:rsid w:val="004B5D5C"/>
    <w:rsid w:val="004B5F6C"/>
    <w:rsid w:val="004B5FB4"/>
    <w:rsid w:val="004B627E"/>
    <w:rsid w:val="004B62C8"/>
    <w:rsid w:val="004B632B"/>
    <w:rsid w:val="004B65EA"/>
    <w:rsid w:val="004B67EC"/>
    <w:rsid w:val="004B6AF1"/>
    <w:rsid w:val="004B6BAA"/>
    <w:rsid w:val="004B6E73"/>
    <w:rsid w:val="004B6F7A"/>
    <w:rsid w:val="004B70A6"/>
    <w:rsid w:val="004B7331"/>
    <w:rsid w:val="004B76A7"/>
    <w:rsid w:val="004C0080"/>
    <w:rsid w:val="004C0340"/>
    <w:rsid w:val="004C03FF"/>
    <w:rsid w:val="004C0565"/>
    <w:rsid w:val="004C08C9"/>
    <w:rsid w:val="004C0AB1"/>
    <w:rsid w:val="004C0F22"/>
    <w:rsid w:val="004C103B"/>
    <w:rsid w:val="004C1064"/>
    <w:rsid w:val="004C129B"/>
    <w:rsid w:val="004C137F"/>
    <w:rsid w:val="004C1966"/>
    <w:rsid w:val="004C19E8"/>
    <w:rsid w:val="004C1D94"/>
    <w:rsid w:val="004C2304"/>
    <w:rsid w:val="004C2AE5"/>
    <w:rsid w:val="004C30B5"/>
    <w:rsid w:val="004C32D6"/>
    <w:rsid w:val="004C358D"/>
    <w:rsid w:val="004C35D7"/>
    <w:rsid w:val="004C415E"/>
    <w:rsid w:val="004C4344"/>
    <w:rsid w:val="004C43DB"/>
    <w:rsid w:val="004C43E8"/>
    <w:rsid w:val="004C4503"/>
    <w:rsid w:val="004C46EB"/>
    <w:rsid w:val="004C47FB"/>
    <w:rsid w:val="004C53E9"/>
    <w:rsid w:val="004C587D"/>
    <w:rsid w:val="004C5921"/>
    <w:rsid w:val="004C5BCB"/>
    <w:rsid w:val="004C5F68"/>
    <w:rsid w:val="004C6416"/>
    <w:rsid w:val="004C6599"/>
    <w:rsid w:val="004C66DE"/>
    <w:rsid w:val="004C6C37"/>
    <w:rsid w:val="004C71A9"/>
    <w:rsid w:val="004C739C"/>
    <w:rsid w:val="004C7434"/>
    <w:rsid w:val="004C79F6"/>
    <w:rsid w:val="004C7A5B"/>
    <w:rsid w:val="004C7FAA"/>
    <w:rsid w:val="004C7FC2"/>
    <w:rsid w:val="004D023C"/>
    <w:rsid w:val="004D039A"/>
    <w:rsid w:val="004D05E6"/>
    <w:rsid w:val="004D10D8"/>
    <w:rsid w:val="004D10DB"/>
    <w:rsid w:val="004D15F3"/>
    <w:rsid w:val="004D183E"/>
    <w:rsid w:val="004D1E44"/>
    <w:rsid w:val="004D1FBD"/>
    <w:rsid w:val="004D21C4"/>
    <w:rsid w:val="004D2506"/>
    <w:rsid w:val="004D25E2"/>
    <w:rsid w:val="004D262B"/>
    <w:rsid w:val="004D263D"/>
    <w:rsid w:val="004D287D"/>
    <w:rsid w:val="004D2986"/>
    <w:rsid w:val="004D2B86"/>
    <w:rsid w:val="004D2F0B"/>
    <w:rsid w:val="004D301F"/>
    <w:rsid w:val="004D324E"/>
    <w:rsid w:val="004D332B"/>
    <w:rsid w:val="004D33EF"/>
    <w:rsid w:val="004D359A"/>
    <w:rsid w:val="004D3BE7"/>
    <w:rsid w:val="004D3C5A"/>
    <w:rsid w:val="004D3F74"/>
    <w:rsid w:val="004D46CB"/>
    <w:rsid w:val="004D4A01"/>
    <w:rsid w:val="004D4B61"/>
    <w:rsid w:val="004D4CD0"/>
    <w:rsid w:val="004D4D3F"/>
    <w:rsid w:val="004D52B1"/>
    <w:rsid w:val="004D53C7"/>
    <w:rsid w:val="004D599F"/>
    <w:rsid w:val="004D5B44"/>
    <w:rsid w:val="004D5D49"/>
    <w:rsid w:val="004D5D66"/>
    <w:rsid w:val="004D5FC3"/>
    <w:rsid w:val="004D5FC6"/>
    <w:rsid w:val="004D61B8"/>
    <w:rsid w:val="004D6762"/>
    <w:rsid w:val="004D6956"/>
    <w:rsid w:val="004D6DE9"/>
    <w:rsid w:val="004D70C4"/>
    <w:rsid w:val="004D7423"/>
    <w:rsid w:val="004D75B5"/>
    <w:rsid w:val="004D766B"/>
    <w:rsid w:val="004D7B99"/>
    <w:rsid w:val="004D7D2B"/>
    <w:rsid w:val="004D7F32"/>
    <w:rsid w:val="004E0DA6"/>
    <w:rsid w:val="004E1045"/>
    <w:rsid w:val="004E119D"/>
    <w:rsid w:val="004E19D2"/>
    <w:rsid w:val="004E1D63"/>
    <w:rsid w:val="004E1D98"/>
    <w:rsid w:val="004E1E72"/>
    <w:rsid w:val="004E21D5"/>
    <w:rsid w:val="004E26F2"/>
    <w:rsid w:val="004E27F1"/>
    <w:rsid w:val="004E289B"/>
    <w:rsid w:val="004E28F1"/>
    <w:rsid w:val="004E295D"/>
    <w:rsid w:val="004E2988"/>
    <w:rsid w:val="004E2D7F"/>
    <w:rsid w:val="004E2FEE"/>
    <w:rsid w:val="004E338C"/>
    <w:rsid w:val="004E37C7"/>
    <w:rsid w:val="004E39D8"/>
    <w:rsid w:val="004E3A8C"/>
    <w:rsid w:val="004E3E22"/>
    <w:rsid w:val="004E40BF"/>
    <w:rsid w:val="004E4138"/>
    <w:rsid w:val="004E41F5"/>
    <w:rsid w:val="004E4310"/>
    <w:rsid w:val="004E43BF"/>
    <w:rsid w:val="004E4629"/>
    <w:rsid w:val="004E4636"/>
    <w:rsid w:val="004E47C7"/>
    <w:rsid w:val="004E4B74"/>
    <w:rsid w:val="004E4FD1"/>
    <w:rsid w:val="004E5453"/>
    <w:rsid w:val="004E5846"/>
    <w:rsid w:val="004E5875"/>
    <w:rsid w:val="004E5887"/>
    <w:rsid w:val="004E5917"/>
    <w:rsid w:val="004E5A17"/>
    <w:rsid w:val="004E5F07"/>
    <w:rsid w:val="004E5FFB"/>
    <w:rsid w:val="004E60F6"/>
    <w:rsid w:val="004E6250"/>
    <w:rsid w:val="004E6406"/>
    <w:rsid w:val="004E6719"/>
    <w:rsid w:val="004E673E"/>
    <w:rsid w:val="004E68D1"/>
    <w:rsid w:val="004E6B13"/>
    <w:rsid w:val="004E6E70"/>
    <w:rsid w:val="004E706A"/>
    <w:rsid w:val="004E71D6"/>
    <w:rsid w:val="004E730F"/>
    <w:rsid w:val="004E74D8"/>
    <w:rsid w:val="004E74DE"/>
    <w:rsid w:val="004E7626"/>
    <w:rsid w:val="004E7826"/>
    <w:rsid w:val="004E7BEE"/>
    <w:rsid w:val="004E7C1B"/>
    <w:rsid w:val="004E7D8C"/>
    <w:rsid w:val="004F05C7"/>
    <w:rsid w:val="004F0636"/>
    <w:rsid w:val="004F0952"/>
    <w:rsid w:val="004F0B40"/>
    <w:rsid w:val="004F1214"/>
    <w:rsid w:val="004F12BB"/>
    <w:rsid w:val="004F1384"/>
    <w:rsid w:val="004F162E"/>
    <w:rsid w:val="004F21E6"/>
    <w:rsid w:val="004F22AD"/>
    <w:rsid w:val="004F237B"/>
    <w:rsid w:val="004F2503"/>
    <w:rsid w:val="004F2867"/>
    <w:rsid w:val="004F28B6"/>
    <w:rsid w:val="004F29EA"/>
    <w:rsid w:val="004F2B4A"/>
    <w:rsid w:val="004F2BFD"/>
    <w:rsid w:val="004F2CEE"/>
    <w:rsid w:val="004F2DD3"/>
    <w:rsid w:val="004F30E1"/>
    <w:rsid w:val="004F3203"/>
    <w:rsid w:val="004F33A2"/>
    <w:rsid w:val="004F348B"/>
    <w:rsid w:val="004F3565"/>
    <w:rsid w:val="004F357E"/>
    <w:rsid w:val="004F3900"/>
    <w:rsid w:val="004F401A"/>
    <w:rsid w:val="004F41EF"/>
    <w:rsid w:val="004F4391"/>
    <w:rsid w:val="004F46E1"/>
    <w:rsid w:val="004F4BF8"/>
    <w:rsid w:val="004F4CF9"/>
    <w:rsid w:val="004F4DC1"/>
    <w:rsid w:val="004F534A"/>
    <w:rsid w:val="004F54E4"/>
    <w:rsid w:val="004F54F7"/>
    <w:rsid w:val="004F55D2"/>
    <w:rsid w:val="004F5CBB"/>
    <w:rsid w:val="004F61FC"/>
    <w:rsid w:val="004F62F2"/>
    <w:rsid w:val="004F66C0"/>
    <w:rsid w:val="004F6B34"/>
    <w:rsid w:val="004F6FF1"/>
    <w:rsid w:val="004F7111"/>
    <w:rsid w:val="004F714A"/>
    <w:rsid w:val="004F76CF"/>
    <w:rsid w:val="004F7831"/>
    <w:rsid w:val="004F784C"/>
    <w:rsid w:val="004F78BF"/>
    <w:rsid w:val="0050023A"/>
    <w:rsid w:val="005007F1"/>
    <w:rsid w:val="00500948"/>
    <w:rsid w:val="00500AF5"/>
    <w:rsid w:val="00500C0E"/>
    <w:rsid w:val="00500CB0"/>
    <w:rsid w:val="00500CEF"/>
    <w:rsid w:val="00500FF4"/>
    <w:rsid w:val="00501138"/>
    <w:rsid w:val="00501454"/>
    <w:rsid w:val="005014E3"/>
    <w:rsid w:val="00501532"/>
    <w:rsid w:val="0050179A"/>
    <w:rsid w:val="00501B8F"/>
    <w:rsid w:val="00501DB5"/>
    <w:rsid w:val="00501E0F"/>
    <w:rsid w:val="00502780"/>
    <w:rsid w:val="0050286D"/>
    <w:rsid w:val="00502B20"/>
    <w:rsid w:val="00502E57"/>
    <w:rsid w:val="005032B9"/>
    <w:rsid w:val="00503AAE"/>
    <w:rsid w:val="0050406C"/>
    <w:rsid w:val="00504098"/>
    <w:rsid w:val="0050411C"/>
    <w:rsid w:val="0050448F"/>
    <w:rsid w:val="005044A5"/>
    <w:rsid w:val="00504758"/>
    <w:rsid w:val="0050489A"/>
    <w:rsid w:val="005049FC"/>
    <w:rsid w:val="00504C60"/>
    <w:rsid w:val="00504F13"/>
    <w:rsid w:val="00505365"/>
    <w:rsid w:val="00505478"/>
    <w:rsid w:val="005054AC"/>
    <w:rsid w:val="005055CA"/>
    <w:rsid w:val="00505638"/>
    <w:rsid w:val="005057FE"/>
    <w:rsid w:val="00505851"/>
    <w:rsid w:val="00505AFF"/>
    <w:rsid w:val="00505CE3"/>
    <w:rsid w:val="00505F4C"/>
    <w:rsid w:val="005060DE"/>
    <w:rsid w:val="0050611A"/>
    <w:rsid w:val="00506616"/>
    <w:rsid w:val="005066B4"/>
    <w:rsid w:val="005068EC"/>
    <w:rsid w:val="00506EFA"/>
    <w:rsid w:val="00507246"/>
    <w:rsid w:val="00507415"/>
    <w:rsid w:val="00507478"/>
    <w:rsid w:val="005078E5"/>
    <w:rsid w:val="00507C29"/>
    <w:rsid w:val="00507ED7"/>
    <w:rsid w:val="0051021D"/>
    <w:rsid w:val="00510274"/>
    <w:rsid w:val="00510328"/>
    <w:rsid w:val="005105F3"/>
    <w:rsid w:val="005106D7"/>
    <w:rsid w:val="005109A0"/>
    <w:rsid w:val="00510E37"/>
    <w:rsid w:val="0051102C"/>
    <w:rsid w:val="005115CF"/>
    <w:rsid w:val="00511B82"/>
    <w:rsid w:val="00511DB5"/>
    <w:rsid w:val="00511DED"/>
    <w:rsid w:val="005122AE"/>
    <w:rsid w:val="005122CC"/>
    <w:rsid w:val="00512984"/>
    <w:rsid w:val="00512B93"/>
    <w:rsid w:val="00512F36"/>
    <w:rsid w:val="00513170"/>
    <w:rsid w:val="00513B90"/>
    <w:rsid w:val="00514548"/>
    <w:rsid w:val="00514930"/>
    <w:rsid w:val="00514B90"/>
    <w:rsid w:val="00514DA6"/>
    <w:rsid w:val="00514E91"/>
    <w:rsid w:val="00514F43"/>
    <w:rsid w:val="00514FF0"/>
    <w:rsid w:val="0051519C"/>
    <w:rsid w:val="005151E2"/>
    <w:rsid w:val="005152C9"/>
    <w:rsid w:val="005152DB"/>
    <w:rsid w:val="00515417"/>
    <w:rsid w:val="005157C5"/>
    <w:rsid w:val="00515831"/>
    <w:rsid w:val="005159B4"/>
    <w:rsid w:val="00515AB0"/>
    <w:rsid w:val="00515B79"/>
    <w:rsid w:val="00515C57"/>
    <w:rsid w:val="00515ED5"/>
    <w:rsid w:val="00516015"/>
    <w:rsid w:val="00516270"/>
    <w:rsid w:val="00516586"/>
    <w:rsid w:val="00516A87"/>
    <w:rsid w:val="005174B3"/>
    <w:rsid w:val="005179BB"/>
    <w:rsid w:val="00517BC6"/>
    <w:rsid w:val="00517D7F"/>
    <w:rsid w:val="00520402"/>
    <w:rsid w:val="00520A56"/>
    <w:rsid w:val="00520C4F"/>
    <w:rsid w:val="00520FD3"/>
    <w:rsid w:val="00521236"/>
    <w:rsid w:val="00521325"/>
    <w:rsid w:val="0052137A"/>
    <w:rsid w:val="00521547"/>
    <w:rsid w:val="0052193B"/>
    <w:rsid w:val="00521970"/>
    <w:rsid w:val="00521A36"/>
    <w:rsid w:val="00521BB5"/>
    <w:rsid w:val="00521E09"/>
    <w:rsid w:val="00521E24"/>
    <w:rsid w:val="005220A9"/>
    <w:rsid w:val="005221B2"/>
    <w:rsid w:val="00522BD1"/>
    <w:rsid w:val="00522DFA"/>
    <w:rsid w:val="00522E37"/>
    <w:rsid w:val="0052358D"/>
    <w:rsid w:val="00523813"/>
    <w:rsid w:val="00523836"/>
    <w:rsid w:val="00523976"/>
    <w:rsid w:val="00523A8F"/>
    <w:rsid w:val="00523E97"/>
    <w:rsid w:val="0052415B"/>
    <w:rsid w:val="005246A9"/>
    <w:rsid w:val="005246F8"/>
    <w:rsid w:val="0052475C"/>
    <w:rsid w:val="00524BE3"/>
    <w:rsid w:val="00524FB7"/>
    <w:rsid w:val="00524FF8"/>
    <w:rsid w:val="005253EA"/>
    <w:rsid w:val="005254DA"/>
    <w:rsid w:val="0052551B"/>
    <w:rsid w:val="0052561E"/>
    <w:rsid w:val="005257B3"/>
    <w:rsid w:val="00525A0B"/>
    <w:rsid w:val="00525CD2"/>
    <w:rsid w:val="00526243"/>
    <w:rsid w:val="005262E8"/>
    <w:rsid w:val="00526766"/>
    <w:rsid w:val="00526A02"/>
    <w:rsid w:val="00526A80"/>
    <w:rsid w:val="00526AB9"/>
    <w:rsid w:val="0052768E"/>
    <w:rsid w:val="005276B1"/>
    <w:rsid w:val="00527CAB"/>
    <w:rsid w:val="005300F6"/>
    <w:rsid w:val="005301BF"/>
    <w:rsid w:val="0053029C"/>
    <w:rsid w:val="005303E5"/>
    <w:rsid w:val="005304CE"/>
    <w:rsid w:val="00530592"/>
    <w:rsid w:val="00530867"/>
    <w:rsid w:val="00530C17"/>
    <w:rsid w:val="00530C5B"/>
    <w:rsid w:val="00531337"/>
    <w:rsid w:val="005325D5"/>
    <w:rsid w:val="005326AA"/>
    <w:rsid w:val="005327F0"/>
    <w:rsid w:val="005328E1"/>
    <w:rsid w:val="00532B8C"/>
    <w:rsid w:val="00532FB2"/>
    <w:rsid w:val="005330D0"/>
    <w:rsid w:val="0053317F"/>
    <w:rsid w:val="005333E0"/>
    <w:rsid w:val="0053348F"/>
    <w:rsid w:val="00533AEA"/>
    <w:rsid w:val="00533ECB"/>
    <w:rsid w:val="00533FA4"/>
    <w:rsid w:val="00534033"/>
    <w:rsid w:val="00534346"/>
    <w:rsid w:val="005344DA"/>
    <w:rsid w:val="00534750"/>
    <w:rsid w:val="005349AE"/>
    <w:rsid w:val="005349AF"/>
    <w:rsid w:val="00534A11"/>
    <w:rsid w:val="00535581"/>
    <w:rsid w:val="00535888"/>
    <w:rsid w:val="00535AC4"/>
    <w:rsid w:val="00536289"/>
    <w:rsid w:val="005367A8"/>
    <w:rsid w:val="00536B2C"/>
    <w:rsid w:val="005371DB"/>
    <w:rsid w:val="00537BFA"/>
    <w:rsid w:val="00537E97"/>
    <w:rsid w:val="0054089A"/>
    <w:rsid w:val="00540A4D"/>
    <w:rsid w:val="00540D73"/>
    <w:rsid w:val="0054100D"/>
    <w:rsid w:val="0054136B"/>
    <w:rsid w:val="0054147B"/>
    <w:rsid w:val="005415B5"/>
    <w:rsid w:val="00541709"/>
    <w:rsid w:val="005418F8"/>
    <w:rsid w:val="00541FBD"/>
    <w:rsid w:val="0054200E"/>
    <w:rsid w:val="00542513"/>
    <w:rsid w:val="00542528"/>
    <w:rsid w:val="0054260B"/>
    <w:rsid w:val="00542838"/>
    <w:rsid w:val="00542E86"/>
    <w:rsid w:val="005432DA"/>
    <w:rsid w:val="005437B7"/>
    <w:rsid w:val="005438B6"/>
    <w:rsid w:val="00543A7A"/>
    <w:rsid w:val="0054409F"/>
    <w:rsid w:val="00544738"/>
    <w:rsid w:val="005447AC"/>
    <w:rsid w:val="005448EA"/>
    <w:rsid w:val="0054499B"/>
    <w:rsid w:val="00544A3B"/>
    <w:rsid w:val="00544E3A"/>
    <w:rsid w:val="00544E65"/>
    <w:rsid w:val="0054505C"/>
    <w:rsid w:val="005455B4"/>
    <w:rsid w:val="00545627"/>
    <w:rsid w:val="00545764"/>
    <w:rsid w:val="0054597B"/>
    <w:rsid w:val="00545B41"/>
    <w:rsid w:val="00545BD7"/>
    <w:rsid w:val="00545C86"/>
    <w:rsid w:val="00545F2B"/>
    <w:rsid w:val="00546942"/>
    <w:rsid w:val="00546993"/>
    <w:rsid w:val="00546BDF"/>
    <w:rsid w:val="00547AAC"/>
    <w:rsid w:val="00547E89"/>
    <w:rsid w:val="00550392"/>
    <w:rsid w:val="005503A0"/>
    <w:rsid w:val="00550541"/>
    <w:rsid w:val="00550652"/>
    <w:rsid w:val="00550691"/>
    <w:rsid w:val="00550879"/>
    <w:rsid w:val="0055190D"/>
    <w:rsid w:val="00551952"/>
    <w:rsid w:val="00551998"/>
    <w:rsid w:val="00551C6F"/>
    <w:rsid w:val="00551DE3"/>
    <w:rsid w:val="00551FF8"/>
    <w:rsid w:val="0055260E"/>
    <w:rsid w:val="005528B3"/>
    <w:rsid w:val="00552B7A"/>
    <w:rsid w:val="00552F8A"/>
    <w:rsid w:val="005531C6"/>
    <w:rsid w:val="0055339F"/>
    <w:rsid w:val="00553686"/>
    <w:rsid w:val="005539CB"/>
    <w:rsid w:val="005539CE"/>
    <w:rsid w:val="00553CD0"/>
    <w:rsid w:val="00553D09"/>
    <w:rsid w:val="00554018"/>
    <w:rsid w:val="005541F7"/>
    <w:rsid w:val="00554481"/>
    <w:rsid w:val="005546F1"/>
    <w:rsid w:val="00554A38"/>
    <w:rsid w:val="00554B04"/>
    <w:rsid w:val="00554D15"/>
    <w:rsid w:val="00554D75"/>
    <w:rsid w:val="0055507C"/>
    <w:rsid w:val="005551E1"/>
    <w:rsid w:val="005554D0"/>
    <w:rsid w:val="0055563B"/>
    <w:rsid w:val="005557AB"/>
    <w:rsid w:val="00555A90"/>
    <w:rsid w:val="00556506"/>
    <w:rsid w:val="0055663A"/>
    <w:rsid w:val="00556783"/>
    <w:rsid w:val="005567CF"/>
    <w:rsid w:val="00556946"/>
    <w:rsid w:val="00556FAF"/>
    <w:rsid w:val="00557106"/>
    <w:rsid w:val="0055772F"/>
    <w:rsid w:val="005577BD"/>
    <w:rsid w:val="005577F9"/>
    <w:rsid w:val="0055789B"/>
    <w:rsid w:val="005579F3"/>
    <w:rsid w:val="00557D95"/>
    <w:rsid w:val="005600DC"/>
    <w:rsid w:val="0056098A"/>
    <w:rsid w:val="00561C3C"/>
    <w:rsid w:val="00561E70"/>
    <w:rsid w:val="0056201F"/>
    <w:rsid w:val="0056204E"/>
    <w:rsid w:val="005620F7"/>
    <w:rsid w:val="0056253C"/>
    <w:rsid w:val="00562605"/>
    <w:rsid w:val="0056264E"/>
    <w:rsid w:val="00562723"/>
    <w:rsid w:val="005629DC"/>
    <w:rsid w:val="00562B6F"/>
    <w:rsid w:val="00562FBF"/>
    <w:rsid w:val="005638FD"/>
    <w:rsid w:val="00563ABB"/>
    <w:rsid w:val="00563BE7"/>
    <w:rsid w:val="00563D15"/>
    <w:rsid w:val="00563DB2"/>
    <w:rsid w:val="00563ED0"/>
    <w:rsid w:val="005645C6"/>
    <w:rsid w:val="00564622"/>
    <w:rsid w:val="00564773"/>
    <w:rsid w:val="00564AB8"/>
    <w:rsid w:val="00565673"/>
    <w:rsid w:val="005657A0"/>
    <w:rsid w:val="00565882"/>
    <w:rsid w:val="00565CB6"/>
    <w:rsid w:val="00565DD8"/>
    <w:rsid w:val="005660C4"/>
    <w:rsid w:val="0056617C"/>
    <w:rsid w:val="00566262"/>
    <w:rsid w:val="00566407"/>
    <w:rsid w:val="0056648F"/>
    <w:rsid w:val="00566621"/>
    <w:rsid w:val="00566AB0"/>
    <w:rsid w:val="00566BA4"/>
    <w:rsid w:val="00566D78"/>
    <w:rsid w:val="00566DEE"/>
    <w:rsid w:val="005675D8"/>
    <w:rsid w:val="0056760F"/>
    <w:rsid w:val="00567903"/>
    <w:rsid w:val="00567A6B"/>
    <w:rsid w:val="00567BB0"/>
    <w:rsid w:val="00567FD2"/>
    <w:rsid w:val="0057024A"/>
    <w:rsid w:val="00570771"/>
    <w:rsid w:val="0057090B"/>
    <w:rsid w:val="00570C44"/>
    <w:rsid w:val="00571288"/>
    <w:rsid w:val="00571500"/>
    <w:rsid w:val="005717DB"/>
    <w:rsid w:val="005718E1"/>
    <w:rsid w:val="00572077"/>
    <w:rsid w:val="0057234D"/>
    <w:rsid w:val="00572518"/>
    <w:rsid w:val="005725C0"/>
    <w:rsid w:val="00572887"/>
    <w:rsid w:val="0057289D"/>
    <w:rsid w:val="00572A3B"/>
    <w:rsid w:val="00572CD1"/>
    <w:rsid w:val="00572FD3"/>
    <w:rsid w:val="00573182"/>
    <w:rsid w:val="00573AD7"/>
    <w:rsid w:val="00573CBB"/>
    <w:rsid w:val="00573DE1"/>
    <w:rsid w:val="00574472"/>
    <w:rsid w:val="00574502"/>
    <w:rsid w:val="0057481F"/>
    <w:rsid w:val="00574B6D"/>
    <w:rsid w:val="00574DBF"/>
    <w:rsid w:val="00575172"/>
    <w:rsid w:val="00575534"/>
    <w:rsid w:val="0057585B"/>
    <w:rsid w:val="00575AF7"/>
    <w:rsid w:val="00575B4F"/>
    <w:rsid w:val="00575BCB"/>
    <w:rsid w:val="00575EC6"/>
    <w:rsid w:val="00576250"/>
    <w:rsid w:val="005762D1"/>
    <w:rsid w:val="00576371"/>
    <w:rsid w:val="00576490"/>
    <w:rsid w:val="00576868"/>
    <w:rsid w:val="005769B9"/>
    <w:rsid w:val="00576C73"/>
    <w:rsid w:val="00577009"/>
    <w:rsid w:val="005771AC"/>
    <w:rsid w:val="005771CE"/>
    <w:rsid w:val="00577477"/>
    <w:rsid w:val="005778BE"/>
    <w:rsid w:val="00577ABA"/>
    <w:rsid w:val="00577E7B"/>
    <w:rsid w:val="0058028C"/>
    <w:rsid w:val="0058049F"/>
    <w:rsid w:val="00580A8B"/>
    <w:rsid w:val="00580C00"/>
    <w:rsid w:val="00580D33"/>
    <w:rsid w:val="00580E92"/>
    <w:rsid w:val="00581376"/>
    <w:rsid w:val="005815DB"/>
    <w:rsid w:val="00581C62"/>
    <w:rsid w:val="00581D5C"/>
    <w:rsid w:val="00581D8B"/>
    <w:rsid w:val="00582028"/>
    <w:rsid w:val="00582106"/>
    <w:rsid w:val="005827DE"/>
    <w:rsid w:val="005827E2"/>
    <w:rsid w:val="0058301F"/>
    <w:rsid w:val="0058303C"/>
    <w:rsid w:val="00583056"/>
    <w:rsid w:val="0058332D"/>
    <w:rsid w:val="005835E9"/>
    <w:rsid w:val="00583994"/>
    <w:rsid w:val="005839BE"/>
    <w:rsid w:val="00583B29"/>
    <w:rsid w:val="00583BE6"/>
    <w:rsid w:val="00583CD4"/>
    <w:rsid w:val="005840E8"/>
    <w:rsid w:val="0058425B"/>
    <w:rsid w:val="0058429C"/>
    <w:rsid w:val="0058467F"/>
    <w:rsid w:val="00584890"/>
    <w:rsid w:val="00584D8F"/>
    <w:rsid w:val="005852F3"/>
    <w:rsid w:val="005853F9"/>
    <w:rsid w:val="00585885"/>
    <w:rsid w:val="00585C0F"/>
    <w:rsid w:val="00585C28"/>
    <w:rsid w:val="00585E8A"/>
    <w:rsid w:val="00585F88"/>
    <w:rsid w:val="00586165"/>
    <w:rsid w:val="00586477"/>
    <w:rsid w:val="005865AA"/>
    <w:rsid w:val="005865F9"/>
    <w:rsid w:val="0058667A"/>
    <w:rsid w:val="00586802"/>
    <w:rsid w:val="00586A24"/>
    <w:rsid w:val="0058744B"/>
    <w:rsid w:val="005875B7"/>
    <w:rsid w:val="00587B4A"/>
    <w:rsid w:val="0059001D"/>
    <w:rsid w:val="0059004E"/>
    <w:rsid w:val="005901C5"/>
    <w:rsid w:val="00590664"/>
    <w:rsid w:val="00590CBC"/>
    <w:rsid w:val="00591357"/>
    <w:rsid w:val="005914B2"/>
    <w:rsid w:val="00591BF6"/>
    <w:rsid w:val="00592016"/>
    <w:rsid w:val="0059242E"/>
    <w:rsid w:val="00592572"/>
    <w:rsid w:val="00592788"/>
    <w:rsid w:val="00592868"/>
    <w:rsid w:val="00592BA1"/>
    <w:rsid w:val="005932DA"/>
    <w:rsid w:val="00593364"/>
    <w:rsid w:val="005934D7"/>
    <w:rsid w:val="00593556"/>
    <w:rsid w:val="005935ED"/>
    <w:rsid w:val="00593799"/>
    <w:rsid w:val="005938AD"/>
    <w:rsid w:val="005939F1"/>
    <w:rsid w:val="005940CA"/>
    <w:rsid w:val="00594361"/>
    <w:rsid w:val="00594396"/>
    <w:rsid w:val="005945D9"/>
    <w:rsid w:val="00594EE4"/>
    <w:rsid w:val="00595333"/>
    <w:rsid w:val="00595983"/>
    <w:rsid w:val="005960F9"/>
    <w:rsid w:val="005962AC"/>
    <w:rsid w:val="005962B1"/>
    <w:rsid w:val="005963B1"/>
    <w:rsid w:val="00596B84"/>
    <w:rsid w:val="0059703D"/>
    <w:rsid w:val="00597855"/>
    <w:rsid w:val="00597893"/>
    <w:rsid w:val="005A025E"/>
    <w:rsid w:val="005A050C"/>
    <w:rsid w:val="005A054D"/>
    <w:rsid w:val="005A058F"/>
    <w:rsid w:val="005A0931"/>
    <w:rsid w:val="005A0AB6"/>
    <w:rsid w:val="005A0CB3"/>
    <w:rsid w:val="005A0CFF"/>
    <w:rsid w:val="005A0E03"/>
    <w:rsid w:val="005A152A"/>
    <w:rsid w:val="005A1765"/>
    <w:rsid w:val="005A1936"/>
    <w:rsid w:val="005A1968"/>
    <w:rsid w:val="005A1A9B"/>
    <w:rsid w:val="005A1E73"/>
    <w:rsid w:val="005A1EB4"/>
    <w:rsid w:val="005A1F9C"/>
    <w:rsid w:val="005A2065"/>
    <w:rsid w:val="005A214D"/>
    <w:rsid w:val="005A25F5"/>
    <w:rsid w:val="005A27DB"/>
    <w:rsid w:val="005A2BBB"/>
    <w:rsid w:val="005A2C1A"/>
    <w:rsid w:val="005A2FEE"/>
    <w:rsid w:val="005A3053"/>
    <w:rsid w:val="005A313D"/>
    <w:rsid w:val="005A329D"/>
    <w:rsid w:val="005A36DC"/>
    <w:rsid w:val="005A3BA2"/>
    <w:rsid w:val="005A4203"/>
    <w:rsid w:val="005A42DA"/>
    <w:rsid w:val="005A4B3E"/>
    <w:rsid w:val="005A530D"/>
    <w:rsid w:val="005A5A36"/>
    <w:rsid w:val="005A5B48"/>
    <w:rsid w:val="005A5E62"/>
    <w:rsid w:val="005A6125"/>
    <w:rsid w:val="005A61CE"/>
    <w:rsid w:val="005A6221"/>
    <w:rsid w:val="005A64FB"/>
    <w:rsid w:val="005A6656"/>
    <w:rsid w:val="005A6934"/>
    <w:rsid w:val="005A6FA8"/>
    <w:rsid w:val="005A718A"/>
    <w:rsid w:val="005A71AE"/>
    <w:rsid w:val="005A7271"/>
    <w:rsid w:val="005A7686"/>
    <w:rsid w:val="005A77A4"/>
    <w:rsid w:val="005A7893"/>
    <w:rsid w:val="005A78F9"/>
    <w:rsid w:val="005A7BD1"/>
    <w:rsid w:val="005B0308"/>
    <w:rsid w:val="005B053F"/>
    <w:rsid w:val="005B0579"/>
    <w:rsid w:val="005B0D69"/>
    <w:rsid w:val="005B1337"/>
    <w:rsid w:val="005B177A"/>
    <w:rsid w:val="005B1920"/>
    <w:rsid w:val="005B198D"/>
    <w:rsid w:val="005B250B"/>
    <w:rsid w:val="005B26F4"/>
    <w:rsid w:val="005B2767"/>
    <w:rsid w:val="005B28B4"/>
    <w:rsid w:val="005B2CEC"/>
    <w:rsid w:val="005B2F5E"/>
    <w:rsid w:val="005B3011"/>
    <w:rsid w:val="005B306A"/>
    <w:rsid w:val="005B33DC"/>
    <w:rsid w:val="005B34FC"/>
    <w:rsid w:val="005B3521"/>
    <w:rsid w:val="005B354F"/>
    <w:rsid w:val="005B3752"/>
    <w:rsid w:val="005B38A3"/>
    <w:rsid w:val="005B39B8"/>
    <w:rsid w:val="005B3EA0"/>
    <w:rsid w:val="005B3F27"/>
    <w:rsid w:val="005B4866"/>
    <w:rsid w:val="005B4A53"/>
    <w:rsid w:val="005B4C42"/>
    <w:rsid w:val="005B4EB8"/>
    <w:rsid w:val="005B4F58"/>
    <w:rsid w:val="005B509F"/>
    <w:rsid w:val="005B52F7"/>
    <w:rsid w:val="005B5680"/>
    <w:rsid w:val="005B5803"/>
    <w:rsid w:val="005B5E7F"/>
    <w:rsid w:val="005B6545"/>
    <w:rsid w:val="005B6640"/>
    <w:rsid w:val="005B6752"/>
    <w:rsid w:val="005B6815"/>
    <w:rsid w:val="005B6AAD"/>
    <w:rsid w:val="005B7A01"/>
    <w:rsid w:val="005B7BA1"/>
    <w:rsid w:val="005B7E92"/>
    <w:rsid w:val="005B7FBC"/>
    <w:rsid w:val="005C03B1"/>
    <w:rsid w:val="005C0837"/>
    <w:rsid w:val="005C09E0"/>
    <w:rsid w:val="005C0A61"/>
    <w:rsid w:val="005C0D28"/>
    <w:rsid w:val="005C0F58"/>
    <w:rsid w:val="005C0F92"/>
    <w:rsid w:val="005C0FD5"/>
    <w:rsid w:val="005C12C5"/>
    <w:rsid w:val="005C13E9"/>
    <w:rsid w:val="005C16F8"/>
    <w:rsid w:val="005C1DC5"/>
    <w:rsid w:val="005C2075"/>
    <w:rsid w:val="005C20CD"/>
    <w:rsid w:val="005C22C2"/>
    <w:rsid w:val="005C23D1"/>
    <w:rsid w:val="005C2595"/>
    <w:rsid w:val="005C27DF"/>
    <w:rsid w:val="005C2B20"/>
    <w:rsid w:val="005C2DB7"/>
    <w:rsid w:val="005C33B8"/>
    <w:rsid w:val="005C383A"/>
    <w:rsid w:val="005C394D"/>
    <w:rsid w:val="005C3A57"/>
    <w:rsid w:val="005C3B34"/>
    <w:rsid w:val="005C3CBC"/>
    <w:rsid w:val="005C3EED"/>
    <w:rsid w:val="005C4290"/>
    <w:rsid w:val="005C43A0"/>
    <w:rsid w:val="005C4449"/>
    <w:rsid w:val="005C4693"/>
    <w:rsid w:val="005C483C"/>
    <w:rsid w:val="005C4A66"/>
    <w:rsid w:val="005C4AA3"/>
    <w:rsid w:val="005C4BBF"/>
    <w:rsid w:val="005C4CB8"/>
    <w:rsid w:val="005C4EA0"/>
    <w:rsid w:val="005C56E1"/>
    <w:rsid w:val="005C5932"/>
    <w:rsid w:val="005C5C49"/>
    <w:rsid w:val="005C6133"/>
    <w:rsid w:val="005C6418"/>
    <w:rsid w:val="005C681A"/>
    <w:rsid w:val="005C68E9"/>
    <w:rsid w:val="005C6A4D"/>
    <w:rsid w:val="005C6DD9"/>
    <w:rsid w:val="005C6E5F"/>
    <w:rsid w:val="005C7415"/>
    <w:rsid w:val="005C7486"/>
    <w:rsid w:val="005C7690"/>
    <w:rsid w:val="005C7691"/>
    <w:rsid w:val="005C77E3"/>
    <w:rsid w:val="005C78FF"/>
    <w:rsid w:val="005C79E6"/>
    <w:rsid w:val="005C79F5"/>
    <w:rsid w:val="005C7A4D"/>
    <w:rsid w:val="005C7CB4"/>
    <w:rsid w:val="005C7F92"/>
    <w:rsid w:val="005D06FF"/>
    <w:rsid w:val="005D0914"/>
    <w:rsid w:val="005D0984"/>
    <w:rsid w:val="005D0998"/>
    <w:rsid w:val="005D09F1"/>
    <w:rsid w:val="005D148B"/>
    <w:rsid w:val="005D1553"/>
    <w:rsid w:val="005D1753"/>
    <w:rsid w:val="005D176B"/>
    <w:rsid w:val="005D18DA"/>
    <w:rsid w:val="005D1D0E"/>
    <w:rsid w:val="005D1FC8"/>
    <w:rsid w:val="005D231B"/>
    <w:rsid w:val="005D24F1"/>
    <w:rsid w:val="005D2504"/>
    <w:rsid w:val="005D26AB"/>
    <w:rsid w:val="005D26C8"/>
    <w:rsid w:val="005D2791"/>
    <w:rsid w:val="005D2A8B"/>
    <w:rsid w:val="005D2B12"/>
    <w:rsid w:val="005D2D81"/>
    <w:rsid w:val="005D2FE6"/>
    <w:rsid w:val="005D30DA"/>
    <w:rsid w:val="005D35E2"/>
    <w:rsid w:val="005D386C"/>
    <w:rsid w:val="005D3F58"/>
    <w:rsid w:val="005D41A8"/>
    <w:rsid w:val="005D4535"/>
    <w:rsid w:val="005D45B8"/>
    <w:rsid w:val="005D4B67"/>
    <w:rsid w:val="005D4C0F"/>
    <w:rsid w:val="005D4C20"/>
    <w:rsid w:val="005D4C38"/>
    <w:rsid w:val="005D4C9B"/>
    <w:rsid w:val="005D4D7A"/>
    <w:rsid w:val="005D506A"/>
    <w:rsid w:val="005D5414"/>
    <w:rsid w:val="005D5845"/>
    <w:rsid w:val="005D5A79"/>
    <w:rsid w:val="005D6352"/>
    <w:rsid w:val="005D6643"/>
    <w:rsid w:val="005D6936"/>
    <w:rsid w:val="005D6C84"/>
    <w:rsid w:val="005D6DB3"/>
    <w:rsid w:val="005D6E7C"/>
    <w:rsid w:val="005D6F9D"/>
    <w:rsid w:val="005D70ED"/>
    <w:rsid w:val="005D7631"/>
    <w:rsid w:val="005D77B4"/>
    <w:rsid w:val="005D791C"/>
    <w:rsid w:val="005E0431"/>
    <w:rsid w:val="005E0BE6"/>
    <w:rsid w:val="005E0D1C"/>
    <w:rsid w:val="005E1245"/>
    <w:rsid w:val="005E12F3"/>
    <w:rsid w:val="005E1A5E"/>
    <w:rsid w:val="005E205D"/>
    <w:rsid w:val="005E20B0"/>
    <w:rsid w:val="005E21B0"/>
    <w:rsid w:val="005E224C"/>
    <w:rsid w:val="005E258F"/>
    <w:rsid w:val="005E2938"/>
    <w:rsid w:val="005E2A0B"/>
    <w:rsid w:val="005E2A41"/>
    <w:rsid w:val="005E302F"/>
    <w:rsid w:val="005E3485"/>
    <w:rsid w:val="005E34C7"/>
    <w:rsid w:val="005E3715"/>
    <w:rsid w:val="005E375F"/>
    <w:rsid w:val="005E38D1"/>
    <w:rsid w:val="005E3A2D"/>
    <w:rsid w:val="005E3ECD"/>
    <w:rsid w:val="005E405C"/>
    <w:rsid w:val="005E42F3"/>
    <w:rsid w:val="005E4428"/>
    <w:rsid w:val="005E44D1"/>
    <w:rsid w:val="005E4865"/>
    <w:rsid w:val="005E49B7"/>
    <w:rsid w:val="005E4A29"/>
    <w:rsid w:val="005E4C07"/>
    <w:rsid w:val="005E55E7"/>
    <w:rsid w:val="005E571E"/>
    <w:rsid w:val="005E5757"/>
    <w:rsid w:val="005E5DF8"/>
    <w:rsid w:val="005E6381"/>
    <w:rsid w:val="005E6503"/>
    <w:rsid w:val="005E6545"/>
    <w:rsid w:val="005E6AED"/>
    <w:rsid w:val="005E6BE0"/>
    <w:rsid w:val="005E6E57"/>
    <w:rsid w:val="005E6F17"/>
    <w:rsid w:val="005E785B"/>
    <w:rsid w:val="005E7E5A"/>
    <w:rsid w:val="005E7E7C"/>
    <w:rsid w:val="005F00DF"/>
    <w:rsid w:val="005F042E"/>
    <w:rsid w:val="005F062A"/>
    <w:rsid w:val="005F0736"/>
    <w:rsid w:val="005F0960"/>
    <w:rsid w:val="005F09C5"/>
    <w:rsid w:val="005F11C9"/>
    <w:rsid w:val="005F1284"/>
    <w:rsid w:val="005F1587"/>
    <w:rsid w:val="005F15F9"/>
    <w:rsid w:val="005F1DBD"/>
    <w:rsid w:val="005F1DBF"/>
    <w:rsid w:val="005F2018"/>
    <w:rsid w:val="005F2245"/>
    <w:rsid w:val="005F226A"/>
    <w:rsid w:val="005F22D9"/>
    <w:rsid w:val="005F2370"/>
    <w:rsid w:val="005F2946"/>
    <w:rsid w:val="005F2E0A"/>
    <w:rsid w:val="005F2EB2"/>
    <w:rsid w:val="005F31C5"/>
    <w:rsid w:val="005F31F7"/>
    <w:rsid w:val="005F32E7"/>
    <w:rsid w:val="005F3396"/>
    <w:rsid w:val="005F383D"/>
    <w:rsid w:val="005F39D3"/>
    <w:rsid w:val="005F432B"/>
    <w:rsid w:val="005F432C"/>
    <w:rsid w:val="005F4758"/>
    <w:rsid w:val="005F47AE"/>
    <w:rsid w:val="005F4CB0"/>
    <w:rsid w:val="005F4D50"/>
    <w:rsid w:val="005F4E88"/>
    <w:rsid w:val="005F503A"/>
    <w:rsid w:val="005F5306"/>
    <w:rsid w:val="005F566B"/>
    <w:rsid w:val="005F5DA2"/>
    <w:rsid w:val="005F5F0B"/>
    <w:rsid w:val="005F62F3"/>
    <w:rsid w:val="005F644D"/>
    <w:rsid w:val="005F6537"/>
    <w:rsid w:val="005F6985"/>
    <w:rsid w:val="005F6D8E"/>
    <w:rsid w:val="005F6E8E"/>
    <w:rsid w:val="005F70A9"/>
    <w:rsid w:val="005F70F5"/>
    <w:rsid w:val="005F7687"/>
    <w:rsid w:val="005F76D8"/>
    <w:rsid w:val="005F77B0"/>
    <w:rsid w:val="005F7A94"/>
    <w:rsid w:val="005F7ECB"/>
    <w:rsid w:val="00600286"/>
    <w:rsid w:val="0060035F"/>
    <w:rsid w:val="006006FB"/>
    <w:rsid w:val="00600785"/>
    <w:rsid w:val="006009A7"/>
    <w:rsid w:val="00600D16"/>
    <w:rsid w:val="00601008"/>
    <w:rsid w:val="0060112F"/>
    <w:rsid w:val="00601446"/>
    <w:rsid w:val="00601A4D"/>
    <w:rsid w:val="00601A94"/>
    <w:rsid w:val="0060265C"/>
    <w:rsid w:val="0060267F"/>
    <w:rsid w:val="00602A31"/>
    <w:rsid w:val="00602A94"/>
    <w:rsid w:val="00602AE9"/>
    <w:rsid w:val="00602E35"/>
    <w:rsid w:val="00603001"/>
    <w:rsid w:val="006034F9"/>
    <w:rsid w:val="0060359B"/>
    <w:rsid w:val="0060399C"/>
    <w:rsid w:val="006039ED"/>
    <w:rsid w:val="00603C71"/>
    <w:rsid w:val="00603CE8"/>
    <w:rsid w:val="00603D00"/>
    <w:rsid w:val="00604566"/>
    <w:rsid w:val="006047CD"/>
    <w:rsid w:val="00604A4E"/>
    <w:rsid w:val="00604F25"/>
    <w:rsid w:val="00604F45"/>
    <w:rsid w:val="0060504D"/>
    <w:rsid w:val="00605224"/>
    <w:rsid w:val="006056B4"/>
    <w:rsid w:val="00605844"/>
    <w:rsid w:val="00605A82"/>
    <w:rsid w:val="00605B5F"/>
    <w:rsid w:val="00605BF4"/>
    <w:rsid w:val="00605CAD"/>
    <w:rsid w:val="00605CC3"/>
    <w:rsid w:val="00605E23"/>
    <w:rsid w:val="00605E6C"/>
    <w:rsid w:val="0060625F"/>
    <w:rsid w:val="006062FA"/>
    <w:rsid w:val="0060630F"/>
    <w:rsid w:val="00606C23"/>
    <w:rsid w:val="00606D5A"/>
    <w:rsid w:val="00606F2E"/>
    <w:rsid w:val="0060732E"/>
    <w:rsid w:val="006074A7"/>
    <w:rsid w:val="006077E9"/>
    <w:rsid w:val="0060795B"/>
    <w:rsid w:val="00610195"/>
    <w:rsid w:val="006101F3"/>
    <w:rsid w:val="006103F0"/>
    <w:rsid w:val="006104F6"/>
    <w:rsid w:val="00610545"/>
    <w:rsid w:val="00610AA4"/>
    <w:rsid w:val="00610AD5"/>
    <w:rsid w:val="00610C35"/>
    <w:rsid w:val="00610C3C"/>
    <w:rsid w:val="006110C2"/>
    <w:rsid w:val="006111D6"/>
    <w:rsid w:val="006112C7"/>
    <w:rsid w:val="006117CB"/>
    <w:rsid w:val="00611831"/>
    <w:rsid w:val="00611886"/>
    <w:rsid w:val="006118F0"/>
    <w:rsid w:val="0061198B"/>
    <w:rsid w:val="00611A99"/>
    <w:rsid w:val="00611C52"/>
    <w:rsid w:val="00611D7A"/>
    <w:rsid w:val="00611ED1"/>
    <w:rsid w:val="006126C5"/>
    <w:rsid w:val="0061270C"/>
    <w:rsid w:val="00612DFB"/>
    <w:rsid w:val="00613077"/>
    <w:rsid w:val="006131DF"/>
    <w:rsid w:val="0061335A"/>
    <w:rsid w:val="00613490"/>
    <w:rsid w:val="006134FE"/>
    <w:rsid w:val="00613598"/>
    <w:rsid w:val="006137CC"/>
    <w:rsid w:val="00613DA4"/>
    <w:rsid w:val="00614124"/>
    <w:rsid w:val="006141C9"/>
    <w:rsid w:val="006141D5"/>
    <w:rsid w:val="00614287"/>
    <w:rsid w:val="00614429"/>
    <w:rsid w:val="006147DF"/>
    <w:rsid w:val="00614966"/>
    <w:rsid w:val="00614A27"/>
    <w:rsid w:val="00614D20"/>
    <w:rsid w:val="00614EA6"/>
    <w:rsid w:val="006151FE"/>
    <w:rsid w:val="00615352"/>
    <w:rsid w:val="00615577"/>
    <w:rsid w:val="00615587"/>
    <w:rsid w:val="0061575F"/>
    <w:rsid w:val="0061576F"/>
    <w:rsid w:val="006159BC"/>
    <w:rsid w:val="00615CD5"/>
    <w:rsid w:val="00615CFD"/>
    <w:rsid w:val="00615D00"/>
    <w:rsid w:val="00615E12"/>
    <w:rsid w:val="00616078"/>
    <w:rsid w:val="006160E7"/>
    <w:rsid w:val="00616789"/>
    <w:rsid w:val="006167A9"/>
    <w:rsid w:val="00617086"/>
    <w:rsid w:val="006175B2"/>
    <w:rsid w:val="0061794B"/>
    <w:rsid w:val="00617B7A"/>
    <w:rsid w:val="00617E4A"/>
    <w:rsid w:val="00617EAA"/>
    <w:rsid w:val="00620390"/>
    <w:rsid w:val="00620968"/>
    <w:rsid w:val="00620B54"/>
    <w:rsid w:val="006213FF"/>
    <w:rsid w:val="00621723"/>
    <w:rsid w:val="006219BD"/>
    <w:rsid w:val="00621CD3"/>
    <w:rsid w:val="00621DFF"/>
    <w:rsid w:val="00621ED7"/>
    <w:rsid w:val="00621F9D"/>
    <w:rsid w:val="006221FC"/>
    <w:rsid w:val="0062250C"/>
    <w:rsid w:val="0062289B"/>
    <w:rsid w:val="006229CE"/>
    <w:rsid w:val="00622B69"/>
    <w:rsid w:val="00622E7F"/>
    <w:rsid w:val="00622EAB"/>
    <w:rsid w:val="006230D1"/>
    <w:rsid w:val="00623B0B"/>
    <w:rsid w:val="0062406E"/>
    <w:rsid w:val="00624910"/>
    <w:rsid w:val="00624F87"/>
    <w:rsid w:val="00624FD0"/>
    <w:rsid w:val="006252C3"/>
    <w:rsid w:val="00625520"/>
    <w:rsid w:val="0062586F"/>
    <w:rsid w:val="0062587A"/>
    <w:rsid w:val="00625A4F"/>
    <w:rsid w:val="00625A8A"/>
    <w:rsid w:val="00625B77"/>
    <w:rsid w:val="00625B85"/>
    <w:rsid w:val="00625C54"/>
    <w:rsid w:val="00625FE0"/>
    <w:rsid w:val="00626392"/>
    <w:rsid w:val="00626635"/>
    <w:rsid w:val="00626783"/>
    <w:rsid w:val="00626E3B"/>
    <w:rsid w:val="00626ED2"/>
    <w:rsid w:val="00626EEF"/>
    <w:rsid w:val="0062706D"/>
    <w:rsid w:val="00627551"/>
    <w:rsid w:val="0062758E"/>
    <w:rsid w:val="006276B0"/>
    <w:rsid w:val="00627A77"/>
    <w:rsid w:val="00627A9E"/>
    <w:rsid w:val="00627ACD"/>
    <w:rsid w:val="00627BB6"/>
    <w:rsid w:val="00627F8F"/>
    <w:rsid w:val="00630523"/>
    <w:rsid w:val="00630BA8"/>
    <w:rsid w:val="00630C4A"/>
    <w:rsid w:val="00630E3E"/>
    <w:rsid w:val="00630F13"/>
    <w:rsid w:val="006315DE"/>
    <w:rsid w:val="0063164A"/>
    <w:rsid w:val="00631966"/>
    <w:rsid w:val="00631E15"/>
    <w:rsid w:val="0063200B"/>
    <w:rsid w:val="00632089"/>
    <w:rsid w:val="00632343"/>
    <w:rsid w:val="0063260C"/>
    <w:rsid w:val="0063296A"/>
    <w:rsid w:val="006333C2"/>
    <w:rsid w:val="00633691"/>
    <w:rsid w:val="00633C6B"/>
    <w:rsid w:val="0063419A"/>
    <w:rsid w:val="006341A2"/>
    <w:rsid w:val="0063460E"/>
    <w:rsid w:val="0063465D"/>
    <w:rsid w:val="006346F7"/>
    <w:rsid w:val="00634908"/>
    <w:rsid w:val="006349E5"/>
    <w:rsid w:val="00634C50"/>
    <w:rsid w:val="00634C9F"/>
    <w:rsid w:val="0063528D"/>
    <w:rsid w:val="00635436"/>
    <w:rsid w:val="006355CB"/>
    <w:rsid w:val="00635815"/>
    <w:rsid w:val="0063597D"/>
    <w:rsid w:val="00635C01"/>
    <w:rsid w:val="00635D43"/>
    <w:rsid w:val="00636239"/>
    <w:rsid w:val="00636345"/>
    <w:rsid w:val="00636365"/>
    <w:rsid w:val="0063652D"/>
    <w:rsid w:val="00636602"/>
    <w:rsid w:val="0063695C"/>
    <w:rsid w:val="00636997"/>
    <w:rsid w:val="00636BA1"/>
    <w:rsid w:val="00637258"/>
    <w:rsid w:val="00637487"/>
    <w:rsid w:val="00637816"/>
    <w:rsid w:val="00637860"/>
    <w:rsid w:val="00637D67"/>
    <w:rsid w:val="00637F40"/>
    <w:rsid w:val="006402DE"/>
    <w:rsid w:val="00640854"/>
    <w:rsid w:val="0064096E"/>
    <w:rsid w:val="00640D1B"/>
    <w:rsid w:val="00641261"/>
    <w:rsid w:val="006414AC"/>
    <w:rsid w:val="00641CDD"/>
    <w:rsid w:val="00641E51"/>
    <w:rsid w:val="0064238E"/>
    <w:rsid w:val="00642920"/>
    <w:rsid w:val="006429E7"/>
    <w:rsid w:val="00642A18"/>
    <w:rsid w:val="00642F4F"/>
    <w:rsid w:val="0064306B"/>
    <w:rsid w:val="00643276"/>
    <w:rsid w:val="00643752"/>
    <w:rsid w:val="00643754"/>
    <w:rsid w:val="00643A8A"/>
    <w:rsid w:val="00643EE6"/>
    <w:rsid w:val="00643F78"/>
    <w:rsid w:val="0064421C"/>
    <w:rsid w:val="00644289"/>
    <w:rsid w:val="006443F6"/>
    <w:rsid w:val="006447EA"/>
    <w:rsid w:val="00645092"/>
    <w:rsid w:val="006450E9"/>
    <w:rsid w:val="006451E7"/>
    <w:rsid w:val="006452D9"/>
    <w:rsid w:val="00645393"/>
    <w:rsid w:val="006454FB"/>
    <w:rsid w:val="00645509"/>
    <w:rsid w:val="0064553B"/>
    <w:rsid w:val="0064578B"/>
    <w:rsid w:val="00645975"/>
    <w:rsid w:val="00645997"/>
    <w:rsid w:val="00645CD1"/>
    <w:rsid w:val="00645E77"/>
    <w:rsid w:val="00645F7E"/>
    <w:rsid w:val="006461DD"/>
    <w:rsid w:val="00646289"/>
    <w:rsid w:val="006465DE"/>
    <w:rsid w:val="00646C26"/>
    <w:rsid w:val="00646DE0"/>
    <w:rsid w:val="00646E3B"/>
    <w:rsid w:val="00647001"/>
    <w:rsid w:val="00647327"/>
    <w:rsid w:val="00647579"/>
    <w:rsid w:val="006479A0"/>
    <w:rsid w:val="00647AAA"/>
    <w:rsid w:val="00647AE2"/>
    <w:rsid w:val="00647C4C"/>
    <w:rsid w:val="00647C6D"/>
    <w:rsid w:val="00647D56"/>
    <w:rsid w:val="00647F40"/>
    <w:rsid w:val="0065011A"/>
    <w:rsid w:val="00650355"/>
    <w:rsid w:val="006503CC"/>
    <w:rsid w:val="0065092F"/>
    <w:rsid w:val="00650DE8"/>
    <w:rsid w:val="00650FB4"/>
    <w:rsid w:val="00651029"/>
    <w:rsid w:val="00651070"/>
    <w:rsid w:val="00651B51"/>
    <w:rsid w:val="00651DE1"/>
    <w:rsid w:val="0065282B"/>
    <w:rsid w:val="00652A78"/>
    <w:rsid w:val="0065303E"/>
    <w:rsid w:val="00653079"/>
    <w:rsid w:val="00653118"/>
    <w:rsid w:val="0065318C"/>
    <w:rsid w:val="006537DF"/>
    <w:rsid w:val="006537F0"/>
    <w:rsid w:val="006539EE"/>
    <w:rsid w:val="00653C07"/>
    <w:rsid w:val="00653E0B"/>
    <w:rsid w:val="00653F23"/>
    <w:rsid w:val="0065419C"/>
    <w:rsid w:val="006543C2"/>
    <w:rsid w:val="00654534"/>
    <w:rsid w:val="00654788"/>
    <w:rsid w:val="00654CB7"/>
    <w:rsid w:val="00654CB9"/>
    <w:rsid w:val="00654EEB"/>
    <w:rsid w:val="00654F66"/>
    <w:rsid w:val="0065512D"/>
    <w:rsid w:val="00655437"/>
    <w:rsid w:val="0065563A"/>
    <w:rsid w:val="0065580E"/>
    <w:rsid w:val="006559B6"/>
    <w:rsid w:val="00655D04"/>
    <w:rsid w:val="00655E03"/>
    <w:rsid w:val="00655F82"/>
    <w:rsid w:val="00655FC6"/>
    <w:rsid w:val="00656356"/>
    <w:rsid w:val="006564E4"/>
    <w:rsid w:val="00656517"/>
    <w:rsid w:val="00656CF2"/>
    <w:rsid w:val="00656D17"/>
    <w:rsid w:val="00656EDB"/>
    <w:rsid w:val="00657039"/>
    <w:rsid w:val="00657314"/>
    <w:rsid w:val="00657840"/>
    <w:rsid w:val="00657A02"/>
    <w:rsid w:val="00657A3B"/>
    <w:rsid w:val="00657AEC"/>
    <w:rsid w:val="00657B85"/>
    <w:rsid w:val="00657BD8"/>
    <w:rsid w:val="00657C08"/>
    <w:rsid w:val="006600DE"/>
    <w:rsid w:val="0066018A"/>
    <w:rsid w:val="00660304"/>
    <w:rsid w:val="00660967"/>
    <w:rsid w:val="00660AD7"/>
    <w:rsid w:val="00660D1A"/>
    <w:rsid w:val="00660DF5"/>
    <w:rsid w:val="00661023"/>
    <w:rsid w:val="0066110D"/>
    <w:rsid w:val="0066136E"/>
    <w:rsid w:val="006614A2"/>
    <w:rsid w:val="006614C4"/>
    <w:rsid w:val="0066159B"/>
    <w:rsid w:val="006615FE"/>
    <w:rsid w:val="006619D1"/>
    <w:rsid w:val="00661C90"/>
    <w:rsid w:val="00661E11"/>
    <w:rsid w:val="00661F43"/>
    <w:rsid w:val="00661F96"/>
    <w:rsid w:val="00662125"/>
    <w:rsid w:val="006622D6"/>
    <w:rsid w:val="00662345"/>
    <w:rsid w:val="00662B9C"/>
    <w:rsid w:val="00662C41"/>
    <w:rsid w:val="00662E6B"/>
    <w:rsid w:val="00663113"/>
    <w:rsid w:val="0066326B"/>
    <w:rsid w:val="006636A6"/>
    <w:rsid w:val="00663AC8"/>
    <w:rsid w:val="00663D9D"/>
    <w:rsid w:val="006641A8"/>
    <w:rsid w:val="0066435C"/>
    <w:rsid w:val="0066447B"/>
    <w:rsid w:val="00664589"/>
    <w:rsid w:val="0066471F"/>
    <w:rsid w:val="00664735"/>
    <w:rsid w:val="00664B62"/>
    <w:rsid w:val="00664BFB"/>
    <w:rsid w:val="00664F11"/>
    <w:rsid w:val="0066508F"/>
    <w:rsid w:val="0066510F"/>
    <w:rsid w:val="00665141"/>
    <w:rsid w:val="0066535D"/>
    <w:rsid w:val="006655E1"/>
    <w:rsid w:val="0066568A"/>
    <w:rsid w:val="006656F9"/>
    <w:rsid w:val="006658FD"/>
    <w:rsid w:val="0066592D"/>
    <w:rsid w:val="00665F0C"/>
    <w:rsid w:val="00666011"/>
    <w:rsid w:val="00666328"/>
    <w:rsid w:val="006665D2"/>
    <w:rsid w:val="006666DC"/>
    <w:rsid w:val="00666A7A"/>
    <w:rsid w:val="00666D4B"/>
    <w:rsid w:val="00666E5E"/>
    <w:rsid w:val="00667302"/>
    <w:rsid w:val="006673A1"/>
    <w:rsid w:val="006673EC"/>
    <w:rsid w:val="00667558"/>
    <w:rsid w:val="006675B7"/>
    <w:rsid w:val="00667A68"/>
    <w:rsid w:val="00667B22"/>
    <w:rsid w:val="00667BBA"/>
    <w:rsid w:val="00670168"/>
    <w:rsid w:val="00670518"/>
    <w:rsid w:val="006705F9"/>
    <w:rsid w:val="006707E1"/>
    <w:rsid w:val="00670B89"/>
    <w:rsid w:val="00670D80"/>
    <w:rsid w:val="00670E9E"/>
    <w:rsid w:val="00670ED2"/>
    <w:rsid w:val="006711CA"/>
    <w:rsid w:val="0067154B"/>
    <w:rsid w:val="00671712"/>
    <w:rsid w:val="0067195B"/>
    <w:rsid w:val="00671A85"/>
    <w:rsid w:val="00671E16"/>
    <w:rsid w:val="00671FF8"/>
    <w:rsid w:val="0067213C"/>
    <w:rsid w:val="00672288"/>
    <w:rsid w:val="006723A7"/>
    <w:rsid w:val="006725B4"/>
    <w:rsid w:val="0067288C"/>
    <w:rsid w:val="00672A36"/>
    <w:rsid w:val="00672A74"/>
    <w:rsid w:val="00672C51"/>
    <w:rsid w:val="00672D3A"/>
    <w:rsid w:val="00672D67"/>
    <w:rsid w:val="00672EA0"/>
    <w:rsid w:val="0067301C"/>
    <w:rsid w:val="00673108"/>
    <w:rsid w:val="006736BB"/>
    <w:rsid w:val="00673916"/>
    <w:rsid w:val="00673EAD"/>
    <w:rsid w:val="00673F7B"/>
    <w:rsid w:val="006741EF"/>
    <w:rsid w:val="00674947"/>
    <w:rsid w:val="00674D59"/>
    <w:rsid w:val="00675190"/>
    <w:rsid w:val="00675271"/>
    <w:rsid w:val="006754E5"/>
    <w:rsid w:val="006759C2"/>
    <w:rsid w:val="006759ED"/>
    <w:rsid w:val="00675B90"/>
    <w:rsid w:val="00676020"/>
    <w:rsid w:val="006763CF"/>
    <w:rsid w:val="0067688A"/>
    <w:rsid w:val="006768F7"/>
    <w:rsid w:val="006769A3"/>
    <w:rsid w:val="006769FE"/>
    <w:rsid w:val="00676A50"/>
    <w:rsid w:val="00676B16"/>
    <w:rsid w:val="006775F3"/>
    <w:rsid w:val="0067788F"/>
    <w:rsid w:val="006779F4"/>
    <w:rsid w:val="00677B73"/>
    <w:rsid w:val="00677BD1"/>
    <w:rsid w:val="00677C22"/>
    <w:rsid w:val="00677DA5"/>
    <w:rsid w:val="00680058"/>
    <w:rsid w:val="006802D3"/>
    <w:rsid w:val="006806EF"/>
    <w:rsid w:val="00680730"/>
    <w:rsid w:val="00680D18"/>
    <w:rsid w:val="00680EAE"/>
    <w:rsid w:val="0068196E"/>
    <w:rsid w:val="00681E67"/>
    <w:rsid w:val="0068202D"/>
    <w:rsid w:val="00682DDB"/>
    <w:rsid w:val="00683172"/>
    <w:rsid w:val="0068338E"/>
    <w:rsid w:val="00683B3F"/>
    <w:rsid w:val="00683D69"/>
    <w:rsid w:val="00683D6F"/>
    <w:rsid w:val="00683D99"/>
    <w:rsid w:val="00684675"/>
    <w:rsid w:val="00684B11"/>
    <w:rsid w:val="00684BEF"/>
    <w:rsid w:val="00684D02"/>
    <w:rsid w:val="00684D61"/>
    <w:rsid w:val="00684E81"/>
    <w:rsid w:val="00685058"/>
    <w:rsid w:val="006850FD"/>
    <w:rsid w:val="006854E3"/>
    <w:rsid w:val="0068594C"/>
    <w:rsid w:val="00685972"/>
    <w:rsid w:val="00685A50"/>
    <w:rsid w:val="00685C54"/>
    <w:rsid w:val="00685DFE"/>
    <w:rsid w:val="00685E9A"/>
    <w:rsid w:val="006860E8"/>
    <w:rsid w:val="006863D7"/>
    <w:rsid w:val="0068688C"/>
    <w:rsid w:val="00686DD5"/>
    <w:rsid w:val="00686F48"/>
    <w:rsid w:val="00687030"/>
    <w:rsid w:val="0068705B"/>
    <w:rsid w:val="006872E0"/>
    <w:rsid w:val="006873A4"/>
    <w:rsid w:val="0068754A"/>
    <w:rsid w:val="006875AD"/>
    <w:rsid w:val="006877FB"/>
    <w:rsid w:val="00687AF7"/>
    <w:rsid w:val="00687BD2"/>
    <w:rsid w:val="006902CB"/>
    <w:rsid w:val="00690528"/>
    <w:rsid w:val="00690916"/>
    <w:rsid w:val="00690B6F"/>
    <w:rsid w:val="00690BA9"/>
    <w:rsid w:val="00690F72"/>
    <w:rsid w:val="00690FAF"/>
    <w:rsid w:val="00691732"/>
    <w:rsid w:val="00691782"/>
    <w:rsid w:val="00691E70"/>
    <w:rsid w:val="00691FC0"/>
    <w:rsid w:val="00692422"/>
    <w:rsid w:val="006924CD"/>
    <w:rsid w:val="006927CD"/>
    <w:rsid w:val="006928EF"/>
    <w:rsid w:val="00692F7A"/>
    <w:rsid w:val="00693098"/>
    <w:rsid w:val="006931F7"/>
    <w:rsid w:val="00693614"/>
    <w:rsid w:val="00693B66"/>
    <w:rsid w:val="00693C0D"/>
    <w:rsid w:val="00693CD3"/>
    <w:rsid w:val="00693CED"/>
    <w:rsid w:val="00693EFC"/>
    <w:rsid w:val="0069414D"/>
    <w:rsid w:val="00694380"/>
    <w:rsid w:val="006943B6"/>
    <w:rsid w:val="00694725"/>
    <w:rsid w:val="00694863"/>
    <w:rsid w:val="00694DB9"/>
    <w:rsid w:val="00694E46"/>
    <w:rsid w:val="00694E67"/>
    <w:rsid w:val="0069534E"/>
    <w:rsid w:val="00695353"/>
    <w:rsid w:val="0069535B"/>
    <w:rsid w:val="006954AA"/>
    <w:rsid w:val="006954B1"/>
    <w:rsid w:val="0069560C"/>
    <w:rsid w:val="00695C30"/>
    <w:rsid w:val="00695E45"/>
    <w:rsid w:val="00696029"/>
    <w:rsid w:val="00696128"/>
    <w:rsid w:val="006961AA"/>
    <w:rsid w:val="006961EA"/>
    <w:rsid w:val="00696324"/>
    <w:rsid w:val="00696631"/>
    <w:rsid w:val="006966AC"/>
    <w:rsid w:val="006967B9"/>
    <w:rsid w:val="00696EAF"/>
    <w:rsid w:val="0069711E"/>
    <w:rsid w:val="0069716E"/>
    <w:rsid w:val="00697278"/>
    <w:rsid w:val="00697503"/>
    <w:rsid w:val="00697B5D"/>
    <w:rsid w:val="00697C25"/>
    <w:rsid w:val="00697D25"/>
    <w:rsid w:val="006A00A2"/>
    <w:rsid w:val="006A0352"/>
    <w:rsid w:val="006A0458"/>
    <w:rsid w:val="006A07BC"/>
    <w:rsid w:val="006A0930"/>
    <w:rsid w:val="006A0C89"/>
    <w:rsid w:val="006A0F4E"/>
    <w:rsid w:val="006A0FBE"/>
    <w:rsid w:val="006A10B3"/>
    <w:rsid w:val="006A10F3"/>
    <w:rsid w:val="006A13DC"/>
    <w:rsid w:val="006A1579"/>
    <w:rsid w:val="006A1C39"/>
    <w:rsid w:val="006A20D6"/>
    <w:rsid w:val="006A2636"/>
    <w:rsid w:val="006A289B"/>
    <w:rsid w:val="006A3151"/>
    <w:rsid w:val="006A339D"/>
    <w:rsid w:val="006A3609"/>
    <w:rsid w:val="006A4105"/>
    <w:rsid w:val="006A426B"/>
    <w:rsid w:val="006A469C"/>
    <w:rsid w:val="006A4799"/>
    <w:rsid w:val="006A4AAB"/>
    <w:rsid w:val="006A4BC7"/>
    <w:rsid w:val="006A4BE4"/>
    <w:rsid w:val="006A4D38"/>
    <w:rsid w:val="006A4E67"/>
    <w:rsid w:val="006A5063"/>
    <w:rsid w:val="006A5968"/>
    <w:rsid w:val="006A5B12"/>
    <w:rsid w:val="006A5BBE"/>
    <w:rsid w:val="006A5F97"/>
    <w:rsid w:val="006A633B"/>
    <w:rsid w:val="006A69E4"/>
    <w:rsid w:val="006A6BC3"/>
    <w:rsid w:val="006A6C2B"/>
    <w:rsid w:val="006A6E80"/>
    <w:rsid w:val="006A7035"/>
    <w:rsid w:val="006A7614"/>
    <w:rsid w:val="006A78AF"/>
    <w:rsid w:val="006A7B2D"/>
    <w:rsid w:val="006A7C42"/>
    <w:rsid w:val="006A7F60"/>
    <w:rsid w:val="006B0073"/>
    <w:rsid w:val="006B03FE"/>
    <w:rsid w:val="006B06F3"/>
    <w:rsid w:val="006B0735"/>
    <w:rsid w:val="006B0838"/>
    <w:rsid w:val="006B09CB"/>
    <w:rsid w:val="006B0B7A"/>
    <w:rsid w:val="006B0D8F"/>
    <w:rsid w:val="006B11C1"/>
    <w:rsid w:val="006B146F"/>
    <w:rsid w:val="006B1592"/>
    <w:rsid w:val="006B1610"/>
    <w:rsid w:val="006B1BD3"/>
    <w:rsid w:val="006B1EE3"/>
    <w:rsid w:val="006B22F0"/>
    <w:rsid w:val="006B2464"/>
    <w:rsid w:val="006B24E0"/>
    <w:rsid w:val="006B2765"/>
    <w:rsid w:val="006B27AC"/>
    <w:rsid w:val="006B282F"/>
    <w:rsid w:val="006B2936"/>
    <w:rsid w:val="006B2B05"/>
    <w:rsid w:val="006B3157"/>
    <w:rsid w:val="006B324B"/>
    <w:rsid w:val="006B3307"/>
    <w:rsid w:val="006B34F2"/>
    <w:rsid w:val="006B3E4F"/>
    <w:rsid w:val="006B4266"/>
    <w:rsid w:val="006B4C01"/>
    <w:rsid w:val="006B4E96"/>
    <w:rsid w:val="006B5174"/>
    <w:rsid w:val="006B52DA"/>
    <w:rsid w:val="006B530A"/>
    <w:rsid w:val="006B5403"/>
    <w:rsid w:val="006B577A"/>
    <w:rsid w:val="006B5B22"/>
    <w:rsid w:val="006B5B38"/>
    <w:rsid w:val="006B5E90"/>
    <w:rsid w:val="006B6090"/>
    <w:rsid w:val="006B6541"/>
    <w:rsid w:val="006B6575"/>
    <w:rsid w:val="006B6E62"/>
    <w:rsid w:val="006B702A"/>
    <w:rsid w:val="006B775C"/>
    <w:rsid w:val="006B78C3"/>
    <w:rsid w:val="006B7D36"/>
    <w:rsid w:val="006B7E45"/>
    <w:rsid w:val="006C0328"/>
    <w:rsid w:val="006C05CB"/>
    <w:rsid w:val="006C0781"/>
    <w:rsid w:val="006C08C7"/>
    <w:rsid w:val="006C09AD"/>
    <w:rsid w:val="006C0B5A"/>
    <w:rsid w:val="006C0B9B"/>
    <w:rsid w:val="006C0C67"/>
    <w:rsid w:val="006C0D05"/>
    <w:rsid w:val="006C1692"/>
    <w:rsid w:val="006C16F9"/>
    <w:rsid w:val="006C170D"/>
    <w:rsid w:val="006C18B2"/>
    <w:rsid w:val="006C1941"/>
    <w:rsid w:val="006C1981"/>
    <w:rsid w:val="006C1B55"/>
    <w:rsid w:val="006C1BBB"/>
    <w:rsid w:val="006C1D03"/>
    <w:rsid w:val="006C2049"/>
    <w:rsid w:val="006C21FB"/>
    <w:rsid w:val="006C231C"/>
    <w:rsid w:val="006C284B"/>
    <w:rsid w:val="006C2A13"/>
    <w:rsid w:val="006C2A9E"/>
    <w:rsid w:val="006C2BEB"/>
    <w:rsid w:val="006C2C27"/>
    <w:rsid w:val="006C2DE6"/>
    <w:rsid w:val="006C30B7"/>
    <w:rsid w:val="006C3225"/>
    <w:rsid w:val="006C3481"/>
    <w:rsid w:val="006C366A"/>
    <w:rsid w:val="006C38C2"/>
    <w:rsid w:val="006C3D1A"/>
    <w:rsid w:val="006C3DBB"/>
    <w:rsid w:val="006C4257"/>
    <w:rsid w:val="006C42AB"/>
    <w:rsid w:val="006C4342"/>
    <w:rsid w:val="006C4432"/>
    <w:rsid w:val="006C4501"/>
    <w:rsid w:val="006C47C4"/>
    <w:rsid w:val="006C4959"/>
    <w:rsid w:val="006C4A07"/>
    <w:rsid w:val="006C4A55"/>
    <w:rsid w:val="006C4F6C"/>
    <w:rsid w:val="006C504B"/>
    <w:rsid w:val="006C5076"/>
    <w:rsid w:val="006C5181"/>
    <w:rsid w:val="006C5473"/>
    <w:rsid w:val="006C5B1B"/>
    <w:rsid w:val="006C5DDA"/>
    <w:rsid w:val="006C603C"/>
    <w:rsid w:val="006C614D"/>
    <w:rsid w:val="006C64A8"/>
    <w:rsid w:val="006C6609"/>
    <w:rsid w:val="006C66C8"/>
    <w:rsid w:val="006C6722"/>
    <w:rsid w:val="006C672B"/>
    <w:rsid w:val="006C6B6A"/>
    <w:rsid w:val="006C6C33"/>
    <w:rsid w:val="006C6D84"/>
    <w:rsid w:val="006C6E58"/>
    <w:rsid w:val="006C6FB6"/>
    <w:rsid w:val="006C72EF"/>
    <w:rsid w:val="006C75AD"/>
    <w:rsid w:val="006C79D1"/>
    <w:rsid w:val="006C7CB3"/>
    <w:rsid w:val="006D0065"/>
    <w:rsid w:val="006D0082"/>
    <w:rsid w:val="006D030D"/>
    <w:rsid w:val="006D13BD"/>
    <w:rsid w:val="006D19F0"/>
    <w:rsid w:val="006D1AB7"/>
    <w:rsid w:val="006D1B17"/>
    <w:rsid w:val="006D1BAC"/>
    <w:rsid w:val="006D1D1E"/>
    <w:rsid w:val="006D1F0C"/>
    <w:rsid w:val="006D2163"/>
    <w:rsid w:val="006D2535"/>
    <w:rsid w:val="006D2654"/>
    <w:rsid w:val="006D27C3"/>
    <w:rsid w:val="006D31A8"/>
    <w:rsid w:val="006D395B"/>
    <w:rsid w:val="006D4181"/>
    <w:rsid w:val="006D432D"/>
    <w:rsid w:val="006D4333"/>
    <w:rsid w:val="006D4335"/>
    <w:rsid w:val="006D4879"/>
    <w:rsid w:val="006D4C04"/>
    <w:rsid w:val="006D4EFA"/>
    <w:rsid w:val="006D4F03"/>
    <w:rsid w:val="006D522C"/>
    <w:rsid w:val="006D5295"/>
    <w:rsid w:val="006D56B3"/>
    <w:rsid w:val="006D56BD"/>
    <w:rsid w:val="006D5C21"/>
    <w:rsid w:val="006D5F6D"/>
    <w:rsid w:val="006D6172"/>
    <w:rsid w:val="006D6194"/>
    <w:rsid w:val="006D6237"/>
    <w:rsid w:val="006D6791"/>
    <w:rsid w:val="006D68DC"/>
    <w:rsid w:val="006D6E9B"/>
    <w:rsid w:val="006D71BB"/>
    <w:rsid w:val="006D730D"/>
    <w:rsid w:val="006D76B7"/>
    <w:rsid w:val="006D7C1F"/>
    <w:rsid w:val="006E00E7"/>
    <w:rsid w:val="006E01A1"/>
    <w:rsid w:val="006E0387"/>
    <w:rsid w:val="006E0435"/>
    <w:rsid w:val="006E048D"/>
    <w:rsid w:val="006E0894"/>
    <w:rsid w:val="006E0D01"/>
    <w:rsid w:val="006E0ECC"/>
    <w:rsid w:val="006E145B"/>
    <w:rsid w:val="006E1581"/>
    <w:rsid w:val="006E1681"/>
    <w:rsid w:val="006E1891"/>
    <w:rsid w:val="006E19FC"/>
    <w:rsid w:val="006E1AF8"/>
    <w:rsid w:val="006E1C0F"/>
    <w:rsid w:val="006E1C14"/>
    <w:rsid w:val="006E1DB4"/>
    <w:rsid w:val="006E2219"/>
    <w:rsid w:val="006E2482"/>
    <w:rsid w:val="006E25B6"/>
    <w:rsid w:val="006E27AA"/>
    <w:rsid w:val="006E2A6E"/>
    <w:rsid w:val="006E2BC9"/>
    <w:rsid w:val="006E2BDB"/>
    <w:rsid w:val="006E2C18"/>
    <w:rsid w:val="006E2CE6"/>
    <w:rsid w:val="006E2E72"/>
    <w:rsid w:val="006E33D9"/>
    <w:rsid w:val="006E3407"/>
    <w:rsid w:val="006E35FC"/>
    <w:rsid w:val="006E3AC0"/>
    <w:rsid w:val="006E3B1F"/>
    <w:rsid w:val="006E400C"/>
    <w:rsid w:val="006E4212"/>
    <w:rsid w:val="006E43FB"/>
    <w:rsid w:val="006E4646"/>
    <w:rsid w:val="006E4C0D"/>
    <w:rsid w:val="006E508F"/>
    <w:rsid w:val="006E52D9"/>
    <w:rsid w:val="006E53F6"/>
    <w:rsid w:val="006E5785"/>
    <w:rsid w:val="006E59C5"/>
    <w:rsid w:val="006E59F1"/>
    <w:rsid w:val="006E6333"/>
    <w:rsid w:val="006E6418"/>
    <w:rsid w:val="006E6863"/>
    <w:rsid w:val="006E6AE7"/>
    <w:rsid w:val="006E6C88"/>
    <w:rsid w:val="006E6FD3"/>
    <w:rsid w:val="006E7596"/>
    <w:rsid w:val="006E7793"/>
    <w:rsid w:val="006E78AE"/>
    <w:rsid w:val="006E7ADE"/>
    <w:rsid w:val="006E7D14"/>
    <w:rsid w:val="006E7DE8"/>
    <w:rsid w:val="006F008D"/>
    <w:rsid w:val="006F0123"/>
    <w:rsid w:val="006F05A5"/>
    <w:rsid w:val="006F0671"/>
    <w:rsid w:val="006F06D0"/>
    <w:rsid w:val="006F084C"/>
    <w:rsid w:val="006F1047"/>
    <w:rsid w:val="006F1656"/>
    <w:rsid w:val="006F17B7"/>
    <w:rsid w:val="006F1C60"/>
    <w:rsid w:val="006F1C66"/>
    <w:rsid w:val="006F20B6"/>
    <w:rsid w:val="006F221E"/>
    <w:rsid w:val="006F287B"/>
    <w:rsid w:val="006F29CC"/>
    <w:rsid w:val="006F2BDD"/>
    <w:rsid w:val="006F2CE2"/>
    <w:rsid w:val="006F30A4"/>
    <w:rsid w:val="006F30BD"/>
    <w:rsid w:val="006F3290"/>
    <w:rsid w:val="006F32A7"/>
    <w:rsid w:val="006F32EC"/>
    <w:rsid w:val="006F344A"/>
    <w:rsid w:val="006F3670"/>
    <w:rsid w:val="006F4A5D"/>
    <w:rsid w:val="006F4B97"/>
    <w:rsid w:val="006F503D"/>
    <w:rsid w:val="006F541E"/>
    <w:rsid w:val="006F5753"/>
    <w:rsid w:val="006F58CB"/>
    <w:rsid w:val="006F59BD"/>
    <w:rsid w:val="006F6510"/>
    <w:rsid w:val="006F66C2"/>
    <w:rsid w:val="006F6A21"/>
    <w:rsid w:val="006F6EBE"/>
    <w:rsid w:val="006F70A7"/>
    <w:rsid w:val="006F7706"/>
    <w:rsid w:val="006F7853"/>
    <w:rsid w:val="006F7F2B"/>
    <w:rsid w:val="00700391"/>
    <w:rsid w:val="00700657"/>
    <w:rsid w:val="007006B0"/>
    <w:rsid w:val="0070088D"/>
    <w:rsid w:val="00700B99"/>
    <w:rsid w:val="00700F5D"/>
    <w:rsid w:val="00701257"/>
    <w:rsid w:val="00701328"/>
    <w:rsid w:val="00701447"/>
    <w:rsid w:val="00701450"/>
    <w:rsid w:val="007015FF"/>
    <w:rsid w:val="007016EF"/>
    <w:rsid w:val="00701788"/>
    <w:rsid w:val="00701988"/>
    <w:rsid w:val="00701B5D"/>
    <w:rsid w:val="00701D03"/>
    <w:rsid w:val="00701E50"/>
    <w:rsid w:val="00701FF0"/>
    <w:rsid w:val="007020A8"/>
    <w:rsid w:val="007024D8"/>
    <w:rsid w:val="00702545"/>
    <w:rsid w:val="007027E5"/>
    <w:rsid w:val="00702D82"/>
    <w:rsid w:val="00702F5C"/>
    <w:rsid w:val="007031C7"/>
    <w:rsid w:val="007034B0"/>
    <w:rsid w:val="007035BE"/>
    <w:rsid w:val="007036D3"/>
    <w:rsid w:val="00703A16"/>
    <w:rsid w:val="00703FED"/>
    <w:rsid w:val="00704074"/>
    <w:rsid w:val="0070414D"/>
    <w:rsid w:val="007042DB"/>
    <w:rsid w:val="00704400"/>
    <w:rsid w:val="007045F4"/>
    <w:rsid w:val="007048A1"/>
    <w:rsid w:val="0070518D"/>
    <w:rsid w:val="00705730"/>
    <w:rsid w:val="00705D8F"/>
    <w:rsid w:val="007060CF"/>
    <w:rsid w:val="00706413"/>
    <w:rsid w:val="0070671D"/>
    <w:rsid w:val="007067D6"/>
    <w:rsid w:val="00706AC3"/>
    <w:rsid w:val="00706C3F"/>
    <w:rsid w:val="00706D80"/>
    <w:rsid w:val="00707183"/>
    <w:rsid w:val="00707534"/>
    <w:rsid w:val="0070763C"/>
    <w:rsid w:val="00707646"/>
    <w:rsid w:val="00707807"/>
    <w:rsid w:val="00707BA6"/>
    <w:rsid w:val="00710110"/>
    <w:rsid w:val="00710888"/>
    <w:rsid w:val="0071129F"/>
    <w:rsid w:val="007115F1"/>
    <w:rsid w:val="00711C3D"/>
    <w:rsid w:val="00711EA7"/>
    <w:rsid w:val="007122A1"/>
    <w:rsid w:val="007123DD"/>
    <w:rsid w:val="00712963"/>
    <w:rsid w:val="00712E92"/>
    <w:rsid w:val="0071303F"/>
    <w:rsid w:val="00713420"/>
    <w:rsid w:val="0071368A"/>
    <w:rsid w:val="00713EBA"/>
    <w:rsid w:val="0071409D"/>
    <w:rsid w:val="007143BC"/>
    <w:rsid w:val="00714834"/>
    <w:rsid w:val="00714864"/>
    <w:rsid w:val="007148C6"/>
    <w:rsid w:val="00714926"/>
    <w:rsid w:val="00714F20"/>
    <w:rsid w:val="00714F34"/>
    <w:rsid w:val="00714F76"/>
    <w:rsid w:val="00715031"/>
    <w:rsid w:val="007151D4"/>
    <w:rsid w:val="0071555D"/>
    <w:rsid w:val="007155BA"/>
    <w:rsid w:val="007156D7"/>
    <w:rsid w:val="00715CBC"/>
    <w:rsid w:val="007160FF"/>
    <w:rsid w:val="00717451"/>
    <w:rsid w:val="007174ED"/>
    <w:rsid w:val="0071761E"/>
    <w:rsid w:val="00717662"/>
    <w:rsid w:val="0071766F"/>
    <w:rsid w:val="00717D17"/>
    <w:rsid w:val="00720B0F"/>
    <w:rsid w:val="00720C2A"/>
    <w:rsid w:val="00721016"/>
    <w:rsid w:val="0072131E"/>
    <w:rsid w:val="00721370"/>
    <w:rsid w:val="007216DE"/>
    <w:rsid w:val="007218ED"/>
    <w:rsid w:val="00721B25"/>
    <w:rsid w:val="007224DD"/>
    <w:rsid w:val="007224E5"/>
    <w:rsid w:val="0072272F"/>
    <w:rsid w:val="00722928"/>
    <w:rsid w:val="00722BBB"/>
    <w:rsid w:val="00722C72"/>
    <w:rsid w:val="00722E65"/>
    <w:rsid w:val="0072315A"/>
    <w:rsid w:val="00723432"/>
    <w:rsid w:val="007235B9"/>
    <w:rsid w:val="007235EE"/>
    <w:rsid w:val="007239A0"/>
    <w:rsid w:val="00723A1D"/>
    <w:rsid w:val="007243F0"/>
    <w:rsid w:val="0072440B"/>
    <w:rsid w:val="007244AF"/>
    <w:rsid w:val="00724A20"/>
    <w:rsid w:val="00724CF8"/>
    <w:rsid w:val="00724FCC"/>
    <w:rsid w:val="00725053"/>
    <w:rsid w:val="00725390"/>
    <w:rsid w:val="00725692"/>
    <w:rsid w:val="0072614E"/>
    <w:rsid w:val="00726426"/>
    <w:rsid w:val="007265C8"/>
    <w:rsid w:val="00726626"/>
    <w:rsid w:val="007268F4"/>
    <w:rsid w:val="00726B1B"/>
    <w:rsid w:val="00726B29"/>
    <w:rsid w:val="00726B94"/>
    <w:rsid w:val="00726F16"/>
    <w:rsid w:val="007271B7"/>
    <w:rsid w:val="0072731F"/>
    <w:rsid w:val="00727366"/>
    <w:rsid w:val="0072775E"/>
    <w:rsid w:val="00727AC5"/>
    <w:rsid w:val="00727E58"/>
    <w:rsid w:val="00727F57"/>
    <w:rsid w:val="00727FA5"/>
    <w:rsid w:val="007302EC"/>
    <w:rsid w:val="007304E2"/>
    <w:rsid w:val="00730762"/>
    <w:rsid w:val="00730A27"/>
    <w:rsid w:val="00730BCE"/>
    <w:rsid w:val="00730CD7"/>
    <w:rsid w:val="00730D35"/>
    <w:rsid w:val="00730EA0"/>
    <w:rsid w:val="007311C3"/>
    <w:rsid w:val="007312BF"/>
    <w:rsid w:val="007314CA"/>
    <w:rsid w:val="00731576"/>
    <w:rsid w:val="00731B02"/>
    <w:rsid w:val="00731BD9"/>
    <w:rsid w:val="00731C03"/>
    <w:rsid w:val="00732235"/>
    <w:rsid w:val="007323BE"/>
    <w:rsid w:val="007325CF"/>
    <w:rsid w:val="00732857"/>
    <w:rsid w:val="00732921"/>
    <w:rsid w:val="00732B1C"/>
    <w:rsid w:val="007332B0"/>
    <w:rsid w:val="0073363B"/>
    <w:rsid w:val="0073372E"/>
    <w:rsid w:val="00734036"/>
    <w:rsid w:val="0073435D"/>
    <w:rsid w:val="00734795"/>
    <w:rsid w:val="00734937"/>
    <w:rsid w:val="00734CE0"/>
    <w:rsid w:val="00734F0D"/>
    <w:rsid w:val="00734F99"/>
    <w:rsid w:val="00735698"/>
    <w:rsid w:val="007359FC"/>
    <w:rsid w:val="00735BC4"/>
    <w:rsid w:val="00735EB4"/>
    <w:rsid w:val="007361A8"/>
    <w:rsid w:val="00736470"/>
    <w:rsid w:val="007364F1"/>
    <w:rsid w:val="007366E7"/>
    <w:rsid w:val="00736BC2"/>
    <w:rsid w:val="00736E32"/>
    <w:rsid w:val="00736F04"/>
    <w:rsid w:val="00736F1B"/>
    <w:rsid w:val="007370A4"/>
    <w:rsid w:val="00737109"/>
    <w:rsid w:val="00737183"/>
    <w:rsid w:val="007375F0"/>
    <w:rsid w:val="007375F4"/>
    <w:rsid w:val="00737623"/>
    <w:rsid w:val="00737925"/>
    <w:rsid w:val="00737A2C"/>
    <w:rsid w:val="00737AFF"/>
    <w:rsid w:val="00737CF1"/>
    <w:rsid w:val="00737D7F"/>
    <w:rsid w:val="007406A0"/>
    <w:rsid w:val="007406C3"/>
    <w:rsid w:val="00740772"/>
    <w:rsid w:val="00740C6B"/>
    <w:rsid w:val="007411B0"/>
    <w:rsid w:val="00741423"/>
    <w:rsid w:val="00741434"/>
    <w:rsid w:val="00741467"/>
    <w:rsid w:val="007415F4"/>
    <w:rsid w:val="00741CAA"/>
    <w:rsid w:val="007420D3"/>
    <w:rsid w:val="007421C1"/>
    <w:rsid w:val="00742260"/>
    <w:rsid w:val="007423BF"/>
    <w:rsid w:val="00742531"/>
    <w:rsid w:val="00742C34"/>
    <w:rsid w:val="00742C69"/>
    <w:rsid w:val="00743098"/>
    <w:rsid w:val="00743253"/>
    <w:rsid w:val="007433BA"/>
    <w:rsid w:val="007433F1"/>
    <w:rsid w:val="00743789"/>
    <w:rsid w:val="00743B0D"/>
    <w:rsid w:val="00743D9F"/>
    <w:rsid w:val="0074401E"/>
    <w:rsid w:val="007440E6"/>
    <w:rsid w:val="00744492"/>
    <w:rsid w:val="00744596"/>
    <w:rsid w:val="00744F7A"/>
    <w:rsid w:val="007450DC"/>
    <w:rsid w:val="00745278"/>
    <w:rsid w:val="007452F0"/>
    <w:rsid w:val="0074531C"/>
    <w:rsid w:val="0074532E"/>
    <w:rsid w:val="00745746"/>
    <w:rsid w:val="007459AB"/>
    <w:rsid w:val="007459FA"/>
    <w:rsid w:val="00745AC9"/>
    <w:rsid w:val="00745CA8"/>
    <w:rsid w:val="00745E15"/>
    <w:rsid w:val="00745F06"/>
    <w:rsid w:val="007461AF"/>
    <w:rsid w:val="007461E7"/>
    <w:rsid w:val="007462B6"/>
    <w:rsid w:val="0074679F"/>
    <w:rsid w:val="0074690A"/>
    <w:rsid w:val="00746D45"/>
    <w:rsid w:val="00746E3C"/>
    <w:rsid w:val="00747792"/>
    <w:rsid w:val="00747EE9"/>
    <w:rsid w:val="00747F0E"/>
    <w:rsid w:val="007501C4"/>
    <w:rsid w:val="00750448"/>
    <w:rsid w:val="007504DF"/>
    <w:rsid w:val="0075098B"/>
    <w:rsid w:val="00750E82"/>
    <w:rsid w:val="00751159"/>
    <w:rsid w:val="007513F6"/>
    <w:rsid w:val="00751407"/>
    <w:rsid w:val="00751CB1"/>
    <w:rsid w:val="00751DD4"/>
    <w:rsid w:val="0075222A"/>
    <w:rsid w:val="007525D2"/>
    <w:rsid w:val="00752D08"/>
    <w:rsid w:val="00753756"/>
    <w:rsid w:val="00753B6E"/>
    <w:rsid w:val="00753E98"/>
    <w:rsid w:val="0075419F"/>
    <w:rsid w:val="00754625"/>
    <w:rsid w:val="007548D6"/>
    <w:rsid w:val="00754C1D"/>
    <w:rsid w:val="0075500E"/>
    <w:rsid w:val="00755257"/>
    <w:rsid w:val="007553B6"/>
    <w:rsid w:val="00755851"/>
    <w:rsid w:val="007558CA"/>
    <w:rsid w:val="00755A3F"/>
    <w:rsid w:val="00755C21"/>
    <w:rsid w:val="00755F11"/>
    <w:rsid w:val="00756840"/>
    <w:rsid w:val="00756BF1"/>
    <w:rsid w:val="00756C7E"/>
    <w:rsid w:val="00756FB2"/>
    <w:rsid w:val="0075776E"/>
    <w:rsid w:val="007577FF"/>
    <w:rsid w:val="0075784D"/>
    <w:rsid w:val="00757897"/>
    <w:rsid w:val="007609F3"/>
    <w:rsid w:val="00760B38"/>
    <w:rsid w:val="00760B59"/>
    <w:rsid w:val="00760C01"/>
    <w:rsid w:val="00760F56"/>
    <w:rsid w:val="007610D6"/>
    <w:rsid w:val="0076157F"/>
    <w:rsid w:val="007616C8"/>
    <w:rsid w:val="007619F7"/>
    <w:rsid w:val="00761A04"/>
    <w:rsid w:val="00761F0A"/>
    <w:rsid w:val="0076222A"/>
    <w:rsid w:val="00762522"/>
    <w:rsid w:val="00762A95"/>
    <w:rsid w:val="00762B65"/>
    <w:rsid w:val="00762EAF"/>
    <w:rsid w:val="00763254"/>
    <w:rsid w:val="007633C6"/>
    <w:rsid w:val="0076390C"/>
    <w:rsid w:val="00763A4F"/>
    <w:rsid w:val="00763D92"/>
    <w:rsid w:val="00763DFD"/>
    <w:rsid w:val="0076408A"/>
    <w:rsid w:val="00764356"/>
    <w:rsid w:val="007645F4"/>
    <w:rsid w:val="00764A15"/>
    <w:rsid w:val="00764F6B"/>
    <w:rsid w:val="00765101"/>
    <w:rsid w:val="007653DC"/>
    <w:rsid w:val="007655B1"/>
    <w:rsid w:val="007655D5"/>
    <w:rsid w:val="007656D9"/>
    <w:rsid w:val="00766078"/>
    <w:rsid w:val="00766135"/>
    <w:rsid w:val="00766388"/>
    <w:rsid w:val="00766708"/>
    <w:rsid w:val="00766877"/>
    <w:rsid w:val="00766CD3"/>
    <w:rsid w:val="00766D9B"/>
    <w:rsid w:val="00766E9A"/>
    <w:rsid w:val="007676C0"/>
    <w:rsid w:val="00767C93"/>
    <w:rsid w:val="00767DCD"/>
    <w:rsid w:val="007707B5"/>
    <w:rsid w:val="0077084B"/>
    <w:rsid w:val="00770B80"/>
    <w:rsid w:val="00770D68"/>
    <w:rsid w:val="00771849"/>
    <w:rsid w:val="007718AD"/>
    <w:rsid w:val="00771AF6"/>
    <w:rsid w:val="00771F3B"/>
    <w:rsid w:val="007723AF"/>
    <w:rsid w:val="00772462"/>
    <w:rsid w:val="007724B4"/>
    <w:rsid w:val="00772701"/>
    <w:rsid w:val="00772885"/>
    <w:rsid w:val="00772D4B"/>
    <w:rsid w:val="00772E05"/>
    <w:rsid w:val="00772E14"/>
    <w:rsid w:val="0077304E"/>
    <w:rsid w:val="00773413"/>
    <w:rsid w:val="007734DD"/>
    <w:rsid w:val="007734E1"/>
    <w:rsid w:val="007736BF"/>
    <w:rsid w:val="007738E8"/>
    <w:rsid w:val="00773A5D"/>
    <w:rsid w:val="00773AA5"/>
    <w:rsid w:val="00773B35"/>
    <w:rsid w:val="00773F26"/>
    <w:rsid w:val="00773F72"/>
    <w:rsid w:val="00774296"/>
    <w:rsid w:val="0077438C"/>
    <w:rsid w:val="00774C9A"/>
    <w:rsid w:val="00774F9B"/>
    <w:rsid w:val="0077500A"/>
    <w:rsid w:val="007754A1"/>
    <w:rsid w:val="00775F00"/>
    <w:rsid w:val="00776279"/>
    <w:rsid w:val="007766DD"/>
    <w:rsid w:val="0077673E"/>
    <w:rsid w:val="007769C6"/>
    <w:rsid w:val="007769DC"/>
    <w:rsid w:val="00776A4F"/>
    <w:rsid w:val="00776EFB"/>
    <w:rsid w:val="00776F38"/>
    <w:rsid w:val="0077706A"/>
    <w:rsid w:val="00777B06"/>
    <w:rsid w:val="00777E61"/>
    <w:rsid w:val="00780224"/>
    <w:rsid w:val="00780258"/>
    <w:rsid w:val="00780D6E"/>
    <w:rsid w:val="00780FCC"/>
    <w:rsid w:val="00781090"/>
    <w:rsid w:val="007810DA"/>
    <w:rsid w:val="00781151"/>
    <w:rsid w:val="00781A9D"/>
    <w:rsid w:val="00781FBA"/>
    <w:rsid w:val="00782336"/>
    <w:rsid w:val="00782930"/>
    <w:rsid w:val="0078294E"/>
    <w:rsid w:val="00782C02"/>
    <w:rsid w:val="00782EAA"/>
    <w:rsid w:val="007832C4"/>
    <w:rsid w:val="00783409"/>
    <w:rsid w:val="00783438"/>
    <w:rsid w:val="007836D6"/>
    <w:rsid w:val="00783758"/>
    <w:rsid w:val="00783E87"/>
    <w:rsid w:val="00784568"/>
    <w:rsid w:val="007846F1"/>
    <w:rsid w:val="007847C7"/>
    <w:rsid w:val="007848CD"/>
    <w:rsid w:val="00784CF7"/>
    <w:rsid w:val="00784EA5"/>
    <w:rsid w:val="007853BC"/>
    <w:rsid w:val="007854CE"/>
    <w:rsid w:val="00785644"/>
    <w:rsid w:val="007856B2"/>
    <w:rsid w:val="00785858"/>
    <w:rsid w:val="00785AE1"/>
    <w:rsid w:val="00786852"/>
    <w:rsid w:val="00786889"/>
    <w:rsid w:val="00786D94"/>
    <w:rsid w:val="00786E0B"/>
    <w:rsid w:val="00786F7A"/>
    <w:rsid w:val="00787198"/>
    <w:rsid w:val="00787600"/>
    <w:rsid w:val="007878A1"/>
    <w:rsid w:val="00787E51"/>
    <w:rsid w:val="00787F57"/>
    <w:rsid w:val="0079034B"/>
    <w:rsid w:val="007909B2"/>
    <w:rsid w:val="00791130"/>
    <w:rsid w:val="00791322"/>
    <w:rsid w:val="00791403"/>
    <w:rsid w:val="0079188E"/>
    <w:rsid w:val="00791B0C"/>
    <w:rsid w:val="00791C9C"/>
    <w:rsid w:val="007921A5"/>
    <w:rsid w:val="00792309"/>
    <w:rsid w:val="00792C00"/>
    <w:rsid w:val="00792D48"/>
    <w:rsid w:val="00792E7A"/>
    <w:rsid w:val="00792F30"/>
    <w:rsid w:val="00793C2A"/>
    <w:rsid w:val="00793E2A"/>
    <w:rsid w:val="00794087"/>
    <w:rsid w:val="00794169"/>
    <w:rsid w:val="0079418A"/>
    <w:rsid w:val="00794227"/>
    <w:rsid w:val="007943E8"/>
    <w:rsid w:val="0079472A"/>
    <w:rsid w:val="007948EE"/>
    <w:rsid w:val="00794A00"/>
    <w:rsid w:val="00794C47"/>
    <w:rsid w:val="00794E44"/>
    <w:rsid w:val="00794FFD"/>
    <w:rsid w:val="00795297"/>
    <w:rsid w:val="007956D1"/>
    <w:rsid w:val="00795908"/>
    <w:rsid w:val="00795A52"/>
    <w:rsid w:val="00795D5C"/>
    <w:rsid w:val="007961C3"/>
    <w:rsid w:val="007967CB"/>
    <w:rsid w:val="00796A9D"/>
    <w:rsid w:val="00796AA5"/>
    <w:rsid w:val="00796CAE"/>
    <w:rsid w:val="00796DE1"/>
    <w:rsid w:val="0079760A"/>
    <w:rsid w:val="00797881"/>
    <w:rsid w:val="00797B41"/>
    <w:rsid w:val="00797B54"/>
    <w:rsid w:val="00797CC1"/>
    <w:rsid w:val="007A046B"/>
    <w:rsid w:val="007A0496"/>
    <w:rsid w:val="007A0550"/>
    <w:rsid w:val="007A080B"/>
    <w:rsid w:val="007A08DF"/>
    <w:rsid w:val="007A092D"/>
    <w:rsid w:val="007A0B0D"/>
    <w:rsid w:val="007A0B7B"/>
    <w:rsid w:val="007A10C1"/>
    <w:rsid w:val="007A133F"/>
    <w:rsid w:val="007A1370"/>
    <w:rsid w:val="007A1433"/>
    <w:rsid w:val="007A154E"/>
    <w:rsid w:val="007A198A"/>
    <w:rsid w:val="007A1CB4"/>
    <w:rsid w:val="007A1E6D"/>
    <w:rsid w:val="007A209C"/>
    <w:rsid w:val="007A2DF3"/>
    <w:rsid w:val="007A2E4A"/>
    <w:rsid w:val="007A2EA6"/>
    <w:rsid w:val="007A2EBC"/>
    <w:rsid w:val="007A2EDB"/>
    <w:rsid w:val="007A2FCE"/>
    <w:rsid w:val="007A3265"/>
    <w:rsid w:val="007A32B6"/>
    <w:rsid w:val="007A33B0"/>
    <w:rsid w:val="007A36E5"/>
    <w:rsid w:val="007A3A90"/>
    <w:rsid w:val="007A3B15"/>
    <w:rsid w:val="007A3E1F"/>
    <w:rsid w:val="007A3F38"/>
    <w:rsid w:val="007A433B"/>
    <w:rsid w:val="007A4410"/>
    <w:rsid w:val="007A4894"/>
    <w:rsid w:val="007A489C"/>
    <w:rsid w:val="007A4A7E"/>
    <w:rsid w:val="007A4BB7"/>
    <w:rsid w:val="007A4CBF"/>
    <w:rsid w:val="007A4D6D"/>
    <w:rsid w:val="007A50A9"/>
    <w:rsid w:val="007A5A3B"/>
    <w:rsid w:val="007A5B98"/>
    <w:rsid w:val="007A5CD6"/>
    <w:rsid w:val="007A5F47"/>
    <w:rsid w:val="007A6125"/>
    <w:rsid w:val="007A61A3"/>
    <w:rsid w:val="007A6A73"/>
    <w:rsid w:val="007A6E3B"/>
    <w:rsid w:val="007A709A"/>
    <w:rsid w:val="007A7689"/>
    <w:rsid w:val="007A772C"/>
    <w:rsid w:val="007A7C5C"/>
    <w:rsid w:val="007A7F3A"/>
    <w:rsid w:val="007B00D2"/>
    <w:rsid w:val="007B054D"/>
    <w:rsid w:val="007B085D"/>
    <w:rsid w:val="007B0940"/>
    <w:rsid w:val="007B0B8E"/>
    <w:rsid w:val="007B18C9"/>
    <w:rsid w:val="007B2480"/>
    <w:rsid w:val="007B279B"/>
    <w:rsid w:val="007B2AEA"/>
    <w:rsid w:val="007B2B9C"/>
    <w:rsid w:val="007B2DFE"/>
    <w:rsid w:val="007B2E2A"/>
    <w:rsid w:val="007B2EB8"/>
    <w:rsid w:val="007B3107"/>
    <w:rsid w:val="007B3365"/>
    <w:rsid w:val="007B35E7"/>
    <w:rsid w:val="007B36D6"/>
    <w:rsid w:val="007B394A"/>
    <w:rsid w:val="007B397C"/>
    <w:rsid w:val="007B42DE"/>
    <w:rsid w:val="007B43DC"/>
    <w:rsid w:val="007B480D"/>
    <w:rsid w:val="007B4F5D"/>
    <w:rsid w:val="007B5025"/>
    <w:rsid w:val="007B5385"/>
    <w:rsid w:val="007B5504"/>
    <w:rsid w:val="007B5DFD"/>
    <w:rsid w:val="007B6869"/>
    <w:rsid w:val="007B6928"/>
    <w:rsid w:val="007B6987"/>
    <w:rsid w:val="007B7071"/>
    <w:rsid w:val="007B7243"/>
    <w:rsid w:val="007B7343"/>
    <w:rsid w:val="007B78DF"/>
    <w:rsid w:val="007B7D61"/>
    <w:rsid w:val="007B7E1E"/>
    <w:rsid w:val="007C0B3A"/>
    <w:rsid w:val="007C0E80"/>
    <w:rsid w:val="007C0F7A"/>
    <w:rsid w:val="007C11F3"/>
    <w:rsid w:val="007C1313"/>
    <w:rsid w:val="007C1354"/>
    <w:rsid w:val="007C18EA"/>
    <w:rsid w:val="007C1B0F"/>
    <w:rsid w:val="007C1C2C"/>
    <w:rsid w:val="007C1F29"/>
    <w:rsid w:val="007C214B"/>
    <w:rsid w:val="007C2219"/>
    <w:rsid w:val="007C2765"/>
    <w:rsid w:val="007C2A61"/>
    <w:rsid w:val="007C2CD8"/>
    <w:rsid w:val="007C2F07"/>
    <w:rsid w:val="007C3084"/>
    <w:rsid w:val="007C3219"/>
    <w:rsid w:val="007C34B8"/>
    <w:rsid w:val="007C455E"/>
    <w:rsid w:val="007C47B5"/>
    <w:rsid w:val="007C4AD6"/>
    <w:rsid w:val="007C4D36"/>
    <w:rsid w:val="007C4D91"/>
    <w:rsid w:val="007C4DC4"/>
    <w:rsid w:val="007C4DC7"/>
    <w:rsid w:val="007C4E97"/>
    <w:rsid w:val="007C5300"/>
    <w:rsid w:val="007C5682"/>
    <w:rsid w:val="007C57FE"/>
    <w:rsid w:val="007C58DB"/>
    <w:rsid w:val="007C5DBB"/>
    <w:rsid w:val="007C6309"/>
    <w:rsid w:val="007C6859"/>
    <w:rsid w:val="007C6A9E"/>
    <w:rsid w:val="007C711F"/>
    <w:rsid w:val="007C7196"/>
    <w:rsid w:val="007C794E"/>
    <w:rsid w:val="007C7F24"/>
    <w:rsid w:val="007D040A"/>
    <w:rsid w:val="007D0750"/>
    <w:rsid w:val="007D100A"/>
    <w:rsid w:val="007D162F"/>
    <w:rsid w:val="007D1A1A"/>
    <w:rsid w:val="007D1B15"/>
    <w:rsid w:val="007D1B92"/>
    <w:rsid w:val="007D1D3C"/>
    <w:rsid w:val="007D1D5C"/>
    <w:rsid w:val="007D2087"/>
    <w:rsid w:val="007D2222"/>
    <w:rsid w:val="007D2239"/>
    <w:rsid w:val="007D26B4"/>
    <w:rsid w:val="007D2B10"/>
    <w:rsid w:val="007D2F68"/>
    <w:rsid w:val="007D3129"/>
    <w:rsid w:val="007D3517"/>
    <w:rsid w:val="007D367E"/>
    <w:rsid w:val="007D3958"/>
    <w:rsid w:val="007D3C7C"/>
    <w:rsid w:val="007D4343"/>
    <w:rsid w:val="007D4518"/>
    <w:rsid w:val="007D453A"/>
    <w:rsid w:val="007D4625"/>
    <w:rsid w:val="007D4644"/>
    <w:rsid w:val="007D4731"/>
    <w:rsid w:val="007D495A"/>
    <w:rsid w:val="007D49CB"/>
    <w:rsid w:val="007D4B1A"/>
    <w:rsid w:val="007D5A88"/>
    <w:rsid w:val="007D5CED"/>
    <w:rsid w:val="007D60D3"/>
    <w:rsid w:val="007D6214"/>
    <w:rsid w:val="007D65D0"/>
    <w:rsid w:val="007D6607"/>
    <w:rsid w:val="007D6788"/>
    <w:rsid w:val="007D6DCE"/>
    <w:rsid w:val="007D701E"/>
    <w:rsid w:val="007D72E7"/>
    <w:rsid w:val="007D738F"/>
    <w:rsid w:val="007D746E"/>
    <w:rsid w:val="007D7779"/>
    <w:rsid w:val="007D7984"/>
    <w:rsid w:val="007E066B"/>
    <w:rsid w:val="007E0673"/>
    <w:rsid w:val="007E0A1B"/>
    <w:rsid w:val="007E0BA3"/>
    <w:rsid w:val="007E0D10"/>
    <w:rsid w:val="007E13FF"/>
    <w:rsid w:val="007E1533"/>
    <w:rsid w:val="007E25CB"/>
    <w:rsid w:val="007E28D0"/>
    <w:rsid w:val="007E2976"/>
    <w:rsid w:val="007E2DF9"/>
    <w:rsid w:val="007E325F"/>
    <w:rsid w:val="007E3C07"/>
    <w:rsid w:val="007E3E08"/>
    <w:rsid w:val="007E3F4E"/>
    <w:rsid w:val="007E42DF"/>
    <w:rsid w:val="007E5061"/>
    <w:rsid w:val="007E52AF"/>
    <w:rsid w:val="007E5529"/>
    <w:rsid w:val="007E55F4"/>
    <w:rsid w:val="007E575D"/>
    <w:rsid w:val="007E5BB7"/>
    <w:rsid w:val="007E5C0E"/>
    <w:rsid w:val="007E5C58"/>
    <w:rsid w:val="007E65DF"/>
    <w:rsid w:val="007E670B"/>
    <w:rsid w:val="007E69C0"/>
    <w:rsid w:val="007E6BA0"/>
    <w:rsid w:val="007E6CD1"/>
    <w:rsid w:val="007E6DB8"/>
    <w:rsid w:val="007E787A"/>
    <w:rsid w:val="007E7E08"/>
    <w:rsid w:val="007F05AA"/>
    <w:rsid w:val="007F064D"/>
    <w:rsid w:val="007F12AB"/>
    <w:rsid w:val="007F1380"/>
    <w:rsid w:val="007F1852"/>
    <w:rsid w:val="007F1A55"/>
    <w:rsid w:val="007F1A6A"/>
    <w:rsid w:val="007F1DA1"/>
    <w:rsid w:val="007F1F40"/>
    <w:rsid w:val="007F200A"/>
    <w:rsid w:val="007F2391"/>
    <w:rsid w:val="007F2396"/>
    <w:rsid w:val="007F2446"/>
    <w:rsid w:val="007F2719"/>
    <w:rsid w:val="007F274B"/>
    <w:rsid w:val="007F27EC"/>
    <w:rsid w:val="007F283D"/>
    <w:rsid w:val="007F2A4B"/>
    <w:rsid w:val="007F3081"/>
    <w:rsid w:val="007F31B9"/>
    <w:rsid w:val="007F3AAF"/>
    <w:rsid w:val="007F3B94"/>
    <w:rsid w:val="007F3BE6"/>
    <w:rsid w:val="007F3DE4"/>
    <w:rsid w:val="007F426A"/>
    <w:rsid w:val="007F459E"/>
    <w:rsid w:val="007F4853"/>
    <w:rsid w:val="007F4A2F"/>
    <w:rsid w:val="007F4A44"/>
    <w:rsid w:val="007F4D31"/>
    <w:rsid w:val="007F4D48"/>
    <w:rsid w:val="007F5588"/>
    <w:rsid w:val="007F5625"/>
    <w:rsid w:val="007F5973"/>
    <w:rsid w:val="007F5A9F"/>
    <w:rsid w:val="007F5B2F"/>
    <w:rsid w:val="007F662B"/>
    <w:rsid w:val="007F6680"/>
    <w:rsid w:val="007F699A"/>
    <w:rsid w:val="007F6AE5"/>
    <w:rsid w:val="007F6B79"/>
    <w:rsid w:val="007F6CCA"/>
    <w:rsid w:val="007F6FC8"/>
    <w:rsid w:val="007F700D"/>
    <w:rsid w:val="007F7260"/>
    <w:rsid w:val="007F73B0"/>
    <w:rsid w:val="007F772E"/>
    <w:rsid w:val="007F7AD0"/>
    <w:rsid w:val="008002EB"/>
    <w:rsid w:val="0080069D"/>
    <w:rsid w:val="00800DB1"/>
    <w:rsid w:val="008011F8"/>
    <w:rsid w:val="008017AC"/>
    <w:rsid w:val="0080188A"/>
    <w:rsid w:val="00801B8E"/>
    <w:rsid w:val="00801D0A"/>
    <w:rsid w:val="00801E15"/>
    <w:rsid w:val="008025FC"/>
    <w:rsid w:val="00802A3B"/>
    <w:rsid w:val="00802D5D"/>
    <w:rsid w:val="008039CC"/>
    <w:rsid w:val="00803A6B"/>
    <w:rsid w:val="00803BF1"/>
    <w:rsid w:val="0080408F"/>
    <w:rsid w:val="00804186"/>
    <w:rsid w:val="0080448F"/>
    <w:rsid w:val="00804766"/>
    <w:rsid w:val="0080580A"/>
    <w:rsid w:val="008058E3"/>
    <w:rsid w:val="00805905"/>
    <w:rsid w:val="00805DEF"/>
    <w:rsid w:val="00805F61"/>
    <w:rsid w:val="00805F6C"/>
    <w:rsid w:val="00806161"/>
    <w:rsid w:val="008062EB"/>
    <w:rsid w:val="008063D9"/>
    <w:rsid w:val="00806518"/>
    <w:rsid w:val="00806761"/>
    <w:rsid w:val="008067C1"/>
    <w:rsid w:val="008068A3"/>
    <w:rsid w:val="008070B1"/>
    <w:rsid w:val="008071D3"/>
    <w:rsid w:val="0080764C"/>
    <w:rsid w:val="00807FE2"/>
    <w:rsid w:val="008103FE"/>
    <w:rsid w:val="00810647"/>
    <w:rsid w:val="008106E3"/>
    <w:rsid w:val="008106F7"/>
    <w:rsid w:val="0081072A"/>
    <w:rsid w:val="008107BA"/>
    <w:rsid w:val="0081085B"/>
    <w:rsid w:val="0081094A"/>
    <w:rsid w:val="00810AF0"/>
    <w:rsid w:val="008110D4"/>
    <w:rsid w:val="008111A6"/>
    <w:rsid w:val="00811767"/>
    <w:rsid w:val="00811EE1"/>
    <w:rsid w:val="00812013"/>
    <w:rsid w:val="008125FB"/>
    <w:rsid w:val="00812905"/>
    <w:rsid w:val="00812A7B"/>
    <w:rsid w:val="00812B42"/>
    <w:rsid w:val="00812C98"/>
    <w:rsid w:val="008131BA"/>
    <w:rsid w:val="0081343C"/>
    <w:rsid w:val="0081380F"/>
    <w:rsid w:val="00813C2F"/>
    <w:rsid w:val="00813F28"/>
    <w:rsid w:val="008142B6"/>
    <w:rsid w:val="008142E6"/>
    <w:rsid w:val="00814386"/>
    <w:rsid w:val="00814839"/>
    <w:rsid w:val="00814893"/>
    <w:rsid w:val="00814ACD"/>
    <w:rsid w:val="00814AE3"/>
    <w:rsid w:val="00814C18"/>
    <w:rsid w:val="00814CA2"/>
    <w:rsid w:val="00815334"/>
    <w:rsid w:val="00815506"/>
    <w:rsid w:val="0081580D"/>
    <w:rsid w:val="00815972"/>
    <w:rsid w:val="00815B9D"/>
    <w:rsid w:val="00815F12"/>
    <w:rsid w:val="00816205"/>
    <w:rsid w:val="00816208"/>
    <w:rsid w:val="0081644A"/>
    <w:rsid w:val="00816744"/>
    <w:rsid w:val="00816936"/>
    <w:rsid w:val="00817790"/>
    <w:rsid w:val="008178AB"/>
    <w:rsid w:val="00817B5E"/>
    <w:rsid w:val="00817BF4"/>
    <w:rsid w:val="00817F69"/>
    <w:rsid w:val="00817FF4"/>
    <w:rsid w:val="00820112"/>
    <w:rsid w:val="0082070B"/>
    <w:rsid w:val="00820A29"/>
    <w:rsid w:val="00820B34"/>
    <w:rsid w:val="00820E32"/>
    <w:rsid w:val="00820F90"/>
    <w:rsid w:val="0082109A"/>
    <w:rsid w:val="00821356"/>
    <w:rsid w:val="00821375"/>
    <w:rsid w:val="008219B0"/>
    <w:rsid w:val="00821B92"/>
    <w:rsid w:val="008222A9"/>
    <w:rsid w:val="008223D7"/>
    <w:rsid w:val="00822A7A"/>
    <w:rsid w:val="00822AA9"/>
    <w:rsid w:val="00822BAD"/>
    <w:rsid w:val="0082318D"/>
    <w:rsid w:val="0082353E"/>
    <w:rsid w:val="008239D5"/>
    <w:rsid w:val="00823D72"/>
    <w:rsid w:val="008240CA"/>
    <w:rsid w:val="0082446F"/>
    <w:rsid w:val="008244E8"/>
    <w:rsid w:val="00824715"/>
    <w:rsid w:val="00824737"/>
    <w:rsid w:val="00824831"/>
    <w:rsid w:val="008248C3"/>
    <w:rsid w:val="00824BFF"/>
    <w:rsid w:val="00824DD4"/>
    <w:rsid w:val="0082514E"/>
    <w:rsid w:val="00825296"/>
    <w:rsid w:val="00825303"/>
    <w:rsid w:val="008253A7"/>
    <w:rsid w:val="008253EF"/>
    <w:rsid w:val="00825D9A"/>
    <w:rsid w:val="00825EE4"/>
    <w:rsid w:val="00826368"/>
    <w:rsid w:val="00826434"/>
    <w:rsid w:val="00826997"/>
    <w:rsid w:val="00826EDD"/>
    <w:rsid w:val="0082719D"/>
    <w:rsid w:val="00827820"/>
    <w:rsid w:val="00827A01"/>
    <w:rsid w:val="00827F83"/>
    <w:rsid w:val="00830004"/>
    <w:rsid w:val="00830140"/>
    <w:rsid w:val="008309E9"/>
    <w:rsid w:val="00830FF9"/>
    <w:rsid w:val="0083134D"/>
    <w:rsid w:val="008313A4"/>
    <w:rsid w:val="00831A76"/>
    <w:rsid w:val="00831C85"/>
    <w:rsid w:val="00831CC9"/>
    <w:rsid w:val="008320C0"/>
    <w:rsid w:val="008323C4"/>
    <w:rsid w:val="00832469"/>
    <w:rsid w:val="0083255E"/>
    <w:rsid w:val="008325F3"/>
    <w:rsid w:val="00832829"/>
    <w:rsid w:val="00832847"/>
    <w:rsid w:val="00832B14"/>
    <w:rsid w:val="00833172"/>
    <w:rsid w:val="0083322D"/>
    <w:rsid w:val="0083331C"/>
    <w:rsid w:val="008333CB"/>
    <w:rsid w:val="008333FD"/>
    <w:rsid w:val="008335D9"/>
    <w:rsid w:val="00833754"/>
    <w:rsid w:val="00833B36"/>
    <w:rsid w:val="00833D59"/>
    <w:rsid w:val="00833DD1"/>
    <w:rsid w:val="00834190"/>
    <w:rsid w:val="0083426D"/>
    <w:rsid w:val="0083436C"/>
    <w:rsid w:val="00834739"/>
    <w:rsid w:val="008348E9"/>
    <w:rsid w:val="00834A99"/>
    <w:rsid w:val="00834BFF"/>
    <w:rsid w:val="00834ED7"/>
    <w:rsid w:val="00835193"/>
    <w:rsid w:val="00835220"/>
    <w:rsid w:val="008354CB"/>
    <w:rsid w:val="008354DD"/>
    <w:rsid w:val="00835508"/>
    <w:rsid w:val="00835710"/>
    <w:rsid w:val="0083582E"/>
    <w:rsid w:val="0083590F"/>
    <w:rsid w:val="00835F42"/>
    <w:rsid w:val="008363DE"/>
    <w:rsid w:val="00836551"/>
    <w:rsid w:val="00836917"/>
    <w:rsid w:val="00836CCF"/>
    <w:rsid w:val="008374ED"/>
    <w:rsid w:val="008379CE"/>
    <w:rsid w:val="00837AB7"/>
    <w:rsid w:val="008403F2"/>
    <w:rsid w:val="00840DD9"/>
    <w:rsid w:val="00840E3B"/>
    <w:rsid w:val="00840ED2"/>
    <w:rsid w:val="008413FB"/>
    <w:rsid w:val="00841DC3"/>
    <w:rsid w:val="00841EA5"/>
    <w:rsid w:val="00842555"/>
    <w:rsid w:val="008429DD"/>
    <w:rsid w:val="00842C10"/>
    <w:rsid w:val="00842D7F"/>
    <w:rsid w:val="008430CD"/>
    <w:rsid w:val="0084364D"/>
    <w:rsid w:val="0084392E"/>
    <w:rsid w:val="00843DB0"/>
    <w:rsid w:val="00843E70"/>
    <w:rsid w:val="00844190"/>
    <w:rsid w:val="00844263"/>
    <w:rsid w:val="00844668"/>
    <w:rsid w:val="00844805"/>
    <w:rsid w:val="008448CE"/>
    <w:rsid w:val="0084491F"/>
    <w:rsid w:val="00844926"/>
    <w:rsid w:val="00844ABA"/>
    <w:rsid w:val="00844D94"/>
    <w:rsid w:val="00845321"/>
    <w:rsid w:val="00845842"/>
    <w:rsid w:val="00845997"/>
    <w:rsid w:val="00845AB7"/>
    <w:rsid w:val="00845C1B"/>
    <w:rsid w:val="00845FED"/>
    <w:rsid w:val="0084616F"/>
    <w:rsid w:val="008461A9"/>
    <w:rsid w:val="00846771"/>
    <w:rsid w:val="00846D43"/>
    <w:rsid w:val="00846E4F"/>
    <w:rsid w:val="00846F2C"/>
    <w:rsid w:val="00846F55"/>
    <w:rsid w:val="0084766C"/>
    <w:rsid w:val="0084773E"/>
    <w:rsid w:val="00847FB4"/>
    <w:rsid w:val="00850126"/>
    <w:rsid w:val="008504AA"/>
    <w:rsid w:val="008504E9"/>
    <w:rsid w:val="00850EA7"/>
    <w:rsid w:val="00850F5A"/>
    <w:rsid w:val="008511A9"/>
    <w:rsid w:val="0085125C"/>
    <w:rsid w:val="00851D5D"/>
    <w:rsid w:val="00851ED0"/>
    <w:rsid w:val="00851EE6"/>
    <w:rsid w:val="00851F0B"/>
    <w:rsid w:val="0085243D"/>
    <w:rsid w:val="008527B7"/>
    <w:rsid w:val="00852890"/>
    <w:rsid w:val="00852A15"/>
    <w:rsid w:val="00852BB1"/>
    <w:rsid w:val="00852C16"/>
    <w:rsid w:val="00852D73"/>
    <w:rsid w:val="00852E45"/>
    <w:rsid w:val="00852F33"/>
    <w:rsid w:val="00853B1D"/>
    <w:rsid w:val="00853B9A"/>
    <w:rsid w:val="00853D21"/>
    <w:rsid w:val="008543CF"/>
    <w:rsid w:val="0085447F"/>
    <w:rsid w:val="008545AD"/>
    <w:rsid w:val="00854782"/>
    <w:rsid w:val="008547C3"/>
    <w:rsid w:val="00854B1C"/>
    <w:rsid w:val="008552B4"/>
    <w:rsid w:val="008552E8"/>
    <w:rsid w:val="00855409"/>
    <w:rsid w:val="00855571"/>
    <w:rsid w:val="00855667"/>
    <w:rsid w:val="0085570A"/>
    <w:rsid w:val="008559C7"/>
    <w:rsid w:val="00855A61"/>
    <w:rsid w:val="00855F23"/>
    <w:rsid w:val="00855F8D"/>
    <w:rsid w:val="00856220"/>
    <w:rsid w:val="00856289"/>
    <w:rsid w:val="0085635F"/>
    <w:rsid w:val="008563E2"/>
    <w:rsid w:val="00856465"/>
    <w:rsid w:val="00856664"/>
    <w:rsid w:val="00856ABE"/>
    <w:rsid w:val="00856BBC"/>
    <w:rsid w:val="0085735E"/>
    <w:rsid w:val="00857B6E"/>
    <w:rsid w:val="008602E1"/>
    <w:rsid w:val="00860961"/>
    <w:rsid w:val="00860998"/>
    <w:rsid w:val="00860F51"/>
    <w:rsid w:val="008610AC"/>
    <w:rsid w:val="00861433"/>
    <w:rsid w:val="00861D7D"/>
    <w:rsid w:val="00862849"/>
    <w:rsid w:val="00862923"/>
    <w:rsid w:val="008630B1"/>
    <w:rsid w:val="008631A0"/>
    <w:rsid w:val="0086320E"/>
    <w:rsid w:val="008632DB"/>
    <w:rsid w:val="00863653"/>
    <w:rsid w:val="00863714"/>
    <w:rsid w:val="00863B74"/>
    <w:rsid w:val="00864121"/>
    <w:rsid w:val="00864286"/>
    <w:rsid w:val="008644EF"/>
    <w:rsid w:val="0086468A"/>
    <w:rsid w:val="00864C5C"/>
    <w:rsid w:val="00865001"/>
    <w:rsid w:val="008652E4"/>
    <w:rsid w:val="00865979"/>
    <w:rsid w:val="00865AE3"/>
    <w:rsid w:val="00866013"/>
    <w:rsid w:val="00866500"/>
    <w:rsid w:val="00866543"/>
    <w:rsid w:val="008665B3"/>
    <w:rsid w:val="00866604"/>
    <w:rsid w:val="00866877"/>
    <w:rsid w:val="00866BBD"/>
    <w:rsid w:val="00866C79"/>
    <w:rsid w:val="008670AF"/>
    <w:rsid w:val="00867AC2"/>
    <w:rsid w:val="00867F35"/>
    <w:rsid w:val="00867FE4"/>
    <w:rsid w:val="008700A8"/>
    <w:rsid w:val="00870826"/>
    <w:rsid w:val="008708C2"/>
    <w:rsid w:val="00870932"/>
    <w:rsid w:val="00870C69"/>
    <w:rsid w:val="00870DB9"/>
    <w:rsid w:val="008710E3"/>
    <w:rsid w:val="008712A7"/>
    <w:rsid w:val="00871326"/>
    <w:rsid w:val="00871763"/>
    <w:rsid w:val="00871822"/>
    <w:rsid w:val="008718CF"/>
    <w:rsid w:val="00872075"/>
    <w:rsid w:val="00872956"/>
    <w:rsid w:val="00872AFE"/>
    <w:rsid w:val="00872C01"/>
    <w:rsid w:val="00872E0D"/>
    <w:rsid w:val="00873088"/>
    <w:rsid w:val="0087318F"/>
    <w:rsid w:val="0087365E"/>
    <w:rsid w:val="00873873"/>
    <w:rsid w:val="00873ED2"/>
    <w:rsid w:val="00873F9A"/>
    <w:rsid w:val="00874016"/>
    <w:rsid w:val="00874036"/>
    <w:rsid w:val="00874405"/>
    <w:rsid w:val="00874E12"/>
    <w:rsid w:val="00874FD5"/>
    <w:rsid w:val="00875086"/>
    <w:rsid w:val="008751EA"/>
    <w:rsid w:val="00875579"/>
    <w:rsid w:val="008755EB"/>
    <w:rsid w:val="0087563D"/>
    <w:rsid w:val="00875DE5"/>
    <w:rsid w:val="00875FF5"/>
    <w:rsid w:val="00876440"/>
    <w:rsid w:val="008765D8"/>
    <w:rsid w:val="0087665F"/>
    <w:rsid w:val="008769BE"/>
    <w:rsid w:val="00876BC6"/>
    <w:rsid w:val="00876BFB"/>
    <w:rsid w:val="00876DB1"/>
    <w:rsid w:val="008770D9"/>
    <w:rsid w:val="00877166"/>
    <w:rsid w:val="0087717E"/>
    <w:rsid w:val="0087737D"/>
    <w:rsid w:val="008777CC"/>
    <w:rsid w:val="0087793C"/>
    <w:rsid w:val="008779F0"/>
    <w:rsid w:val="00877D96"/>
    <w:rsid w:val="00877EDA"/>
    <w:rsid w:val="00880099"/>
    <w:rsid w:val="0088015C"/>
    <w:rsid w:val="00880302"/>
    <w:rsid w:val="0088058C"/>
    <w:rsid w:val="00880ADC"/>
    <w:rsid w:val="00880C82"/>
    <w:rsid w:val="00880D18"/>
    <w:rsid w:val="00880D34"/>
    <w:rsid w:val="00880D8B"/>
    <w:rsid w:val="0088178A"/>
    <w:rsid w:val="0088197B"/>
    <w:rsid w:val="008819B8"/>
    <w:rsid w:val="00881BD0"/>
    <w:rsid w:val="00881C16"/>
    <w:rsid w:val="00881E90"/>
    <w:rsid w:val="00881FF2"/>
    <w:rsid w:val="0088213F"/>
    <w:rsid w:val="00882412"/>
    <w:rsid w:val="00882502"/>
    <w:rsid w:val="00882587"/>
    <w:rsid w:val="008825FD"/>
    <w:rsid w:val="0088263D"/>
    <w:rsid w:val="008826A2"/>
    <w:rsid w:val="00882C7D"/>
    <w:rsid w:val="00882FE8"/>
    <w:rsid w:val="008830C5"/>
    <w:rsid w:val="00883269"/>
    <w:rsid w:val="008836A5"/>
    <w:rsid w:val="0088374D"/>
    <w:rsid w:val="00883B74"/>
    <w:rsid w:val="00883B99"/>
    <w:rsid w:val="00883C9D"/>
    <w:rsid w:val="00883F1F"/>
    <w:rsid w:val="008841FC"/>
    <w:rsid w:val="008844F5"/>
    <w:rsid w:val="00884765"/>
    <w:rsid w:val="00884CD4"/>
    <w:rsid w:val="00884D9A"/>
    <w:rsid w:val="0088541B"/>
    <w:rsid w:val="008854DF"/>
    <w:rsid w:val="008863A9"/>
    <w:rsid w:val="00886A62"/>
    <w:rsid w:val="00886C2E"/>
    <w:rsid w:val="00886CFE"/>
    <w:rsid w:val="00886D39"/>
    <w:rsid w:val="00886D9E"/>
    <w:rsid w:val="00887091"/>
    <w:rsid w:val="008872B6"/>
    <w:rsid w:val="00887325"/>
    <w:rsid w:val="00887610"/>
    <w:rsid w:val="0088770B"/>
    <w:rsid w:val="008879E5"/>
    <w:rsid w:val="00890217"/>
    <w:rsid w:val="00890727"/>
    <w:rsid w:val="00890B7D"/>
    <w:rsid w:val="00890C46"/>
    <w:rsid w:val="008910CF"/>
    <w:rsid w:val="00891AC0"/>
    <w:rsid w:val="00891B78"/>
    <w:rsid w:val="00891D4E"/>
    <w:rsid w:val="0089201E"/>
    <w:rsid w:val="00892B0B"/>
    <w:rsid w:val="00892CC3"/>
    <w:rsid w:val="00893568"/>
    <w:rsid w:val="008937DE"/>
    <w:rsid w:val="00893A25"/>
    <w:rsid w:val="00893E17"/>
    <w:rsid w:val="0089409B"/>
    <w:rsid w:val="008940DB"/>
    <w:rsid w:val="00894352"/>
    <w:rsid w:val="0089449F"/>
    <w:rsid w:val="008945ED"/>
    <w:rsid w:val="00894ADD"/>
    <w:rsid w:val="00895121"/>
    <w:rsid w:val="008951DB"/>
    <w:rsid w:val="008952A9"/>
    <w:rsid w:val="00895645"/>
    <w:rsid w:val="0089574D"/>
    <w:rsid w:val="00895D55"/>
    <w:rsid w:val="00896534"/>
    <w:rsid w:val="00896753"/>
    <w:rsid w:val="00896B14"/>
    <w:rsid w:val="00896C94"/>
    <w:rsid w:val="00896FA0"/>
    <w:rsid w:val="00897229"/>
    <w:rsid w:val="008973A5"/>
    <w:rsid w:val="00897ADA"/>
    <w:rsid w:val="00897D33"/>
    <w:rsid w:val="008A0347"/>
    <w:rsid w:val="008A0577"/>
    <w:rsid w:val="008A06C3"/>
    <w:rsid w:val="008A0708"/>
    <w:rsid w:val="008A0952"/>
    <w:rsid w:val="008A0C0E"/>
    <w:rsid w:val="008A0EF9"/>
    <w:rsid w:val="008A1085"/>
    <w:rsid w:val="008A1816"/>
    <w:rsid w:val="008A1E87"/>
    <w:rsid w:val="008A239D"/>
    <w:rsid w:val="008A23A8"/>
    <w:rsid w:val="008A273E"/>
    <w:rsid w:val="008A2A73"/>
    <w:rsid w:val="008A2D6B"/>
    <w:rsid w:val="008A31E2"/>
    <w:rsid w:val="008A33A2"/>
    <w:rsid w:val="008A3546"/>
    <w:rsid w:val="008A357C"/>
    <w:rsid w:val="008A38E7"/>
    <w:rsid w:val="008A3E95"/>
    <w:rsid w:val="008A3FDA"/>
    <w:rsid w:val="008A4061"/>
    <w:rsid w:val="008A45D4"/>
    <w:rsid w:val="008A4B43"/>
    <w:rsid w:val="008A4D51"/>
    <w:rsid w:val="008A4EA5"/>
    <w:rsid w:val="008A4FE5"/>
    <w:rsid w:val="008A57F2"/>
    <w:rsid w:val="008A5E2B"/>
    <w:rsid w:val="008A618A"/>
    <w:rsid w:val="008A6458"/>
    <w:rsid w:val="008A6837"/>
    <w:rsid w:val="008A683B"/>
    <w:rsid w:val="008A68B9"/>
    <w:rsid w:val="008A6BB7"/>
    <w:rsid w:val="008A6BE5"/>
    <w:rsid w:val="008A6ECC"/>
    <w:rsid w:val="008A7780"/>
    <w:rsid w:val="008A7AC3"/>
    <w:rsid w:val="008A7B92"/>
    <w:rsid w:val="008A7C2E"/>
    <w:rsid w:val="008B0201"/>
    <w:rsid w:val="008B0442"/>
    <w:rsid w:val="008B0705"/>
    <w:rsid w:val="008B0AF9"/>
    <w:rsid w:val="008B0B83"/>
    <w:rsid w:val="008B0BEF"/>
    <w:rsid w:val="008B0C8D"/>
    <w:rsid w:val="008B0D7F"/>
    <w:rsid w:val="008B11E5"/>
    <w:rsid w:val="008B14E1"/>
    <w:rsid w:val="008B1798"/>
    <w:rsid w:val="008B1829"/>
    <w:rsid w:val="008B1F4B"/>
    <w:rsid w:val="008B1FC6"/>
    <w:rsid w:val="008B2156"/>
    <w:rsid w:val="008B24F4"/>
    <w:rsid w:val="008B25E2"/>
    <w:rsid w:val="008B288C"/>
    <w:rsid w:val="008B2B3B"/>
    <w:rsid w:val="008B2E7C"/>
    <w:rsid w:val="008B3184"/>
    <w:rsid w:val="008B34D5"/>
    <w:rsid w:val="008B35DD"/>
    <w:rsid w:val="008B3849"/>
    <w:rsid w:val="008B3852"/>
    <w:rsid w:val="008B3895"/>
    <w:rsid w:val="008B38E1"/>
    <w:rsid w:val="008B4117"/>
    <w:rsid w:val="008B45BB"/>
    <w:rsid w:val="008B4608"/>
    <w:rsid w:val="008B4728"/>
    <w:rsid w:val="008B4FF6"/>
    <w:rsid w:val="008B5206"/>
    <w:rsid w:val="008B553E"/>
    <w:rsid w:val="008B5789"/>
    <w:rsid w:val="008B59D3"/>
    <w:rsid w:val="008B5C91"/>
    <w:rsid w:val="008B5D4E"/>
    <w:rsid w:val="008B5D78"/>
    <w:rsid w:val="008B5FF8"/>
    <w:rsid w:val="008B61D1"/>
    <w:rsid w:val="008B6269"/>
    <w:rsid w:val="008B6548"/>
    <w:rsid w:val="008B69A0"/>
    <w:rsid w:val="008B6A87"/>
    <w:rsid w:val="008B7093"/>
    <w:rsid w:val="008B796B"/>
    <w:rsid w:val="008B7E7D"/>
    <w:rsid w:val="008B7F70"/>
    <w:rsid w:val="008C0104"/>
    <w:rsid w:val="008C03DD"/>
    <w:rsid w:val="008C07F3"/>
    <w:rsid w:val="008C09A9"/>
    <w:rsid w:val="008C0BDA"/>
    <w:rsid w:val="008C0BE3"/>
    <w:rsid w:val="008C1306"/>
    <w:rsid w:val="008C16A2"/>
    <w:rsid w:val="008C186D"/>
    <w:rsid w:val="008C1BC8"/>
    <w:rsid w:val="008C1E1E"/>
    <w:rsid w:val="008C1F75"/>
    <w:rsid w:val="008C22E9"/>
    <w:rsid w:val="008C236B"/>
    <w:rsid w:val="008C241B"/>
    <w:rsid w:val="008C2B11"/>
    <w:rsid w:val="008C2BAA"/>
    <w:rsid w:val="008C2DA7"/>
    <w:rsid w:val="008C2DF4"/>
    <w:rsid w:val="008C374B"/>
    <w:rsid w:val="008C38CB"/>
    <w:rsid w:val="008C3A48"/>
    <w:rsid w:val="008C3C47"/>
    <w:rsid w:val="008C3E07"/>
    <w:rsid w:val="008C41E9"/>
    <w:rsid w:val="008C43EB"/>
    <w:rsid w:val="008C450F"/>
    <w:rsid w:val="008C4969"/>
    <w:rsid w:val="008C4F23"/>
    <w:rsid w:val="008C5293"/>
    <w:rsid w:val="008C5721"/>
    <w:rsid w:val="008C58AC"/>
    <w:rsid w:val="008C6076"/>
    <w:rsid w:val="008C616B"/>
    <w:rsid w:val="008C639F"/>
    <w:rsid w:val="008C63BC"/>
    <w:rsid w:val="008C688D"/>
    <w:rsid w:val="008C6934"/>
    <w:rsid w:val="008C72D5"/>
    <w:rsid w:val="008C794C"/>
    <w:rsid w:val="008C7AAC"/>
    <w:rsid w:val="008C7C78"/>
    <w:rsid w:val="008C7CDE"/>
    <w:rsid w:val="008C7E94"/>
    <w:rsid w:val="008D00B4"/>
    <w:rsid w:val="008D034F"/>
    <w:rsid w:val="008D06A7"/>
    <w:rsid w:val="008D0DDD"/>
    <w:rsid w:val="008D0E4F"/>
    <w:rsid w:val="008D100F"/>
    <w:rsid w:val="008D105F"/>
    <w:rsid w:val="008D11DD"/>
    <w:rsid w:val="008D1484"/>
    <w:rsid w:val="008D1D9F"/>
    <w:rsid w:val="008D1F88"/>
    <w:rsid w:val="008D2365"/>
    <w:rsid w:val="008D290A"/>
    <w:rsid w:val="008D2978"/>
    <w:rsid w:val="008D2A9D"/>
    <w:rsid w:val="008D2C1D"/>
    <w:rsid w:val="008D2D6E"/>
    <w:rsid w:val="008D355B"/>
    <w:rsid w:val="008D394E"/>
    <w:rsid w:val="008D3998"/>
    <w:rsid w:val="008D39E8"/>
    <w:rsid w:val="008D3AD4"/>
    <w:rsid w:val="008D3B30"/>
    <w:rsid w:val="008D3B36"/>
    <w:rsid w:val="008D4346"/>
    <w:rsid w:val="008D4407"/>
    <w:rsid w:val="008D455B"/>
    <w:rsid w:val="008D496C"/>
    <w:rsid w:val="008D4D19"/>
    <w:rsid w:val="008D4E8F"/>
    <w:rsid w:val="008D5A9A"/>
    <w:rsid w:val="008D5C3D"/>
    <w:rsid w:val="008D5C87"/>
    <w:rsid w:val="008D609A"/>
    <w:rsid w:val="008D6563"/>
    <w:rsid w:val="008D6692"/>
    <w:rsid w:val="008D6B12"/>
    <w:rsid w:val="008D6B58"/>
    <w:rsid w:val="008D6B5B"/>
    <w:rsid w:val="008D6BA9"/>
    <w:rsid w:val="008D6E89"/>
    <w:rsid w:val="008D715A"/>
    <w:rsid w:val="008D71BA"/>
    <w:rsid w:val="008D7847"/>
    <w:rsid w:val="008D7CE8"/>
    <w:rsid w:val="008D7D10"/>
    <w:rsid w:val="008D7D9D"/>
    <w:rsid w:val="008D7EE2"/>
    <w:rsid w:val="008D7FA7"/>
    <w:rsid w:val="008E01AA"/>
    <w:rsid w:val="008E0369"/>
    <w:rsid w:val="008E059D"/>
    <w:rsid w:val="008E07E5"/>
    <w:rsid w:val="008E0B51"/>
    <w:rsid w:val="008E1107"/>
    <w:rsid w:val="008E1314"/>
    <w:rsid w:val="008E1408"/>
    <w:rsid w:val="008E1995"/>
    <w:rsid w:val="008E1C26"/>
    <w:rsid w:val="008E1E9D"/>
    <w:rsid w:val="008E2334"/>
    <w:rsid w:val="008E27BC"/>
    <w:rsid w:val="008E2B6D"/>
    <w:rsid w:val="008E2C1A"/>
    <w:rsid w:val="008E2C8D"/>
    <w:rsid w:val="008E2F83"/>
    <w:rsid w:val="008E3024"/>
    <w:rsid w:val="008E30AC"/>
    <w:rsid w:val="008E361D"/>
    <w:rsid w:val="008E370D"/>
    <w:rsid w:val="008E3835"/>
    <w:rsid w:val="008E3A55"/>
    <w:rsid w:val="008E3D77"/>
    <w:rsid w:val="008E429A"/>
    <w:rsid w:val="008E4A6B"/>
    <w:rsid w:val="008E4A88"/>
    <w:rsid w:val="008E4C8C"/>
    <w:rsid w:val="008E4E8D"/>
    <w:rsid w:val="008E5046"/>
    <w:rsid w:val="008E564F"/>
    <w:rsid w:val="008E5769"/>
    <w:rsid w:val="008E59F0"/>
    <w:rsid w:val="008E5FAC"/>
    <w:rsid w:val="008E6064"/>
    <w:rsid w:val="008E6344"/>
    <w:rsid w:val="008E6606"/>
    <w:rsid w:val="008E6E9F"/>
    <w:rsid w:val="008E704D"/>
    <w:rsid w:val="008E71F0"/>
    <w:rsid w:val="008E74DA"/>
    <w:rsid w:val="008E7E7F"/>
    <w:rsid w:val="008E7F70"/>
    <w:rsid w:val="008F01AF"/>
    <w:rsid w:val="008F0AC9"/>
    <w:rsid w:val="008F0B46"/>
    <w:rsid w:val="008F0D71"/>
    <w:rsid w:val="008F0DCD"/>
    <w:rsid w:val="008F1938"/>
    <w:rsid w:val="008F1AE9"/>
    <w:rsid w:val="008F1B56"/>
    <w:rsid w:val="008F1C48"/>
    <w:rsid w:val="008F1F7E"/>
    <w:rsid w:val="008F20B3"/>
    <w:rsid w:val="008F25B3"/>
    <w:rsid w:val="008F2DF7"/>
    <w:rsid w:val="008F342D"/>
    <w:rsid w:val="008F3B46"/>
    <w:rsid w:val="008F3D12"/>
    <w:rsid w:val="008F42D5"/>
    <w:rsid w:val="008F4CC7"/>
    <w:rsid w:val="008F4D06"/>
    <w:rsid w:val="008F50AE"/>
    <w:rsid w:val="008F528D"/>
    <w:rsid w:val="008F5401"/>
    <w:rsid w:val="008F548F"/>
    <w:rsid w:val="008F5665"/>
    <w:rsid w:val="008F5862"/>
    <w:rsid w:val="008F595E"/>
    <w:rsid w:val="008F59B6"/>
    <w:rsid w:val="008F5E73"/>
    <w:rsid w:val="008F5FD5"/>
    <w:rsid w:val="008F5FF5"/>
    <w:rsid w:val="008F60D5"/>
    <w:rsid w:val="008F62E3"/>
    <w:rsid w:val="008F64D8"/>
    <w:rsid w:val="008F7072"/>
    <w:rsid w:val="008F746B"/>
    <w:rsid w:val="008F7D43"/>
    <w:rsid w:val="0090030E"/>
    <w:rsid w:val="00901013"/>
    <w:rsid w:val="00901463"/>
    <w:rsid w:val="0090185A"/>
    <w:rsid w:val="00901BAC"/>
    <w:rsid w:val="00901FFB"/>
    <w:rsid w:val="0090252A"/>
    <w:rsid w:val="009026B9"/>
    <w:rsid w:val="00902BCB"/>
    <w:rsid w:val="00903047"/>
    <w:rsid w:val="00903195"/>
    <w:rsid w:val="009033BD"/>
    <w:rsid w:val="009033E5"/>
    <w:rsid w:val="00903916"/>
    <w:rsid w:val="00903BD9"/>
    <w:rsid w:val="00903D68"/>
    <w:rsid w:val="00903EFD"/>
    <w:rsid w:val="00904173"/>
    <w:rsid w:val="00904599"/>
    <w:rsid w:val="00904739"/>
    <w:rsid w:val="009047F7"/>
    <w:rsid w:val="00904882"/>
    <w:rsid w:val="00904A15"/>
    <w:rsid w:val="00904AF3"/>
    <w:rsid w:val="00904B01"/>
    <w:rsid w:val="00904BE1"/>
    <w:rsid w:val="009053C8"/>
    <w:rsid w:val="00905965"/>
    <w:rsid w:val="009059F0"/>
    <w:rsid w:val="00905AEF"/>
    <w:rsid w:val="00905BF2"/>
    <w:rsid w:val="00906061"/>
    <w:rsid w:val="0090615B"/>
    <w:rsid w:val="0090695B"/>
    <w:rsid w:val="00907021"/>
    <w:rsid w:val="009075C7"/>
    <w:rsid w:val="009079FD"/>
    <w:rsid w:val="00907AD7"/>
    <w:rsid w:val="0091009E"/>
    <w:rsid w:val="00910588"/>
    <w:rsid w:val="009105F8"/>
    <w:rsid w:val="009109D5"/>
    <w:rsid w:val="00910C41"/>
    <w:rsid w:val="00910D26"/>
    <w:rsid w:val="00910D6E"/>
    <w:rsid w:val="00910F91"/>
    <w:rsid w:val="009112F6"/>
    <w:rsid w:val="00911352"/>
    <w:rsid w:val="00911367"/>
    <w:rsid w:val="00911966"/>
    <w:rsid w:val="00911DB3"/>
    <w:rsid w:val="009121EA"/>
    <w:rsid w:val="00912224"/>
    <w:rsid w:val="00912524"/>
    <w:rsid w:val="0091273B"/>
    <w:rsid w:val="00912A5A"/>
    <w:rsid w:val="00912CAC"/>
    <w:rsid w:val="0091313F"/>
    <w:rsid w:val="009133E2"/>
    <w:rsid w:val="0091345F"/>
    <w:rsid w:val="009136F8"/>
    <w:rsid w:val="00913706"/>
    <w:rsid w:val="00913788"/>
    <w:rsid w:val="00913843"/>
    <w:rsid w:val="00914121"/>
    <w:rsid w:val="0091421E"/>
    <w:rsid w:val="009142FE"/>
    <w:rsid w:val="00914452"/>
    <w:rsid w:val="009146D5"/>
    <w:rsid w:val="00914FD8"/>
    <w:rsid w:val="00915243"/>
    <w:rsid w:val="009162D8"/>
    <w:rsid w:val="009163A0"/>
    <w:rsid w:val="00916598"/>
    <w:rsid w:val="0091684C"/>
    <w:rsid w:val="009168DD"/>
    <w:rsid w:val="00916DD3"/>
    <w:rsid w:val="00916EBD"/>
    <w:rsid w:val="009172BC"/>
    <w:rsid w:val="00917379"/>
    <w:rsid w:val="009176ED"/>
    <w:rsid w:val="00917B80"/>
    <w:rsid w:val="00917D17"/>
    <w:rsid w:val="0092023D"/>
    <w:rsid w:val="00920591"/>
    <w:rsid w:val="0092083C"/>
    <w:rsid w:val="00920B58"/>
    <w:rsid w:val="00920D9C"/>
    <w:rsid w:val="0092124A"/>
    <w:rsid w:val="009213B4"/>
    <w:rsid w:val="009213B6"/>
    <w:rsid w:val="00921AB6"/>
    <w:rsid w:val="00921B32"/>
    <w:rsid w:val="00921F40"/>
    <w:rsid w:val="0092222E"/>
    <w:rsid w:val="00922386"/>
    <w:rsid w:val="00922F5D"/>
    <w:rsid w:val="00923500"/>
    <w:rsid w:val="009235C5"/>
    <w:rsid w:val="00923798"/>
    <w:rsid w:val="009238C3"/>
    <w:rsid w:val="009239E6"/>
    <w:rsid w:val="00923C71"/>
    <w:rsid w:val="009240F5"/>
    <w:rsid w:val="00924669"/>
    <w:rsid w:val="00924754"/>
    <w:rsid w:val="00924830"/>
    <w:rsid w:val="00924C5F"/>
    <w:rsid w:val="00924C76"/>
    <w:rsid w:val="00925299"/>
    <w:rsid w:val="00925419"/>
    <w:rsid w:val="00925816"/>
    <w:rsid w:val="00925894"/>
    <w:rsid w:val="009258B7"/>
    <w:rsid w:val="00925EEA"/>
    <w:rsid w:val="009261AE"/>
    <w:rsid w:val="00926423"/>
    <w:rsid w:val="0092680F"/>
    <w:rsid w:val="00926E17"/>
    <w:rsid w:val="00926E5F"/>
    <w:rsid w:val="00927470"/>
    <w:rsid w:val="00927643"/>
    <w:rsid w:val="0092781F"/>
    <w:rsid w:val="009279B8"/>
    <w:rsid w:val="009279D3"/>
    <w:rsid w:val="009279F0"/>
    <w:rsid w:val="00927A47"/>
    <w:rsid w:val="009301DD"/>
    <w:rsid w:val="0093090A"/>
    <w:rsid w:val="009309AC"/>
    <w:rsid w:val="00930F1E"/>
    <w:rsid w:val="009311EB"/>
    <w:rsid w:val="009312AD"/>
    <w:rsid w:val="00932087"/>
    <w:rsid w:val="009323E8"/>
    <w:rsid w:val="00932634"/>
    <w:rsid w:val="0093278E"/>
    <w:rsid w:val="0093285F"/>
    <w:rsid w:val="00932900"/>
    <w:rsid w:val="00932901"/>
    <w:rsid w:val="009329E5"/>
    <w:rsid w:val="00932D52"/>
    <w:rsid w:val="0093323F"/>
    <w:rsid w:val="009334BD"/>
    <w:rsid w:val="00933D3D"/>
    <w:rsid w:val="00933F0A"/>
    <w:rsid w:val="00933FD0"/>
    <w:rsid w:val="00933FF9"/>
    <w:rsid w:val="00934085"/>
    <w:rsid w:val="00934588"/>
    <w:rsid w:val="00934BE3"/>
    <w:rsid w:val="00934EAF"/>
    <w:rsid w:val="00934F7A"/>
    <w:rsid w:val="0093507E"/>
    <w:rsid w:val="009351E2"/>
    <w:rsid w:val="0093522D"/>
    <w:rsid w:val="00935471"/>
    <w:rsid w:val="0093583F"/>
    <w:rsid w:val="00935A1C"/>
    <w:rsid w:val="009364ED"/>
    <w:rsid w:val="00936F6C"/>
    <w:rsid w:val="009370C0"/>
    <w:rsid w:val="0093710B"/>
    <w:rsid w:val="0093710C"/>
    <w:rsid w:val="00937145"/>
    <w:rsid w:val="0093731C"/>
    <w:rsid w:val="00937539"/>
    <w:rsid w:val="0093759E"/>
    <w:rsid w:val="00937A80"/>
    <w:rsid w:val="00937ACF"/>
    <w:rsid w:val="00937E30"/>
    <w:rsid w:val="00937FD0"/>
    <w:rsid w:val="009400A9"/>
    <w:rsid w:val="0094080E"/>
    <w:rsid w:val="00940834"/>
    <w:rsid w:val="0094086A"/>
    <w:rsid w:val="00940B7C"/>
    <w:rsid w:val="009411D2"/>
    <w:rsid w:val="009417C6"/>
    <w:rsid w:val="00941B09"/>
    <w:rsid w:val="00941CC5"/>
    <w:rsid w:val="009424C4"/>
    <w:rsid w:val="0094261A"/>
    <w:rsid w:val="009427F2"/>
    <w:rsid w:val="009428D5"/>
    <w:rsid w:val="00942A36"/>
    <w:rsid w:val="00942E70"/>
    <w:rsid w:val="00942F5C"/>
    <w:rsid w:val="00943141"/>
    <w:rsid w:val="00943191"/>
    <w:rsid w:val="009432D7"/>
    <w:rsid w:val="00943A28"/>
    <w:rsid w:val="00943CDB"/>
    <w:rsid w:val="00943DEC"/>
    <w:rsid w:val="00943E39"/>
    <w:rsid w:val="009442F7"/>
    <w:rsid w:val="009448A8"/>
    <w:rsid w:val="009449AF"/>
    <w:rsid w:val="00944B42"/>
    <w:rsid w:val="00944C0E"/>
    <w:rsid w:val="009450C5"/>
    <w:rsid w:val="0094560D"/>
    <w:rsid w:val="009456E6"/>
    <w:rsid w:val="0094627C"/>
    <w:rsid w:val="0094663E"/>
    <w:rsid w:val="00946745"/>
    <w:rsid w:val="00946859"/>
    <w:rsid w:val="00946C3E"/>
    <w:rsid w:val="00947156"/>
    <w:rsid w:val="009471D8"/>
    <w:rsid w:val="009476AD"/>
    <w:rsid w:val="0095043C"/>
    <w:rsid w:val="00950451"/>
    <w:rsid w:val="009505F1"/>
    <w:rsid w:val="0095064F"/>
    <w:rsid w:val="00950716"/>
    <w:rsid w:val="009507C8"/>
    <w:rsid w:val="009508A8"/>
    <w:rsid w:val="00950A0F"/>
    <w:rsid w:val="00950E54"/>
    <w:rsid w:val="009510CE"/>
    <w:rsid w:val="0095116C"/>
    <w:rsid w:val="00951218"/>
    <w:rsid w:val="00951260"/>
    <w:rsid w:val="009518B0"/>
    <w:rsid w:val="00951971"/>
    <w:rsid w:val="00951A10"/>
    <w:rsid w:val="00951D55"/>
    <w:rsid w:val="009521EA"/>
    <w:rsid w:val="0095226A"/>
    <w:rsid w:val="00952296"/>
    <w:rsid w:val="00952376"/>
    <w:rsid w:val="009524AB"/>
    <w:rsid w:val="009525FF"/>
    <w:rsid w:val="00952B1B"/>
    <w:rsid w:val="00952C4D"/>
    <w:rsid w:val="00953534"/>
    <w:rsid w:val="009535DE"/>
    <w:rsid w:val="009539F6"/>
    <w:rsid w:val="00953DE6"/>
    <w:rsid w:val="00953ED0"/>
    <w:rsid w:val="00953F4C"/>
    <w:rsid w:val="0095405F"/>
    <w:rsid w:val="00954230"/>
    <w:rsid w:val="009546ED"/>
    <w:rsid w:val="00954ADE"/>
    <w:rsid w:val="00954B15"/>
    <w:rsid w:val="00954B86"/>
    <w:rsid w:val="00954D52"/>
    <w:rsid w:val="00954DCB"/>
    <w:rsid w:val="0095514D"/>
    <w:rsid w:val="009551D6"/>
    <w:rsid w:val="009553AA"/>
    <w:rsid w:val="0095552B"/>
    <w:rsid w:val="0095564C"/>
    <w:rsid w:val="009558EB"/>
    <w:rsid w:val="0095593C"/>
    <w:rsid w:val="00955C81"/>
    <w:rsid w:val="00955E8A"/>
    <w:rsid w:val="00956508"/>
    <w:rsid w:val="0095657D"/>
    <w:rsid w:val="0095670D"/>
    <w:rsid w:val="00956A93"/>
    <w:rsid w:val="00956DB4"/>
    <w:rsid w:val="00956E52"/>
    <w:rsid w:val="00956EF3"/>
    <w:rsid w:val="00956F45"/>
    <w:rsid w:val="009572DD"/>
    <w:rsid w:val="009573CE"/>
    <w:rsid w:val="00957446"/>
    <w:rsid w:val="00957451"/>
    <w:rsid w:val="00957470"/>
    <w:rsid w:val="00957532"/>
    <w:rsid w:val="009575DB"/>
    <w:rsid w:val="00957989"/>
    <w:rsid w:val="00957C36"/>
    <w:rsid w:val="00957F04"/>
    <w:rsid w:val="009602F9"/>
    <w:rsid w:val="00960471"/>
    <w:rsid w:val="00960779"/>
    <w:rsid w:val="00960B8B"/>
    <w:rsid w:val="00960DEF"/>
    <w:rsid w:val="00960DF7"/>
    <w:rsid w:val="00961052"/>
    <w:rsid w:val="00961065"/>
    <w:rsid w:val="009612D7"/>
    <w:rsid w:val="0096144B"/>
    <w:rsid w:val="009615CF"/>
    <w:rsid w:val="00961843"/>
    <w:rsid w:val="00961913"/>
    <w:rsid w:val="00961930"/>
    <w:rsid w:val="00961B77"/>
    <w:rsid w:val="00961BD9"/>
    <w:rsid w:val="00961D90"/>
    <w:rsid w:val="00962117"/>
    <w:rsid w:val="00962336"/>
    <w:rsid w:val="00962D6B"/>
    <w:rsid w:val="00962FF3"/>
    <w:rsid w:val="00963074"/>
    <w:rsid w:val="009633B8"/>
    <w:rsid w:val="0096381C"/>
    <w:rsid w:val="009638C7"/>
    <w:rsid w:val="00963A2D"/>
    <w:rsid w:val="00963FE7"/>
    <w:rsid w:val="0096414E"/>
    <w:rsid w:val="00964277"/>
    <w:rsid w:val="009644F7"/>
    <w:rsid w:val="0096497B"/>
    <w:rsid w:val="00964C61"/>
    <w:rsid w:val="00965095"/>
    <w:rsid w:val="00965240"/>
    <w:rsid w:val="0096558F"/>
    <w:rsid w:val="00965814"/>
    <w:rsid w:val="009661A8"/>
    <w:rsid w:val="009661C5"/>
    <w:rsid w:val="0096630C"/>
    <w:rsid w:val="009663F6"/>
    <w:rsid w:val="009664D1"/>
    <w:rsid w:val="00966549"/>
    <w:rsid w:val="00966998"/>
    <w:rsid w:val="00966A51"/>
    <w:rsid w:val="00966B62"/>
    <w:rsid w:val="00967119"/>
    <w:rsid w:val="00967553"/>
    <w:rsid w:val="0096791C"/>
    <w:rsid w:val="0096797E"/>
    <w:rsid w:val="0097005F"/>
    <w:rsid w:val="00970367"/>
    <w:rsid w:val="00970606"/>
    <w:rsid w:val="00970913"/>
    <w:rsid w:val="00970A56"/>
    <w:rsid w:val="00970B03"/>
    <w:rsid w:val="00970B45"/>
    <w:rsid w:val="00970D0D"/>
    <w:rsid w:val="00970F86"/>
    <w:rsid w:val="009712F0"/>
    <w:rsid w:val="00971424"/>
    <w:rsid w:val="0097145F"/>
    <w:rsid w:val="009714BC"/>
    <w:rsid w:val="00971661"/>
    <w:rsid w:val="009719C7"/>
    <w:rsid w:val="00971AF0"/>
    <w:rsid w:val="00972197"/>
    <w:rsid w:val="00972402"/>
    <w:rsid w:val="009724A9"/>
    <w:rsid w:val="009729A1"/>
    <w:rsid w:val="00972B2E"/>
    <w:rsid w:val="00972EBE"/>
    <w:rsid w:val="00973086"/>
    <w:rsid w:val="00973092"/>
    <w:rsid w:val="00973857"/>
    <w:rsid w:val="009739DA"/>
    <w:rsid w:val="00973DCB"/>
    <w:rsid w:val="00973E46"/>
    <w:rsid w:val="00974090"/>
    <w:rsid w:val="0097409F"/>
    <w:rsid w:val="00974780"/>
    <w:rsid w:val="009749CE"/>
    <w:rsid w:val="0097504A"/>
    <w:rsid w:val="009751CF"/>
    <w:rsid w:val="009756CA"/>
    <w:rsid w:val="009758A1"/>
    <w:rsid w:val="00975C90"/>
    <w:rsid w:val="00976345"/>
    <w:rsid w:val="00976534"/>
    <w:rsid w:val="00976A49"/>
    <w:rsid w:val="00976D6F"/>
    <w:rsid w:val="00976E0C"/>
    <w:rsid w:val="00976E7E"/>
    <w:rsid w:val="00977359"/>
    <w:rsid w:val="00977597"/>
    <w:rsid w:val="009777A8"/>
    <w:rsid w:val="0097795E"/>
    <w:rsid w:val="00977B87"/>
    <w:rsid w:val="00977C1F"/>
    <w:rsid w:val="00980723"/>
    <w:rsid w:val="00980D20"/>
    <w:rsid w:val="00980D81"/>
    <w:rsid w:val="00980D88"/>
    <w:rsid w:val="00980DFD"/>
    <w:rsid w:val="009811F8"/>
    <w:rsid w:val="00981262"/>
    <w:rsid w:val="009812ED"/>
    <w:rsid w:val="009818D4"/>
    <w:rsid w:val="009819EB"/>
    <w:rsid w:val="00981A39"/>
    <w:rsid w:val="00981E55"/>
    <w:rsid w:val="0098255C"/>
    <w:rsid w:val="009825A1"/>
    <w:rsid w:val="00982A2C"/>
    <w:rsid w:val="00982A94"/>
    <w:rsid w:val="00982F63"/>
    <w:rsid w:val="00983693"/>
    <w:rsid w:val="0098371C"/>
    <w:rsid w:val="009839AF"/>
    <w:rsid w:val="00984433"/>
    <w:rsid w:val="009844C9"/>
    <w:rsid w:val="009844D6"/>
    <w:rsid w:val="00984560"/>
    <w:rsid w:val="00984765"/>
    <w:rsid w:val="0098491D"/>
    <w:rsid w:val="00984B53"/>
    <w:rsid w:val="00984E24"/>
    <w:rsid w:val="00984FFA"/>
    <w:rsid w:val="00985002"/>
    <w:rsid w:val="009853D2"/>
    <w:rsid w:val="009858C6"/>
    <w:rsid w:val="009859B1"/>
    <w:rsid w:val="00985A91"/>
    <w:rsid w:val="00985C9F"/>
    <w:rsid w:val="00985DF7"/>
    <w:rsid w:val="0098607D"/>
    <w:rsid w:val="009862D7"/>
    <w:rsid w:val="00986308"/>
    <w:rsid w:val="0098644C"/>
    <w:rsid w:val="00986677"/>
    <w:rsid w:val="0098678C"/>
    <w:rsid w:val="00986793"/>
    <w:rsid w:val="00986F52"/>
    <w:rsid w:val="0098744C"/>
    <w:rsid w:val="0098758B"/>
    <w:rsid w:val="00987668"/>
    <w:rsid w:val="00987898"/>
    <w:rsid w:val="009879EA"/>
    <w:rsid w:val="00987AC8"/>
    <w:rsid w:val="00987D53"/>
    <w:rsid w:val="00990126"/>
    <w:rsid w:val="009902F6"/>
    <w:rsid w:val="0099043A"/>
    <w:rsid w:val="009906A2"/>
    <w:rsid w:val="00990814"/>
    <w:rsid w:val="009909C3"/>
    <w:rsid w:val="00990D4C"/>
    <w:rsid w:val="00990F81"/>
    <w:rsid w:val="0099105D"/>
    <w:rsid w:val="009913A8"/>
    <w:rsid w:val="009917E9"/>
    <w:rsid w:val="009918D4"/>
    <w:rsid w:val="00991D46"/>
    <w:rsid w:val="00991D70"/>
    <w:rsid w:val="0099217A"/>
    <w:rsid w:val="009921B8"/>
    <w:rsid w:val="00992D8E"/>
    <w:rsid w:val="0099311D"/>
    <w:rsid w:val="009931EB"/>
    <w:rsid w:val="009932CF"/>
    <w:rsid w:val="00993685"/>
    <w:rsid w:val="00993737"/>
    <w:rsid w:val="00993A69"/>
    <w:rsid w:val="00993B58"/>
    <w:rsid w:val="00993E90"/>
    <w:rsid w:val="00994058"/>
    <w:rsid w:val="0099426C"/>
    <w:rsid w:val="009945D0"/>
    <w:rsid w:val="00994884"/>
    <w:rsid w:val="00994CB8"/>
    <w:rsid w:val="00994FD0"/>
    <w:rsid w:val="00995172"/>
    <w:rsid w:val="00995207"/>
    <w:rsid w:val="00995363"/>
    <w:rsid w:val="00995A1D"/>
    <w:rsid w:val="00995B62"/>
    <w:rsid w:val="00995F90"/>
    <w:rsid w:val="00996433"/>
    <w:rsid w:val="00996495"/>
    <w:rsid w:val="00996583"/>
    <w:rsid w:val="009966C9"/>
    <w:rsid w:val="00996731"/>
    <w:rsid w:val="00996CD2"/>
    <w:rsid w:val="009971B2"/>
    <w:rsid w:val="0099751E"/>
    <w:rsid w:val="00997DE6"/>
    <w:rsid w:val="00997DEF"/>
    <w:rsid w:val="009A01B9"/>
    <w:rsid w:val="009A068D"/>
    <w:rsid w:val="009A080A"/>
    <w:rsid w:val="009A0EEC"/>
    <w:rsid w:val="009A1342"/>
    <w:rsid w:val="009A1CFF"/>
    <w:rsid w:val="009A1D14"/>
    <w:rsid w:val="009A1F47"/>
    <w:rsid w:val="009A2090"/>
    <w:rsid w:val="009A22D3"/>
    <w:rsid w:val="009A2895"/>
    <w:rsid w:val="009A28D1"/>
    <w:rsid w:val="009A29EE"/>
    <w:rsid w:val="009A2A58"/>
    <w:rsid w:val="009A2E11"/>
    <w:rsid w:val="009A3413"/>
    <w:rsid w:val="009A3570"/>
    <w:rsid w:val="009A36FE"/>
    <w:rsid w:val="009A3B48"/>
    <w:rsid w:val="009A3DEE"/>
    <w:rsid w:val="009A472F"/>
    <w:rsid w:val="009A5010"/>
    <w:rsid w:val="009A52B0"/>
    <w:rsid w:val="009A52B3"/>
    <w:rsid w:val="009A53C3"/>
    <w:rsid w:val="009A5A75"/>
    <w:rsid w:val="009A5CDF"/>
    <w:rsid w:val="009A5D36"/>
    <w:rsid w:val="009A6A4B"/>
    <w:rsid w:val="009A6FBD"/>
    <w:rsid w:val="009A736E"/>
    <w:rsid w:val="009A7542"/>
    <w:rsid w:val="009A794D"/>
    <w:rsid w:val="009A7BBA"/>
    <w:rsid w:val="009A7C1B"/>
    <w:rsid w:val="009A7DD8"/>
    <w:rsid w:val="009A7EFF"/>
    <w:rsid w:val="009B01B3"/>
    <w:rsid w:val="009B046C"/>
    <w:rsid w:val="009B0B01"/>
    <w:rsid w:val="009B0E7C"/>
    <w:rsid w:val="009B1317"/>
    <w:rsid w:val="009B163C"/>
    <w:rsid w:val="009B1BB8"/>
    <w:rsid w:val="009B1BD0"/>
    <w:rsid w:val="009B2349"/>
    <w:rsid w:val="009B2AC4"/>
    <w:rsid w:val="009B2BDB"/>
    <w:rsid w:val="009B2D25"/>
    <w:rsid w:val="009B2DFB"/>
    <w:rsid w:val="009B308A"/>
    <w:rsid w:val="009B346F"/>
    <w:rsid w:val="009B37AE"/>
    <w:rsid w:val="009B3B06"/>
    <w:rsid w:val="009B3B3A"/>
    <w:rsid w:val="009B3F51"/>
    <w:rsid w:val="009B3FB7"/>
    <w:rsid w:val="009B4238"/>
    <w:rsid w:val="009B4BEA"/>
    <w:rsid w:val="009B4C0F"/>
    <w:rsid w:val="009B4C14"/>
    <w:rsid w:val="009B527F"/>
    <w:rsid w:val="009B5432"/>
    <w:rsid w:val="009B5993"/>
    <w:rsid w:val="009B5CAF"/>
    <w:rsid w:val="009B5D93"/>
    <w:rsid w:val="009B618E"/>
    <w:rsid w:val="009B65D8"/>
    <w:rsid w:val="009B6746"/>
    <w:rsid w:val="009B6798"/>
    <w:rsid w:val="009B6A05"/>
    <w:rsid w:val="009B6C36"/>
    <w:rsid w:val="009B7075"/>
    <w:rsid w:val="009B71D5"/>
    <w:rsid w:val="009B758F"/>
    <w:rsid w:val="009B772F"/>
    <w:rsid w:val="009B77AD"/>
    <w:rsid w:val="009B7820"/>
    <w:rsid w:val="009B7F0F"/>
    <w:rsid w:val="009C00EF"/>
    <w:rsid w:val="009C0252"/>
    <w:rsid w:val="009C038D"/>
    <w:rsid w:val="009C0778"/>
    <w:rsid w:val="009C0B1D"/>
    <w:rsid w:val="009C0C68"/>
    <w:rsid w:val="009C0C9E"/>
    <w:rsid w:val="009C0F26"/>
    <w:rsid w:val="009C10E9"/>
    <w:rsid w:val="009C14F0"/>
    <w:rsid w:val="009C1A31"/>
    <w:rsid w:val="009C1ABD"/>
    <w:rsid w:val="009C24AD"/>
    <w:rsid w:val="009C2BFD"/>
    <w:rsid w:val="009C2D58"/>
    <w:rsid w:val="009C2E8A"/>
    <w:rsid w:val="009C2F87"/>
    <w:rsid w:val="009C3000"/>
    <w:rsid w:val="009C3B6C"/>
    <w:rsid w:val="009C4739"/>
    <w:rsid w:val="009C4B84"/>
    <w:rsid w:val="009C5312"/>
    <w:rsid w:val="009C541E"/>
    <w:rsid w:val="009C5446"/>
    <w:rsid w:val="009C54BD"/>
    <w:rsid w:val="009C5969"/>
    <w:rsid w:val="009C5D19"/>
    <w:rsid w:val="009C66F8"/>
    <w:rsid w:val="009C6A31"/>
    <w:rsid w:val="009C6DF8"/>
    <w:rsid w:val="009C7834"/>
    <w:rsid w:val="009C784E"/>
    <w:rsid w:val="009C796C"/>
    <w:rsid w:val="009C79E7"/>
    <w:rsid w:val="009C7CD9"/>
    <w:rsid w:val="009D0BD4"/>
    <w:rsid w:val="009D0C45"/>
    <w:rsid w:val="009D107C"/>
    <w:rsid w:val="009D17D9"/>
    <w:rsid w:val="009D18B7"/>
    <w:rsid w:val="009D1AA9"/>
    <w:rsid w:val="009D224C"/>
    <w:rsid w:val="009D25C5"/>
    <w:rsid w:val="009D260B"/>
    <w:rsid w:val="009D26B5"/>
    <w:rsid w:val="009D2BC3"/>
    <w:rsid w:val="009D2C17"/>
    <w:rsid w:val="009D30C7"/>
    <w:rsid w:val="009D33FF"/>
    <w:rsid w:val="009D3400"/>
    <w:rsid w:val="009D3BBF"/>
    <w:rsid w:val="009D3CED"/>
    <w:rsid w:val="009D3D5B"/>
    <w:rsid w:val="009D409D"/>
    <w:rsid w:val="009D4945"/>
    <w:rsid w:val="009D4CAE"/>
    <w:rsid w:val="009D4E94"/>
    <w:rsid w:val="009D4FBE"/>
    <w:rsid w:val="009D5325"/>
    <w:rsid w:val="009D554A"/>
    <w:rsid w:val="009D56EB"/>
    <w:rsid w:val="009D5B6D"/>
    <w:rsid w:val="009D5BFF"/>
    <w:rsid w:val="009D5FA1"/>
    <w:rsid w:val="009D62E8"/>
    <w:rsid w:val="009D6338"/>
    <w:rsid w:val="009D6B2C"/>
    <w:rsid w:val="009D6C3C"/>
    <w:rsid w:val="009D6F82"/>
    <w:rsid w:val="009D70FD"/>
    <w:rsid w:val="009D7749"/>
    <w:rsid w:val="009D77F7"/>
    <w:rsid w:val="009D79BC"/>
    <w:rsid w:val="009D7A0E"/>
    <w:rsid w:val="009D7F2A"/>
    <w:rsid w:val="009E009E"/>
    <w:rsid w:val="009E0655"/>
    <w:rsid w:val="009E06AD"/>
    <w:rsid w:val="009E0ADF"/>
    <w:rsid w:val="009E0C26"/>
    <w:rsid w:val="009E0E45"/>
    <w:rsid w:val="009E1077"/>
    <w:rsid w:val="009E1154"/>
    <w:rsid w:val="009E12DE"/>
    <w:rsid w:val="009E14C1"/>
    <w:rsid w:val="009E1E05"/>
    <w:rsid w:val="009E2036"/>
    <w:rsid w:val="009E2248"/>
    <w:rsid w:val="009E22B1"/>
    <w:rsid w:val="009E2311"/>
    <w:rsid w:val="009E23D8"/>
    <w:rsid w:val="009E2522"/>
    <w:rsid w:val="009E25C4"/>
    <w:rsid w:val="009E2F58"/>
    <w:rsid w:val="009E3283"/>
    <w:rsid w:val="009E34E3"/>
    <w:rsid w:val="009E352B"/>
    <w:rsid w:val="009E364A"/>
    <w:rsid w:val="009E3813"/>
    <w:rsid w:val="009E388C"/>
    <w:rsid w:val="009E38F8"/>
    <w:rsid w:val="009E39EE"/>
    <w:rsid w:val="009E3BB0"/>
    <w:rsid w:val="009E3CA1"/>
    <w:rsid w:val="009E41C2"/>
    <w:rsid w:val="009E4921"/>
    <w:rsid w:val="009E49D4"/>
    <w:rsid w:val="009E4A68"/>
    <w:rsid w:val="009E4B7C"/>
    <w:rsid w:val="009E4F26"/>
    <w:rsid w:val="009E52B3"/>
    <w:rsid w:val="009E5377"/>
    <w:rsid w:val="009E53E3"/>
    <w:rsid w:val="009E5861"/>
    <w:rsid w:val="009E587B"/>
    <w:rsid w:val="009E5CBC"/>
    <w:rsid w:val="009E5E94"/>
    <w:rsid w:val="009E66FA"/>
    <w:rsid w:val="009E67B2"/>
    <w:rsid w:val="009E67C8"/>
    <w:rsid w:val="009E67EF"/>
    <w:rsid w:val="009E6850"/>
    <w:rsid w:val="009E6F09"/>
    <w:rsid w:val="009E6FE9"/>
    <w:rsid w:val="009E6FF9"/>
    <w:rsid w:val="009E70D4"/>
    <w:rsid w:val="009E723C"/>
    <w:rsid w:val="009E7313"/>
    <w:rsid w:val="009E753D"/>
    <w:rsid w:val="009E7790"/>
    <w:rsid w:val="009E7A5E"/>
    <w:rsid w:val="009F0513"/>
    <w:rsid w:val="009F071A"/>
    <w:rsid w:val="009F07A5"/>
    <w:rsid w:val="009F08CC"/>
    <w:rsid w:val="009F0D04"/>
    <w:rsid w:val="009F106A"/>
    <w:rsid w:val="009F15C4"/>
    <w:rsid w:val="009F17BD"/>
    <w:rsid w:val="009F186D"/>
    <w:rsid w:val="009F18C4"/>
    <w:rsid w:val="009F1F36"/>
    <w:rsid w:val="009F1FBC"/>
    <w:rsid w:val="009F259C"/>
    <w:rsid w:val="009F26F4"/>
    <w:rsid w:val="009F2780"/>
    <w:rsid w:val="009F2824"/>
    <w:rsid w:val="009F2941"/>
    <w:rsid w:val="009F2990"/>
    <w:rsid w:val="009F2D64"/>
    <w:rsid w:val="009F2DCE"/>
    <w:rsid w:val="009F3301"/>
    <w:rsid w:val="009F3442"/>
    <w:rsid w:val="009F3526"/>
    <w:rsid w:val="009F38A9"/>
    <w:rsid w:val="009F3932"/>
    <w:rsid w:val="009F3F59"/>
    <w:rsid w:val="009F3FE2"/>
    <w:rsid w:val="009F4074"/>
    <w:rsid w:val="009F4131"/>
    <w:rsid w:val="009F4334"/>
    <w:rsid w:val="009F433C"/>
    <w:rsid w:val="009F455F"/>
    <w:rsid w:val="009F4758"/>
    <w:rsid w:val="009F4BF1"/>
    <w:rsid w:val="009F4D99"/>
    <w:rsid w:val="009F4DBF"/>
    <w:rsid w:val="009F4F58"/>
    <w:rsid w:val="009F519B"/>
    <w:rsid w:val="009F5213"/>
    <w:rsid w:val="009F5454"/>
    <w:rsid w:val="009F5573"/>
    <w:rsid w:val="009F5621"/>
    <w:rsid w:val="009F5A9B"/>
    <w:rsid w:val="009F5AF3"/>
    <w:rsid w:val="009F5DB1"/>
    <w:rsid w:val="009F5FBB"/>
    <w:rsid w:val="009F61B7"/>
    <w:rsid w:val="009F668B"/>
    <w:rsid w:val="009F6760"/>
    <w:rsid w:val="009F681D"/>
    <w:rsid w:val="009F6B20"/>
    <w:rsid w:val="009F6FF3"/>
    <w:rsid w:val="009F71BC"/>
    <w:rsid w:val="009F72AB"/>
    <w:rsid w:val="009F7925"/>
    <w:rsid w:val="009F7D9C"/>
    <w:rsid w:val="00A000DA"/>
    <w:rsid w:val="00A00216"/>
    <w:rsid w:val="00A003A9"/>
    <w:rsid w:val="00A004AD"/>
    <w:rsid w:val="00A00C3C"/>
    <w:rsid w:val="00A00D2A"/>
    <w:rsid w:val="00A00EB5"/>
    <w:rsid w:val="00A0111A"/>
    <w:rsid w:val="00A01163"/>
    <w:rsid w:val="00A01382"/>
    <w:rsid w:val="00A017ED"/>
    <w:rsid w:val="00A01917"/>
    <w:rsid w:val="00A01A89"/>
    <w:rsid w:val="00A01F92"/>
    <w:rsid w:val="00A01FE2"/>
    <w:rsid w:val="00A02553"/>
    <w:rsid w:val="00A0257C"/>
    <w:rsid w:val="00A02731"/>
    <w:rsid w:val="00A028AD"/>
    <w:rsid w:val="00A02BA1"/>
    <w:rsid w:val="00A02F14"/>
    <w:rsid w:val="00A02F37"/>
    <w:rsid w:val="00A031DD"/>
    <w:rsid w:val="00A03213"/>
    <w:rsid w:val="00A032F6"/>
    <w:rsid w:val="00A035F8"/>
    <w:rsid w:val="00A0369E"/>
    <w:rsid w:val="00A03978"/>
    <w:rsid w:val="00A03B69"/>
    <w:rsid w:val="00A040D4"/>
    <w:rsid w:val="00A04197"/>
    <w:rsid w:val="00A0431F"/>
    <w:rsid w:val="00A0445C"/>
    <w:rsid w:val="00A04886"/>
    <w:rsid w:val="00A04997"/>
    <w:rsid w:val="00A04B75"/>
    <w:rsid w:val="00A04E23"/>
    <w:rsid w:val="00A0505E"/>
    <w:rsid w:val="00A052ED"/>
    <w:rsid w:val="00A0567D"/>
    <w:rsid w:val="00A058B4"/>
    <w:rsid w:val="00A05A89"/>
    <w:rsid w:val="00A061A1"/>
    <w:rsid w:val="00A06679"/>
    <w:rsid w:val="00A06D18"/>
    <w:rsid w:val="00A073EC"/>
    <w:rsid w:val="00A0756D"/>
    <w:rsid w:val="00A0768E"/>
    <w:rsid w:val="00A07C86"/>
    <w:rsid w:val="00A07D6D"/>
    <w:rsid w:val="00A07E36"/>
    <w:rsid w:val="00A07E7E"/>
    <w:rsid w:val="00A10059"/>
    <w:rsid w:val="00A10084"/>
    <w:rsid w:val="00A101C0"/>
    <w:rsid w:val="00A10617"/>
    <w:rsid w:val="00A10796"/>
    <w:rsid w:val="00A10B58"/>
    <w:rsid w:val="00A10C41"/>
    <w:rsid w:val="00A117FA"/>
    <w:rsid w:val="00A11958"/>
    <w:rsid w:val="00A11B3E"/>
    <w:rsid w:val="00A11CBC"/>
    <w:rsid w:val="00A121AD"/>
    <w:rsid w:val="00A12363"/>
    <w:rsid w:val="00A12A02"/>
    <w:rsid w:val="00A12A63"/>
    <w:rsid w:val="00A12D2F"/>
    <w:rsid w:val="00A12DCA"/>
    <w:rsid w:val="00A1306A"/>
    <w:rsid w:val="00A13291"/>
    <w:rsid w:val="00A13676"/>
    <w:rsid w:val="00A1369B"/>
    <w:rsid w:val="00A136B6"/>
    <w:rsid w:val="00A13AB2"/>
    <w:rsid w:val="00A13B74"/>
    <w:rsid w:val="00A13D51"/>
    <w:rsid w:val="00A14155"/>
    <w:rsid w:val="00A14389"/>
    <w:rsid w:val="00A14530"/>
    <w:rsid w:val="00A14641"/>
    <w:rsid w:val="00A1474B"/>
    <w:rsid w:val="00A149F8"/>
    <w:rsid w:val="00A14AE8"/>
    <w:rsid w:val="00A14DED"/>
    <w:rsid w:val="00A1535A"/>
    <w:rsid w:val="00A1575F"/>
    <w:rsid w:val="00A15981"/>
    <w:rsid w:val="00A15C66"/>
    <w:rsid w:val="00A1609D"/>
    <w:rsid w:val="00A160FE"/>
    <w:rsid w:val="00A165F1"/>
    <w:rsid w:val="00A16774"/>
    <w:rsid w:val="00A16AE7"/>
    <w:rsid w:val="00A16AEC"/>
    <w:rsid w:val="00A16BD3"/>
    <w:rsid w:val="00A170AE"/>
    <w:rsid w:val="00A17290"/>
    <w:rsid w:val="00A172BE"/>
    <w:rsid w:val="00A17442"/>
    <w:rsid w:val="00A1772A"/>
    <w:rsid w:val="00A1799A"/>
    <w:rsid w:val="00A17B36"/>
    <w:rsid w:val="00A17C06"/>
    <w:rsid w:val="00A17E70"/>
    <w:rsid w:val="00A17EFC"/>
    <w:rsid w:val="00A200F4"/>
    <w:rsid w:val="00A208B5"/>
    <w:rsid w:val="00A20A5D"/>
    <w:rsid w:val="00A20ACB"/>
    <w:rsid w:val="00A20C94"/>
    <w:rsid w:val="00A20D65"/>
    <w:rsid w:val="00A21073"/>
    <w:rsid w:val="00A2136A"/>
    <w:rsid w:val="00A21771"/>
    <w:rsid w:val="00A21BAE"/>
    <w:rsid w:val="00A21EAF"/>
    <w:rsid w:val="00A21F0A"/>
    <w:rsid w:val="00A2205D"/>
    <w:rsid w:val="00A222F3"/>
    <w:rsid w:val="00A22B1A"/>
    <w:rsid w:val="00A22C72"/>
    <w:rsid w:val="00A22CB4"/>
    <w:rsid w:val="00A22CDF"/>
    <w:rsid w:val="00A22D50"/>
    <w:rsid w:val="00A23117"/>
    <w:rsid w:val="00A23508"/>
    <w:rsid w:val="00A236BA"/>
    <w:rsid w:val="00A238E9"/>
    <w:rsid w:val="00A23B48"/>
    <w:rsid w:val="00A23C8C"/>
    <w:rsid w:val="00A23D9D"/>
    <w:rsid w:val="00A2403F"/>
    <w:rsid w:val="00A240CF"/>
    <w:rsid w:val="00A2446C"/>
    <w:rsid w:val="00A2464D"/>
    <w:rsid w:val="00A249E9"/>
    <w:rsid w:val="00A24C5E"/>
    <w:rsid w:val="00A24E3F"/>
    <w:rsid w:val="00A250B7"/>
    <w:rsid w:val="00A251F3"/>
    <w:rsid w:val="00A25431"/>
    <w:rsid w:val="00A25B14"/>
    <w:rsid w:val="00A25D7A"/>
    <w:rsid w:val="00A25E5E"/>
    <w:rsid w:val="00A25F40"/>
    <w:rsid w:val="00A260B9"/>
    <w:rsid w:val="00A262DD"/>
    <w:rsid w:val="00A26380"/>
    <w:rsid w:val="00A26388"/>
    <w:rsid w:val="00A2660D"/>
    <w:rsid w:val="00A266DB"/>
    <w:rsid w:val="00A26C4E"/>
    <w:rsid w:val="00A26D84"/>
    <w:rsid w:val="00A27384"/>
    <w:rsid w:val="00A273EE"/>
    <w:rsid w:val="00A3024A"/>
    <w:rsid w:val="00A3038B"/>
    <w:rsid w:val="00A3107E"/>
    <w:rsid w:val="00A314BD"/>
    <w:rsid w:val="00A31827"/>
    <w:rsid w:val="00A319CE"/>
    <w:rsid w:val="00A319EE"/>
    <w:rsid w:val="00A31B81"/>
    <w:rsid w:val="00A31FAE"/>
    <w:rsid w:val="00A3225D"/>
    <w:rsid w:val="00A32478"/>
    <w:rsid w:val="00A32627"/>
    <w:rsid w:val="00A32932"/>
    <w:rsid w:val="00A32B60"/>
    <w:rsid w:val="00A32C72"/>
    <w:rsid w:val="00A32FC5"/>
    <w:rsid w:val="00A332B8"/>
    <w:rsid w:val="00A3340B"/>
    <w:rsid w:val="00A33884"/>
    <w:rsid w:val="00A33A24"/>
    <w:rsid w:val="00A33C24"/>
    <w:rsid w:val="00A33F36"/>
    <w:rsid w:val="00A343D3"/>
    <w:rsid w:val="00A34627"/>
    <w:rsid w:val="00A34640"/>
    <w:rsid w:val="00A34ED1"/>
    <w:rsid w:val="00A34ED8"/>
    <w:rsid w:val="00A35072"/>
    <w:rsid w:val="00A351AA"/>
    <w:rsid w:val="00A352C1"/>
    <w:rsid w:val="00A35564"/>
    <w:rsid w:val="00A36046"/>
    <w:rsid w:val="00A36115"/>
    <w:rsid w:val="00A3616A"/>
    <w:rsid w:val="00A361C8"/>
    <w:rsid w:val="00A364EC"/>
    <w:rsid w:val="00A3684B"/>
    <w:rsid w:val="00A36CD2"/>
    <w:rsid w:val="00A36ED0"/>
    <w:rsid w:val="00A36EF3"/>
    <w:rsid w:val="00A3789B"/>
    <w:rsid w:val="00A37A3C"/>
    <w:rsid w:val="00A37DD7"/>
    <w:rsid w:val="00A400B7"/>
    <w:rsid w:val="00A40563"/>
    <w:rsid w:val="00A40733"/>
    <w:rsid w:val="00A407FE"/>
    <w:rsid w:val="00A4095E"/>
    <w:rsid w:val="00A40B10"/>
    <w:rsid w:val="00A40B59"/>
    <w:rsid w:val="00A40BC9"/>
    <w:rsid w:val="00A40DC4"/>
    <w:rsid w:val="00A40EF6"/>
    <w:rsid w:val="00A41085"/>
    <w:rsid w:val="00A41166"/>
    <w:rsid w:val="00A4120A"/>
    <w:rsid w:val="00A416C6"/>
    <w:rsid w:val="00A417BE"/>
    <w:rsid w:val="00A4194F"/>
    <w:rsid w:val="00A41B92"/>
    <w:rsid w:val="00A41EC1"/>
    <w:rsid w:val="00A41F86"/>
    <w:rsid w:val="00A4232D"/>
    <w:rsid w:val="00A42536"/>
    <w:rsid w:val="00A42711"/>
    <w:rsid w:val="00A42E3D"/>
    <w:rsid w:val="00A43278"/>
    <w:rsid w:val="00A4390E"/>
    <w:rsid w:val="00A43AD4"/>
    <w:rsid w:val="00A43D77"/>
    <w:rsid w:val="00A43EB5"/>
    <w:rsid w:val="00A440C8"/>
    <w:rsid w:val="00A44159"/>
    <w:rsid w:val="00A44186"/>
    <w:rsid w:val="00A445A6"/>
    <w:rsid w:val="00A4468B"/>
    <w:rsid w:val="00A449D3"/>
    <w:rsid w:val="00A44F12"/>
    <w:rsid w:val="00A44FC3"/>
    <w:rsid w:val="00A4503F"/>
    <w:rsid w:val="00A46109"/>
    <w:rsid w:val="00A465CF"/>
    <w:rsid w:val="00A4663A"/>
    <w:rsid w:val="00A46703"/>
    <w:rsid w:val="00A467A8"/>
    <w:rsid w:val="00A46810"/>
    <w:rsid w:val="00A46A7D"/>
    <w:rsid w:val="00A46A7E"/>
    <w:rsid w:val="00A46C07"/>
    <w:rsid w:val="00A47176"/>
    <w:rsid w:val="00A47CA1"/>
    <w:rsid w:val="00A47EA3"/>
    <w:rsid w:val="00A502B2"/>
    <w:rsid w:val="00A503CE"/>
    <w:rsid w:val="00A503DE"/>
    <w:rsid w:val="00A5040A"/>
    <w:rsid w:val="00A505A6"/>
    <w:rsid w:val="00A50886"/>
    <w:rsid w:val="00A50BA9"/>
    <w:rsid w:val="00A50C55"/>
    <w:rsid w:val="00A50DB5"/>
    <w:rsid w:val="00A50F8F"/>
    <w:rsid w:val="00A512DE"/>
    <w:rsid w:val="00A51385"/>
    <w:rsid w:val="00A517CD"/>
    <w:rsid w:val="00A5183A"/>
    <w:rsid w:val="00A51906"/>
    <w:rsid w:val="00A51A08"/>
    <w:rsid w:val="00A51B53"/>
    <w:rsid w:val="00A51E12"/>
    <w:rsid w:val="00A52083"/>
    <w:rsid w:val="00A522EF"/>
    <w:rsid w:val="00A52457"/>
    <w:rsid w:val="00A5294B"/>
    <w:rsid w:val="00A52CC7"/>
    <w:rsid w:val="00A52D77"/>
    <w:rsid w:val="00A52E45"/>
    <w:rsid w:val="00A531E7"/>
    <w:rsid w:val="00A536C9"/>
    <w:rsid w:val="00A537F2"/>
    <w:rsid w:val="00A53809"/>
    <w:rsid w:val="00A53907"/>
    <w:rsid w:val="00A5399A"/>
    <w:rsid w:val="00A53B46"/>
    <w:rsid w:val="00A54000"/>
    <w:rsid w:val="00A54663"/>
    <w:rsid w:val="00A54741"/>
    <w:rsid w:val="00A54E26"/>
    <w:rsid w:val="00A54F02"/>
    <w:rsid w:val="00A55088"/>
    <w:rsid w:val="00A55277"/>
    <w:rsid w:val="00A554F7"/>
    <w:rsid w:val="00A557E4"/>
    <w:rsid w:val="00A55BB0"/>
    <w:rsid w:val="00A56051"/>
    <w:rsid w:val="00A5625C"/>
    <w:rsid w:val="00A56777"/>
    <w:rsid w:val="00A569AE"/>
    <w:rsid w:val="00A56A3A"/>
    <w:rsid w:val="00A57336"/>
    <w:rsid w:val="00A573E4"/>
    <w:rsid w:val="00A57423"/>
    <w:rsid w:val="00A578EB"/>
    <w:rsid w:val="00A57A4E"/>
    <w:rsid w:val="00A6003D"/>
    <w:rsid w:val="00A60781"/>
    <w:rsid w:val="00A6088B"/>
    <w:rsid w:val="00A60C64"/>
    <w:rsid w:val="00A60CC4"/>
    <w:rsid w:val="00A60DBE"/>
    <w:rsid w:val="00A61299"/>
    <w:rsid w:val="00A61312"/>
    <w:rsid w:val="00A614A3"/>
    <w:rsid w:val="00A61B0F"/>
    <w:rsid w:val="00A61B16"/>
    <w:rsid w:val="00A61EA8"/>
    <w:rsid w:val="00A61F2A"/>
    <w:rsid w:val="00A622D8"/>
    <w:rsid w:val="00A625E7"/>
    <w:rsid w:val="00A62680"/>
    <w:rsid w:val="00A62757"/>
    <w:rsid w:val="00A62E3B"/>
    <w:rsid w:val="00A63072"/>
    <w:rsid w:val="00A6339D"/>
    <w:rsid w:val="00A6357C"/>
    <w:rsid w:val="00A63CE4"/>
    <w:rsid w:val="00A63CFA"/>
    <w:rsid w:val="00A63E7D"/>
    <w:rsid w:val="00A63F78"/>
    <w:rsid w:val="00A64546"/>
    <w:rsid w:val="00A646A2"/>
    <w:rsid w:val="00A64800"/>
    <w:rsid w:val="00A649ED"/>
    <w:rsid w:val="00A64B98"/>
    <w:rsid w:val="00A6500C"/>
    <w:rsid w:val="00A65073"/>
    <w:rsid w:val="00A6537A"/>
    <w:rsid w:val="00A6566E"/>
    <w:rsid w:val="00A657CA"/>
    <w:rsid w:val="00A6585B"/>
    <w:rsid w:val="00A6587D"/>
    <w:rsid w:val="00A65B6E"/>
    <w:rsid w:val="00A65FDA"/>
    <w:rsid w:val="00A66023"/>
    <w:rsid w:val="00A660B0"/>
    <w:rsid w:val="00A66497"/>
    <w:rsid w:val="00A669F2"/>
    <w:rsid w:val="00A66C32"/>
    <w:rsid w:val="00A66CE9"/>
    <w:rsid w:val="00A66E21"/>
    <w:rsid w:val="00A67101"/>
    <w:rsid w:val="00A671A0"/>
    <w:rsid w:val="00A671F8"/>
    <w:rsid w:val="00A67284"/>
    <w:rsid w:val="00A6738F"/>
    <w:rsid w:val="00A675E6"/>
    <w:rsid w:val="00A67819"/>
    <w:rsid w:val="00A67912"/>
    <w:rsid w:val="00A679C4"/>
    <w:rsid w:val="00A67E09"/>
    <w:rsid w:val="00A70166"/>
    <w:rsid w:val="00A7096F"/>
    <w:rsid w:val="00A70AD3"/>
    <w:rsid w:val="00A70C94"/>
    <w:rsid w:val="00A71106"/>
    <w:rsid w:val="00A711F1"/>
    <w:rsid w:val="00A71227"/>
    <w:rsid w:val="00A7133D"/>
    <w:rsid w:val="00A713B7"/>
    <w:rsid w:val="00A71733"/>
    <w:rsid w:val="00A71D88"/>
    <w:rsid w:val="00A71F0E"/>
    <w:rsid w:val="00A71FB8"/>
    <w:rsid w:val="00A72334"/>
    <w:rsid w:val="00A725B1"/>
    <w:rsid w:val="00A728A4"/>
    <w:rsid w:val="00A729AA"/>
    <w:rsid w:val="00A7346B"/>
    <w:rsid w:val="00A7358A"/>
    <w:rsid w:val="00A736FB"/>
    <w:rsid w:val="00A7390C"/>
    <w:rsid w:val="00A73A70"/>
    <w:rsid w:val="00A73B98"/>
    <w:rsid w:val="00A73B9D"/>
    <w:rsid w:val="00A73C53"/>
    <w:rsid w:val="00A73D80"/>
    <w:rsid w:val="00A73EFE"/>
    <w:rsid w:val="00A741C3"/>
    <w:rsid w:val="00A743C0"/>
    <w:rsid w:val="00A745B3"/>
    <w:rsid w:val="00A748DA"/>
    <w:rsid w:val="00A74AD0"/>
    <w:rsid w:val="00A74B31"/>
    <w:rsid w:val="00A74F8B"/>
    <w:rsid w:val="00A752B4"/>
    <w:rsid w:val="00A75350"/>
    <w:rsid w:val="00A75A11"/>
    <w:rsid w:val="00A76091"/>
    <w:rsid w:val="00A763D1"/>
    <w:rsid w:val="00A766E0"/>
    <w:rsid w:val="00A76BCB"/>
    <w:rsid w:val="00A76EF8"/>
    <w:rsid w:val="00A77047"/>
    <w:rsid w:val="00A77077"/>
    <w:rsid w:val="00A77084"/>
    <w:rsid w:val="00A7717D"/>
    <w:rsid w:val="00A7734A"/>
    <w:rsid w:val="00A77555"/>
    <w:rsid w:val="00A77735"/>
    <w:rsid w:val="00A7785D"/>
    <w:rsid w:val="00A77C2D"/>
    <w:rsid w:val="00A800BC"/>
    <w:rsid w:val="00A801DF"/>
    <w:rsid w:val="00A80342"/>
    <w:rsid w:val="00A80886"/>
    <w:rsid w:val="00A80DFD"/>
    <w:rsid w:val="00A80E76"/>
    <w:rsid w:val="00A80F8A"/>
    <w:rsid w:val="00A8107F"/>
    <w:rsid w:val="00A811C4"/>
    <w:rsid w:val="00A817EF"/>
    <w:rsid w:val="00A81902"/>
    <w:rsid w:val="00A81B3E"/>
    <w:rsid w:val="00A822FC"/>
    <w:rsid w:val="00A8241B"/>
    <w:rsid w:val="00A825A4"/>
    <w:rsid w:val="00A8280C"/>
    <w:rsid w:val="00A82B1B"/>
    <w:rsid w:val="00A8303B"/>
    <w:rsid w:val="00A8309E"/>
    <w:rsid w:val="00A83292"/>
    <w:rsid w:val="00A83434"/>
    <w:rsid w:val="00A83468"/>
    <w:rsid w:val="00A83CB6"/>
    <w:rsid w:val="00A83CBC"/>
    <w:rsid w:val="00A83E2B"/>
    <w:rsid w:val="00A840B8"/>
    <w:rsid w:val="00A841CE"/>
    <w:rsid w:val="00A846E4"/>
    <w:rsid w:val="00A849F1"/>
    <w:rsid w:val="00A85872"/>
    <w:rsid w:val="00A858C0"/>
    <w:rsid w:val="00A85AF1"/>
    <w:rsid w:val="00A85B0C"/>
    <w:rsid w:val="00A85C5F"/>
    <w:rsid w:val="00A85EC6"/>
    <w:rsid w:val="00A861A1"/>
    <w:rsid w:val="00A86301"/>
    <w:rsid w:val="00A863B1"/>
    <w:rsid w:val="00A86B92"/>
    <w:rsid w:val="00A86CD4"/>
    <w:rsid w:val="00A86D2D"/>
    <w:rsid w:val="00A87158"/>
    <w:rsid w:val="00A87C48"/>
    <w:rsid w:val="00A87E14"/>
    <w:rsid w:val="00A90097"/>
    <w:rsid w:val="00A9073C"/>
    <w:rsid w:val="00A90DE3"/>
    <w:rsid w:val="00A90E2C"/>
    <w:rsid w:val="00A91714"/>
    <w:rsid w:val="00A9178A"/>
    <w:rsid w:val="00A91972"/>
    <w:rsid w:val="00A91BF5"/>
    <w:rsid w:val="00A91E8E"/>
    <w:rsid w:val="00A91F8A"/>
    <w:rsid w:val="00A9216E"/>
    <w:rsid w:val="00A925BA"/>
    <w:rsid w:val="00A92733"/>
    <w:rsid w:val="00A92A4A"/>
    <w:rsid w:val="00A92D49"/>
    <w:rsid w:val="00A92E1E"/>
    <w:rsid w:val="00A92FC6"/>
    <w:rsid w:val="00A9313E"/>
    <w:rsid w:val="00A9352B"/>
    <w:rsid w:val="00A935F9"/>
    <w:rsid w:val="00A936FC"/>
    <w:rsid w:val="00A93C16"/>
    <w:rsid w:val="00A93C94"/>
    <w:rsid w:val="00A93E69"/>
    <w:rsid w:val="00A93F5D"/>
    <w:rsid w:val="00A94488"/>
    <w:rsid w:val="00A94BB4"/>
    <w:rsid w:val="00A94E6B"/>
    <w:rsid w:val="00A952D8"/>
    <w:rsid w:val="00A956C7"/>
    <w:rsid w:val="00A95BB0"/>
    <w:rsid w:val="00A95F71"/>
    <w:rsid w:val="00A96117"/>
    <w:rsid w:val="00A96377"/>
    <w:rsid w:val="00A96862"/>
    <w:rsid w:val="00A9688D"/>
    <w:rsid w:val="00A96A11"/>
    <w:rsid w:val="00A96DC9"/>
    <w:rsid w:val="00A96F66"/>
    <w:rsid w:val="00A972A4"/>
    <w:rsid w:val="00A976C7"/>
    <w:rsid w:val="00A97760"/>
    <w:rsid w:val="00A97BC2"/>
    <w:rsid w:val="00A97E7C"/>
    <w:rsid w:val="00AA0016"/>
    <w:rsid w:val="00AA01DB"/>
    <w:rsid w:val="00AA0499"/>
    <w:rsid w:val="00AA0B4A"/>
    <w:rsid w:val="00AA0D5A"/>
    <w:rsid w:val="00AA1DB2"/>
    <w:rsid w:val="00AA2667"/>
    <w:rsid w:val="00AA2D85"/>
    <w:rsid w:val="00AA30D2"/>
    <w:rsid w:val="00AA31DF"/>
    <w:rsid w:val="00AA3500"/>
    <w:rsid w:val="00AA35A2"/>
    <w:rsid w:val="00AA3A15"/>
    <w:rsid w:val="00AA3B71"/>
    <w:rsid w:val="00AA3C60"/>
    <w:rsid w:val="00AA3DCC"/>
    <w:rsid w:val="00AA3DD1"/>
    <w:rsid w:val="00AA3DF5"/>
    <w:rsid w:val="00AA3F95"/>
    <w:rsid w:val="00AA406B"/>
    <w:rsid w:val="00AA41BF"/>
    <w:rsid w:val="00AA42CD"/>
    <w:rsid w:val="00AA4481"/>
    <w:rsid w:val="00AA4499"/>
    <w:rsid w:val="00AA4561"/>
    <w:rsid w:val="00AA48ED"/>
    <w:rsid w:val="00AA4984"/>
    <w:rsid w:val="00AA4BC9"/>
    <w:rsid w:val="00AA4BDA"/>
    <w:rsid w:val="00AA506C"/>
    <w:rsid w:val="00AA5096"/>
    <w:rsid w:val="00AA50B3"/>
    <w:rsid w:val="00AA524E"/>
    <w:rsid w:val="00AA52B3"/>
    <w:rsid w:val="00AA5641"/>
    <w:rsid w:val="00AA5804"/>
    <w:rsid w:val="00AA58A1"/>
    <w:rsid w:val="00AA599F"/>
    <w:rsid w:val="00AA641D"/>
    <w:rsid w:val="00AA6452"/>
    <w:rsid w:val="00AA682A"/>
    <w:rsid w:val="00AA6AB2"/>
    <w:rsid w:val="00AA6B00"/>
    <w:rsid w:val="00AA6D9A"/>
    <w:rsid w:val="00AA7195"/>
    <w:rsid w:val="00AA7235"/>
    <w:rsid w:val="00AA7345"/>
    <w:rsid w:val="00AA737C"/>
    <w:rsid w:val="00AA7E81"/>
    <w:rsid w:val="00AA7FDA"/>
    <w:rsid w:val="00AB0001"/>
    <w:rsid w:val="00AB012F"/>
    <w:rsid w:val="00AB0396"/>
    <w:rsid w:val="00AB0B2A"/>
    <w:rsid w:val="00AB0C28"/>
    <w:rsid w:val="00AB0C3C"/>
    <w:rsid w:val="00AB0C66"/>
    <w:rsid w:val="00AB0DE9"/>
    <w:rsid w:val="00AB0FC6"/>
    <w:rsid w:val="00AB114B"/>
    <w:rsid w:val="00AB1650"/>
    <w:rsid w:val="00AB1D56"/>
    <w:rsid w:val="00AB202A"/>
    <w:rsid w:val="00AB2571"/>
    <w:rsid w:val="00AB2914"/>
    <w:rsid w:val="00AB2986"/>
    <w:rsid w:val="00AB2A49"/>
    <w:rsid w:val="00AB2CB8"/>
    <w:rsid w:val="00AB2E02"/>
    <w:rsid w:val="00AB30C0"/>
    <w:rsid w:val="00AB33BA"/>
    <w:rsid w:val="00AB3478"/>
    <w:rsid w:val="00AB34E2"/>
    <w:rsid w:val="00AB3688"/>
    <w:rsid w:val="00AB3A91"/>
    <w:rsid w:val="00AB3C21"/>
    <w:rsid w:val="00AB3CAA"/>
    <w:rsid w:val="00AB4220"/>
    <w:rsid w:val="00AB44F0"/>
    <w:rsid w:val="00AB466E"/>
    <w:rsid w:val="00AB4C66"/>
    <w:rsid w:val="00AB4F48"/>
    <w:rsid w:val="00AB4F79"/>
    <w:rsid w:val="00AB51FB"/>
    <w:rsid w:val="00AB53B1"/>
    <w:rsid w:val="00AB58FA"/>
    <w:rsid w:val="00AB5AEF"/>
    <w:rsid w:val="00AB5B8B"/>
    <w:rsid w:val="00AB5EDA"/>
    <w:rsid w:val="00AB6367"/>
    <w:rsid w:val="00AB6515"/>
    <w:rsid w:val="00AB6789"/>
    <w:rsid w:val="00AB67A8"/>
    <w:rsid w:val="00AB6DF7"/>
    <w:rsid w:val="00AB7265"/>
    <w:rsid w:val="00AB72A0"/>
    <w:rsid w:val="00AB731D"/>
    <w:rsid w:val="00AB7431"/>
    <w:rsid w:val="00AB74C8"/>
    <w:rsid w:val="00AB75B8"/>
    <w:rsid w:val="00AB7746"/>
    <w:rsid w:val="00AB781A"/>
    <w:rsid w:val="00AB7969"/>
    <w:rsid w:val="00AB79F3"/>
    <w:rsid w:val="00AB7CB0"/>
    <w:rsid w:val="00AC0037"/>
    <w:rsid w:val="00AC0133"/>
    <w:rsid w:val="00AC0422"/>
    <w:rsid w:val="00AC090B"/>
    <w:rsid w:val="00AC0947"/>
    <w:rsid w:val="00AC0A1F"/>
    <w:rsid w:val="00AC0BC5"/>
    <w:rsid w:val="00AC0DFA"/>
    <w:rsid w:val="00AC0EC3"/>
    <w:rsid w:val="00AC1770"/>
    <w:rsid w:val="00AC1A49"/>
    <w:rsid w:val="00AC1AE6"/>
    <w:rsid w:val="00AC2360"/>
    <w:rsid w:val="00AC2AFB"/>
    <w:rsid w:val="00AC2C70"/>
    <w:rsid w:val="00AC2D60"/>
    <w:rsid w:val="00AC2F10"/>
    <w:rsid w:val="00AC2F87"/>
    <w:rsid w:val="00AC3247"/>
    <w:rsid w:val="00AC35E6"/>
    <w:rsid w:val="00AC3806"/>
    <w:rsid w:val="00AC387E"/>
    <w:rsid w:val="00AC3A1C"/>
    <w:rsid w:val="00AC3B39"/>
    <w:rsid w:val="00AC3C16"/>
    <w:rsid w:val="00AC3C1F"/>
    <w:rsid w:val="00AC402B"/>
    <w:rsid w:val="00AC41C9"/>
    <w:rsid w:val="00AC43D6"/>
    <w:rsid w:val="00AC44A1"/>
    <w:rsid w:val="00AC462C"/>
    <w:rsid w:val="00AC4891"/>
    <w:rsid w:val="00AC4A8F"/>
    <w:rsid w:val="00AC4B84"/>
    <w:rsid w:val="00AC544B"/>
    <w:rsid w:val="00AC59A4"/>
    <w:rsid w:val="00AC5B5B"/>
    <w:rsid w:val="00AC5F17"/>
    <w:rsid w:val="00AC60BC"/>
    <w:rsid w:val="00AC6DEE"/>
    <w:rsid w:val="00AC6EFA"/>
    <w:rsid w:val="00AC700B"/>
    <w:rsid w:val="00AC7082"/>
    <w:rsid w:val="00AC7245"/>
    <w:rsid w:val="00AC73D9"/>
    <w:rsid w:val="00AC769A"/>
    <w:rsid w:val="00AC7790"/>
    <w:rsid w:val="00AC7913"/>
    <w:rsid w:val="00AD0065"/>
    <w:rsid w:val="00AD0431"/>
    <w:rsid w:val="00AD07A5"/>
    <w:rsid w:val="00AD0C4E"/>
    <w:rsid w:val="00AD0FA0"/>
    <w:rsid w:val="00AD0FC8"/>
    <w:rsid w:val="00AD0FF9"/>
    <w:rsid w:val="00AD12A7"/>
    <w:rsid w:val="00AD17BB"/>
    <w:rsid w:val="00AD17D2"/>
    <w:rsid w:val="00AD1805"/>
    <w:rsid w:val="00AD1A2E"/>
    <w:rsid w:val="00AD1A9E"/>
    <w:rsid w:val="00AD1B1A"/>
    <w:rsid w:val="00AD1E1C"/>
    <w:rsid w:val="00AD1FDB"/>
    <w:rsid w:val="00AD213B"/>
    <w:rsid w:val="00AD21DD"/>
    <w:rsid w:val="00AD23A5"/>
    <w:rsid w:val="00AD2965"/>
    <w:rsid w:val="00AD2A96"/>
    <w:rsid w:val="00AD2B01"/>
    <w:rsid w:val="00AD2E7B"/>
    <w:rsid w:val="00AD2FD7"/>
    <w:rsid w:val="00AD30CD"/>
    <w:rsid w:val="00AD31E8"/>
    <w:rsid w:val="00AD3207"/>
    <w:rsid w:val="00AD32F2"/>
    <w:rsid w:val="00AD32F9"/>
    <w:rsid w:val="00AD3305"/>
    <w:rsid w:val="00AD3344"/>
    <w:rsid w:val="00AD3445"/>
    <w:rsid w:val="00AD3576"/>
    <w:rsid w:val="00AD35C6"/>
    <w:rsid w:val="00AD3684"/>
    <w:rsid w:val="00AD369B"/>
    <w:rsid w:val="00AD36EC"/>
    <w:rsid w:val="00AD38AD"/>
    <w:rsid w:val="00AD38B5"/>
    <w:rsid w:val="00AD39D2"/>
    <w:rsid w:val="00AD3BCD"/>
    <w:rsid w:val="00AD3DFA"/>
    <w:rsid w:val="00AD3E96"/>
    <w:rsid w:val="00AD40FC"/>
    <w:rsid w:val="00AD4368"/>
    <w:rsid w:val="00AD467D"/>
    <w:rsid w:val="00AD4966"/>
    <w:rsid w:val="00AD4970"/>
    <w:rsid w:val="00AD4ABB"/>
    <w:rsid w:val="00AD4F9D"/>
    <w:rsid w:val="00AD59C1"/>
    <w:rsid w:val="00AD6296"/>
    <w:rsid w:val="00AD660D"/>
    <w:rsid w:val="00AD6619"/>
    <w:rsid w:val="00AD6D9C"/>
    <w:rsid w:val="00AD6F33"/>
    <w:rsid w:val="00AD7449"/>
    <w:rsid w:val="00AD7496"/>
    <w:rsid w:val="00AD76C8"/>
    <w:rsid w:val="00AD7B71"/>
    <w:rsid w:val="00AD7DD5"/>
    <w:rsid w:val="00AD7ED4"/>
    <w:rsid w:val="00AE0448"/>
    <w:rsid w:val="00AE0723"/>
    <w:rsid w:val="00AE080F"/>
    <w:rsid w:val="00AE0C7D"/>
    <w:rsid w:val="00AE1268"/>
    <w:rsid w:val="00AE16E5"/>
    <w:rsid w:val="00AE1939"/>
    <w:rsid w:val="00AE1954"/>
    <w:rsid w:val="00AE199A"/>
    <w:rsid w:val="00AE1A54"/>
    <w:rsid w:val="00AE1F78"/>
    <w:rsid w:val="00AE1FCE"/>
    <w:rsid w:val="00AE223C"/>
    <w:rsid w:val="00AE2394"/>
    <w:rsid w:val="00AE2855"/>
    <w:rsid w:val="00AE3575"/>
    <w:rsid w:val="00AE39A4"/>
    <w:rsid w:val="00AE3A28"/>
    <w:rsid w:val="00AE3E1B"/>
    <w:rsid w:val="00AE3F34"/>
    <w:rsid w:val="00AE3F4A"/>
    <w:rsid w:val="00AE4189"/>
    <w:rsid w:val="00AE479C"/>
    <w:rsid w:val="00AE4813"/>
    <w:rsid w:val="00AE4B1A"/>
    <w:rsid w:val="00AE4D43"/>
    <w:rsid w:val="00AE4DE8"/>
    <w:rsid w:val="00AE5057"/>
    <w:rsid w:val="00AE52C1"/>
    <w:rsid w:val="00AE52CF"/>
    <w:rsid w:val="00AE534B"/>
    <w:rsid w:val="00AE5451"/>
    <w:rsid w:val="00AE54D5"/>
    <w:rsid w:val="00AE599F"/>
    <w:rsid w:val="00AE5B22"/>
    <w:rsid w:val="00AE5CBB"/>
    <w:rsid w:val="00AE5CC3"/>
    <w:rsid w:val="00AE5FF5"/>
    <w:rsid w:val="00AE62B2"/>
    <w:rsid w:val="00AE68D5"/>
    <w:rsid w:val="00AE6E6C"/>
    <w:rsid w:val="00AE6EB5"/>
    <w:rsid w:val="00AE7303"/>
    <w:rsid w:val="00AE732F"/>
    <w:rsid w:val="00AF00B5"/>
    <w:rsid w:val="00AF0177"/>
    <w:rsid w:val="00AF01EA"/>
    <w:rsid w:val="00AF05F6"/>
    <w:rsid w:val="00AF0999"/>
    <w:rsid w:val="00AF0CE7"/>
    <w:rsid w:val="00AF0D0F"/>
    <w:rsid w:val="00AF0D59"/>
    <w:rsid w:val="00AF0F9C"/>
    <w:rsid w:val="00AF15F7"/>
    <w:rsid w:val="00AF172C"/>
    <w:rsid w:val="00AF1D20"/>
    <w:rsid w:val="00AF225F"/>
    <w:rsid w:val="00AF22C2"/>
    <w:rsid w:val="00AF2949"/>
    <w:rsid w:val="00AF2BB3"/>
    <w:rsid w:val="00AF2D17"/>
    <w:rsid w:val="00AF3078"/>
    <w:rsid w:val="00AF3102"/>
    <w:rsid w:val="00AF3746"/>
    <w:rsid w:val="00AF3C9D"/>
    <w:rsid w:val="00AF3EDB"/>
    <w:rsid w:val="00AF3FA0"/>
    <w:rsid w:val="00AF40FC"/>
    <w:rsid w:val="00AF4129"/>
    <w:rsid w:val="00AF41F5"/>
    <w:rsid w:val="00AF4263"/>
    <w:rsid w:val="00AF429A"/>
    <w:rsid w:val="00AF438B"/>
    <w:rsid w:val="00AF4747"/>
    <w:rsid w:val="00AF48EE"/>
    <w:rsid w:val="00AF4A45"/>
    <w:rsid w:val="00AF4CD9"/>
    <w:rsid w:val="00AF50D5"/>
    <w:rsid w:val="00AF54B3"/>
    <w:rsid w:val="00AF54FC"/>
    <w:rsid w:val="00AF5B04"/>
    <w:rsid w:val="00AF5B88"/>
    <w:rsid w:val="00AF6313"/>
    <w:rsid w:val="00AF632E"/>
    <w:rsid w:val="00AF64AA"/>
    <w:rsid w:val="00AF6697"/>
    <w:rsid w:val="00AF6727"/>
    <w:rsid w:val="00AF70A1"/>
    <w:rsid w:val="00AF724D"/>
    <w:rsid w:val="00AF76E3"/>
    <w:rsid w:val="00AF77C6"/>
    <w:rsid w:val="00AF7840"/>
    <w:rsid w:val="00AF794D"/>
    <w:rsid w:val="00AF7F1C"/>
    <w:rsid w:val="00B00912"/>
    <w:rsid w:val="00B00A02"/>
    <w:rsid w:val="00B00AAD"/>
    <w:rsid w:val="00B00B64"/>
    <w:rsid w:val="00B00D2D"/>
    <w:rsid w:val="00B00EAF"/>
    <w:rsid w:val="00B0131D"/>
    <w:rsid w:val="00B01562"/>
    <w:rsid w:val="00B01620"/>
    <w:rsid w:val="00B0164B"/>
    <w:rsid w:val="00B017CB"/>
    <w:rsid w:val="00B0191E"/>
    <w:rsid w:val="00B020C4"/>
    <w:rsid w:val="00B021A9"/>
    <w:rsid w:val="00B0226F"/>
    <w:rsid w:val="00B02766"/>
    <w:rsid w:val="00B0278C"/>
    <w:rsid w:val="00B02857"/>
    <w:rsid w:val="00B02BCC"/>
    <w:rsid w:val="00B02C27"/>
    <w:rsid w:val="00B02FC3"/>
    <w:rsid w:val="00B031C2"/>
    <w:rsid w:val="00B035F3"/>
    <w:rsid w:val="00B03873"/>
    <w:rsid w:val="00B038CF"/>
    <w:rsid w:val="00B03910"/>
    <w:rsid w:val="00B03986"/>
    <w:rsid w:val="00B03B6D"/>
    <w:rsid w:val="00B03E46"/>
    <w:rsid w:val="00B03F83"/>
    <w:rsid w:val="00B0405F"/>
    <w:rsid w:val="00B04560"/>
    <w:rsid w:val="00B04789"/>
    <w:rsid w:val="00B04E2C"/>
    <w:rsid w:val="00B04FCF"/>
    <w:rsid w:val="00B050FE"/>
    <w:rsid w:val="00B0517B"/>
    <w:rsid w:val="00B05387"/>
    <w:rsid w:val="00B0538B"/>
    <w:rsid w:val="00B053B2"/>
    <w:rsid w:val="00B054E7"/>
    <w:rsid w:val="00B05550"/>
    <w:rsid w:val="00B055CE"/>
    <w:rsid w:val="00B056AE"/>
    <w:rsid w:val="00B05E87"/>
    <w:rsid w:val="00B06325"/>
    <w:rsid w:val="00B06328"/>
    <w:rsid w:val="00B0637F"/>
    <w:rsid w:val="00B063A4"/>
    <w:rsid w:val="00B06518"/>
    <w:rsid w:val="00B065F6"/>
    <w:rsid w:val="00B0690C"/>
    <w:rsid w:val="00B06EF2"/>
    <w:rsid w:val="00B06F40"/>
    <w:rsid w:val="00B077F2"/>
    <w:rsid w:val="00B07B9A"/>
    <w:rsid w:val="00B07C8D"/>
    <w:rsid w:val="00B100FB"/>
    <w:rsid w:val="00B102F7"/>
    <w:rsid w:val="00B10FE0"/>
    <w:rsid w:val="00B110FF"/>
    <w:rsid w:val="00B112F4"/>
    <w:rsid w:val="00B1165B"/>
    <w:rsid w:val="00B1183B"/>
    <w:rsid w:val="00B11B3E"/>
    <w:rsid w:val="00B11BD3"/>
    <w:rsid w:val="00B11C0A"/>
    <w:rsid w:val="00B1237B"/>
    <w:rsid w:val="00B12636"/>
    <w:rsid w:val="00B1265C"/>
    <w:rsid w:val="00B1267F"/>
    <w:rsid w:val="00B12722"/>
    <w:rsid w:val="00B1290D"/>
    <w:rsid w:val="00B12C88"/>
    <w:rsid w:val="00B12D66"/>
    <w:rsid w:val="00B130D0"/>
    <w:rsid w:val="00B13820"/>
    <w:rsid w:val="00B138AD"/>
    <w:rsid w:val="00B13D81"/>
    <w:rsid w:val="00B143AF"/>
    <w:rsid w:val="00B1451F"/>
    <w:rsid w:val="00B1494E"/>
    <w:rsid w:val="00B14BCE"/>
    <w:rsid w:val="00B14E98"/>
    <w:rsid w:val="00B15914"/>
    <w:rsid w:val="00B15C17"/>
    <w:rsid w:val="00B15D42"/>
    <w:rsid w:val="00B15D82"/>
    <w:rsid w:val="00B15F59"/>
    <w:rsid w:val="00B15F9B"/>
    <w:rsid w:val="00B15FD1"/>
    <w:rsid w:val="00B16256"/>
    <w:rsid w:val="00B16267"/>
    <w:rsid w:val="00B168DD"/>
    <w:rsid w:val="00B16A0A"/>
    <w:rsid w:val="00B17020"/>
    <w:rsid w:val="00B1717C"/>
    <w:rsid w:val="00B17415"/>
    <w:rsid w:val="00B1742B"/>
    <w:rsid w:val="00B17615"/>
    <w:rsid w:val="00B17957"/>
    <w:rsid w:val="00B17B1B"/>
    <w:rsid w:val="00B17E87"/>
    <w:rsid w:val="00B20336"/>
    <w:rsid w:val="00B20E2B"/>
    <w:rsid w:val="00B20EBF"/>
    <w:rsid w:val="00B2108D"/>
    <w:rsid w:val="00B211B2"/>
    <w:rsid w:val="00B21424"/>
    <w:rsid w:val="00B2146D"/>
    <w:rsid w:val="00B2151D"/>
    <w:rsid w:val="00B21AAE"/>
    <w:rsid w:val="00B21FC5"/>
    <w:rsid w:val="00B2211D"/>
    <w:rsid w:val="00B2227A"/>
    <w:rsid w:val="00B22609"/>
    <w:rsid w:val="00B22A86"/>
    <w:rsid w:val="00B22BAE"/>
    <w:rsid w:val="00B22DAF"/>
    <w:rsid w:val="00B23096"/>
    <w:rsid w:val="00B237DB"/>
    <w:rsid w:val="00B241D1"/>
    <w:rsid w:val="00B24520"/>
    <w:rsid w:val="00B24B2D"/>
    <w:rsid w:val="00B25475"/>
    <w:rsid w:val="00B2565F"/>
    <w:rsid w:val="00B267AA"/>
    <w:rsid w:val="00B26B11"/>
    <w:rsid w:val="00B26C27"/>
    <w:rsid w:val="00B26FAD"/>
    <w:rsid w:val="00B272E5"/>
    <w:rsid w:val="00B273C1"/>
    <w:rsid w:val="00B27D3A"/>
    <w:rsid w:val="00B27FF6"/>
    <w:rsid w:val="00B301F2"/>
    <w:rsid w:val="00B3025C"/>
    <w:rsid w:val="00B30279"/>
    <w:rsid w:val="00B30BF9"/>
    <w:rsid w:val="00B3152D"/>
    <w:rsid w:val="00B319E8"/>
    <w:rsid w:val="00B31A4E"/>
    <w:rsid w:val="00B31F5E"/>
    <w:rsid w:val="00B324ED"/>
    <w:rsid w:val="00B32825"/>
    <w:rsid w:val="00B32D59"/>
    <w:rsid w:val="00B32E34"/>
    <w:rsid w:val="00B32E92"/>
    <w:rsid w:val="00B3324F"/>
    <w:rsid w:val="00B33361"/>
    <w:rsid w:val="00B33779"/>
    <w:rsid w:val="00B338D7"/>
    <w:rsid w:val="00B341F3"/>
    <w:rsid w:val="00B34BF8"/>
    <w:rsid w:val="00B34C7F"/>
    <w:rsid w:val="00B34CAC"/>
    <w:rsid w:val="00B34DAC"/>
    <w:rsid w:val="00B351CA"/>
    <w:rsid w:val="00B358B2"/>
    <w:rsid w:val="00B35973"/>
    <w:rsid w:val="00B35AC3"/>
    <w:rsid w:val="00B35B22"/>
    <w:rsid w:val="00B35D7E"/>
    <w:rsid w:val="00B36139"/>
    <w:rsid w:val="00B362CE"/>
    <w:rsid w:val="00B36447"/>
    <w:rsid w:val="00B36A51"/>
    <w:rsid w:val="00B36B07"/>
    <w:rsid w:val="00B3754E"/>
    <w:rsid w:val="00B3767B"/>
    <w:rsid w:val="00B3767C"/>
    <w:rsid w:val="00B37A9E"/>
    <w:rsid w:val="00B37B0A"/>
    <w:rsid w:val="00B37BFD"/>
    <w:rsid w:val="00B37DB4"/>
    <w:rsid w:val="00B40171"/>
    <w:rsid w:val="00B402F6"/>
    <w:rsid w:val="00B4048C"/>
    <w:rsid w:val="00B40E93"/>
    <w:rsid w:val="00B41425"/>
    <w:rsid w:val="00B4195E"/>
    <w:rsid w:val="00B422C5"/>
    <w:rsid w:val="00B42327"/>
    <w:rsid w:val="00B424C1"/>
    <w:rsid w:val="00B426AA"/>
    <w:rsid w:val="00B426CC"/>
    <w:rsid w:val="00B42800"/>
    <w:rsid w:val="00B428FD"/>
    <w:rsid w:val="00B429D1"/>
    <w:rsid w:val="00B42A31"/>
    <w:rsid w:val="00B42A93"/>
    <w:rsid w:val="00B42BF7"/>
    <w:rsid w:val="00B43129"/>
    <w:rsid w:val="00B43145"/>
    <w:rsid w:val="00B4320F"/>
    <w:rsid w:val="00B435D7"/>
    <w:rsid w:val="00B437F1"/>
    <w:rsid w:val="00B43893"/>
    <w:rsid w:val="00B43D69"/>
    <w:rsid w:val="00B441E7"/>
    <w:rsid w:val="00B44258"/>
    <w:rsid w:val="00B4429E"/>
    <w:rsid w:val="00B44576"/>
    <w:rsid w:val="00B44717"/>
    <w:rsid w:val="00B44AB9"/>
    <w:rsid w:val="00B45019"/>
    <w:rsid w:val="00B4528A"/>
    <w:rsid w:val="00B4536C"/>
    <w:rsid w:val="00B45503"/>
    <w:rsid w:val="00B4570E"/>
    <w:rsid w:val="00B458FA"/>
    <w:rsid w:val="00B45928"/>
    <w:rsid w:val="00B45BB8"/>
    <w:rsid w:val="00B45C1D"/>
    <w:rsid w:val="00B45C5F"/>
    <w:rsid w:val="00B45F27"/>
    <w:rsid w:val="00B46134"/>
    <w:rsid w:val="00B4640E"/>
    <w:rsid w:val="00B46C37"/>
    <w:rsid w:val="00B47151"/>
    <w:rsid w:val="00B47450"/>
    <w:rsid w:val="00B474AF"/>
    <w:rsid w:val="00B47553"/>
    <w:rsid w:val="00B475B9"/>
    <w:rsid w:val="00B47E62"/>
    <w:rsid w:val="00B500DD"/>
    <w:rsid w:val="00B50146"/>
    <w:rsid w:val="00B5016D"/>
    <w:rsid w:val="00B50199"/>
    <w:rsid w:val="00B509F4"/>
    <w:rsid w:val="00B50BD4"/>
    <w:rsid w:val="00B50BDE"/>
    <w:rsid w:val="00B512CE"/>
    <w:rsid w:val="00B512D2"/>
    <w:rsid w:val="00B514D7"/>
    <w:rsid w:val="00B51502"/>
    <w:rsid w:val="00B51747"/>
    <w:rsid w:val="00B51B5A"/>
    <w:rsid w:val="00B51D54"/>
    <w:rsid w:val="00B51DAA"/>
    <w:rsid w:val="00B52224"/>
    <w:rsid w:val="00B522A3"/>
    <w:rsid w:val="00B52406"/>
    <w:rsid w:val="00B525FA"/>
    <w:rsid w:val="00B52ACE"/>
    <w:rsid w:val="00B52CF8"/>
    <w:rsid w:val="00B52D24"/>
    <w:rsid w:val="00B53156"/>
    <w:rsid w:val="00B532FC"/>
    <w:rsid w:val="00B53340"/>
    <w:rsid w:val="00B53352"/>
    <w:rsid w:val="00B53444"/>
    <w:rsid w:val="00B53ADF"/>
    <w:rsid w:val="00B53C1A"/>
    <w:rsid w:val="00B53E6B"/>
    <w:rsid w:val="00B54061"/>
    <w:rsid w:val="00B5425D"/>
    <w:rsid w:val="00B542F1"/>
    <w:rsid w:val="00B545AF"/>
    <w:rsid w:val="00B5495D"/>
    <w:rsid w:val="00B54AE9"/>
    <w:rsid w:val="00B555D5"/>
    <w:rsid w:val="00B55626"/>
    <w:rsid w:val="00B559F2"/>
    <w:rsid w:val="00B55B75"/>
    <w:rsid w:val="00B55C2B"/>
    <w:rsid w:val="00B56244"/>
    <w:rsid w:val="00B56BF9"/>
    <w:rsid w:val="00B57017"/>
    <w:rsid w:val="00B57331"/>
    <w:rsid w:val="00B57847"/>
    <w:rsid w:val="00B57BCE"/>
    <w:rsid w:val="00B57BDA"/>
    <w:rsid w:val="00B60146"/>
    <w:rsid w:val="00B60764"/>
    <w:rsid w:val="00B60E44"/>
    <w:rsid w:val="00B60F65"/>
    <w:rsid w:val="00B6151D"/>
    <w:rsid w:val="00B615E4"/>
    <w:rsid w:val="00B616E3"/>
    <w:rsid w:val="00B618D5"/>
    <w:rsid w:val="00B61928"/>
    <w:rsid w:val="00B61DD5"/>
    <w:rsid w:val="00B61E6E"/>
    <w:rsid w:val="00B61ED9"/>
    <w:rsid w:val="00B621D8"/>
    <w:rsid w:val="00B622FE"/>
    <w:rsid w:val="00B6263F"/>
    <w:rsid w:val="00B628D5"/>
    <w:rsid w:val="00B62D1C"/>
    <w:rsid w:val="00B62F15"/>
    <w:rsid w:val="00B62F44"/>
    <w:rsid w:val="00B6305D"/>
    <w:rsid w:val="00B63356"/>
    <w:rsid w:val="00B634B6"/>
    <w:rsid w:val="00B6375F"/>
    <w:rsid w:val="00B63BCA"/>
    <w:rsid w:val="00B63D36"/>
    <w:rsid w:val="00B63F9F"/>
    <w:rsid w:val="00B6457A"/>
    <w:rsid w:val="00B6470E"/>
    <w:rsid w:val="00B647FB"/>
    <w:rsid w:val="00B64B9E"/>
    <w:rsid w:val="00B64F2F"/>
    <w:rsid w:val="00B6506D"/>
    <w:rsid w:val="00B65366"/>
    <w:rsid w:val="00B6538D"/>
    <w:rsid w:val="00B653A8"/>
    <w:rsid w:val="00B658A4"/>
    <w:rsid w:val="00B65994"/>
    <w:rsid w:val="00B659B2"/>
    <w:rsid w:val="00B65F22"/>
    <w:rsid w:val="00B6601A"/>
    <w:rsid w:val="00B66090"/>
    <w:rsid w:val="00B661E6"/>
    <w:rsid w:val="00B662EF"/>
    <w:rsid w:val="00B66748"/>
    <w:rsid w:val="00B66926"/>
    <w:rsid w:val="00B66AE0"/>
    <w:rsid w:val="00B66D0C"/>
    <w:rsid w:val="00B66D2A"/>
    <w:rsid w:val="00B671C4"/>
    <w:rsid w:val="00B67243"/>
    <w:rsid w:val="00B67375"/>
    <w:rsid w:val="00B673AB"/>
    <w:rsid w:val="00B67488"/>
    <w:rsid w:val="00B6761A"/>
    <w:rsid w:val="00B67778"/>
    <w:rsid w:val="00B67855"/>
    <w:rsid w:val="00B67864"/>
    <w:rsid w:val="00B67918"/>
    <w:rsid w:val="00B67C7A"/>
    <w:rsid w:val="00B67E74"/>
    <w:rsid w:val="00B67F7B"/>
    <w:rsid w:val="00B67FB1"/>
    <w:rsid w:val="00B703B0"/>
    <w:rsid w:val="00B709ED"/>
    <w:rsid w:val="00B70AC9"/>
    <w:rsid w:val="00B70DA1"/>
    <w:rsid w:val="00B70EF3"/>
    <w:rsid w:val="00B7118A"/>
    <w:rsid w:val="00B71804"/>
    <w:rsid w:val="00B71F68"/>
    <w:rsid w:val="00B72034"/>
    <w:rsid w:val="00B722F3"/>
    <w:rsid w:val="00B725C7"/>
    <w:rsid w:val="00B72648"/>
    <w:rsid w:val="00B7266D"/>
    <w:rsid w:val="00B72966"/>
    <w:rsid w:val="00B72DC1"/>
    <w:rsid w:val="00B73008"/>
    <w:rsid w:val="00B731D4"/>
    <w:rsid w:val="00B734EB"/>
    <w:rsid w:val="00B73804"/>
    <w:rsid w:val="00B73CAF"/>
    <w:rsid w:val="00B73D3D"/>
    <w:rsid w:val="00B73EE0"/>
    <w:rsid w:val="00B74011"/>
    <w:rsid w:val="00B74069"/>
    <w:rsid w:val="00B7410E"/>
    <w:rsid w:val="00B7439A"/>
    <w:rsid w:val="00B74754"/>
    <w:rsid w:val="00B7495A"/>
    <w:rsid w:val="00B74B23"/>
    <w:rsid w:val="00B75183"/>
    <w:rsid w:val="00B753BF"/>
    <w:rsid w:val="00B7554B"/>
    <w:rsid w:val="00B7555B"/>
    <w:rsid w:val="00B7586E"/>
    <w:rsid w:val="00B75BB7"/>
    <w:rsid w:val="00B75D36"/>
    <w:rsid w:val="00B75F38"/>
    <w:rsid w:val="00B760BE"/>
    <w:rsid w:val="00B7651E"/>
    <w:rsid w:val="00B773B1"/>
    <w:rsid w:val="00B77811"/>
    <w:rsid w:val="00B778E4"/>
    <w:rsid w:val="00B77A02"/>
    <w:rsid w:val="00B77E34"/>
    <w:rsid w:val="00B77EE5"/>
    <w:rsid w:val="00B77F09"/>
    <w:rsid w:val="00B8021A"/>
    <w:rsid w:val="00B80220"/>
    <w:rsid w:val="00B802BA"/>
    <w:rsid w:val="00B802DB"/>
    <w:rsid w:val="00B8045B"/>
    <w:rsid w:val="00B80FA5"/>
    <w:rsid w:val="00B81189"/>
    <w:rsid w:val="00B812A3"/>
    <w:rsid w:val="00B81325"/>
    <w:rsid w:val="00B815B8"/>
    <w:rsid w:val="00B818F5"/>
    <w:rsid w:val="00B81903"/>
    <w:rsid w:val="00B81CDA"/>
    <w:rsid w:val="00B81DD4"/>
    <w:rsid w:val="00B81E43"/>
    <w:rsid w:val="00B82941"/>
    <w:rsid w:val="00B83546"/>
    <w:rsid w:val="00B83D8A"/>
    <w:rsid w:val="00B840A1"/>
    <w:rsid w:val="00B84331"/>
    <w:rsid w:val="00B84835"/>
    <w:rsid w:val="00B84BFD"/>
    <w:rsid w:val="00B84C97"/>
    <w:rsid w:val="00B850A1"/>
    <w:rsid w:val="00B85179"/>
    <w:rsid w:val="00B85666"/>
    <w:rsid w:val="00B85997"/>
    <w:rsid w:val="00B85B54"/>
    <w:rsid w:val="00B8604F"/>
    <w:rsid w:val="00B86750"/>
    <w:rsid w:val="00B86B3B"/>
    <w:rsid w:val="00B900DD"/>
    <w:rsid w:val="00B90236"/>
    <w:rsid w:val="00B90526"/>
    <w:rsid w:val="00B905F8"/>
    <w:rsid w:val="00B90A20"/>
    <w:rsid w:val="00B90BA3"/>
    <w:rsid w:val="00B90E7E"/>
    <w:rsid w:val="00B91016"/>
    <w:rsid w:val="00B91B34"/>
    <w:rsid w:val="00B91B98"/>
    <w:rsid w:val="00B91C3C"/>
    <w:rsid w:val="00B92566"/>
    <w:rsid w:val="00B92569"/>
    <w:rsid w:val="00B92684"/>
    <w:rsid w:val="00B926E7"/>
    <w:rsid w:val="00B92C83"/>
    <w:rsid w:val="00B92DED"/>
    <w:rsid w:val="00B933CE"/>
    <w:rsid w:val="00B93640"/>
    <w:rsid w:val="00B93752"/>
    <w:rsid w:val="00B93C85"/>
    <w:rsid w:val="00B94410"/>
    <w:rsid w:val="00B9448C"/>
    <w:rsid w:val="00B945C8"/>
    <w:rsid w:val="00B945E3"/>
    <w:rsid w:val="00B94702"/>
    <w:rsid w:val="00B94E68"/>
    <w:rsid w:val="00B951A0"/>
    <w:rsid w:val="00B95405"/>
    <w:rsid w:val="00B95483"/>
    <w:rsid w:val="00B95816"/>
    <w:rsid w:val="00B95ED6"/>
    <w:rsid w:val="00B95EF1"/>
    <w:rsid w:val="00B962E0"/>
    <w:rsid w:val="00B96425"/>
    <w:rsid w:val="00B9644F"/>
    <w:rsid w:val="00B96671"/>
    <w:rsid w:val="00B968B2"/>
    <w:rsid w:val="00B96B0E"/>
    <w:rsid w:val="00B96C0F"/>
    <w:rsid w:val="00B97146"/>
    <w:rsid w:val="00B974E9"/>
    <w:rsid w:val="00B974FB"/>
    <w:rsid w:val="00B97552"/>
    <w:rsid w:val="00B979EF"/>
    <w:rsid w:val="00B97E78"/>
    <w:rsid w:val="00BA0347"/>
    <w:rsid w:val="00BA04E6"/>
    <w:rsid w:val="00BA060E"/>
    <w:rsid w:val="00BA1119"/>
    <w:rsid w:val="00BA1521"/>
    <w:rsid w:val="00BA1629"/>
    <w:rsid w:val="00BA1BA0"/>
    <w:rsid w:val="00BA1F71"/>
    <w:rsid w:val="00BA206B"/>
    <w:rsid w:val="00BA20D1"/>
    <w:rsid w:val="00BA2138"/>
    <w:rsid w:val="00BA218D"/>
    <w:rsid w:val="00BA2961"/>
    <w:rsid w:val="00BA2CAD"/>
    <w:rsid w:val="00BA2E05"/>
    <w:rsid w:val="00BA2EE6"/>
    <w:rsid w:val="00BA311C"/>
    <w:rsid w:val="00BA3172"/>
    <w:rsid w:val="00BA31AF"/>
    <w:rsid w:val="00BA3316"/>
    <w:rsid w:val="00BA3B93"/>
    <w:rsid w:val="00BA3DE6"/>
    <w:rsid w:val="00BA3F23"/>
    <w:rsid w:val="00BA4145"/>
    <w:rsid w:val="00BA44F4"/>
    <w:rsid w:val="00BA4550"/>
    <w:rsid w:val="00BA4A7A"/>
    <w:rsid w:val="00BA4A8F"/>
    <w:rsid w:val="00BA4E2B"/>
    <w:rsid w:val="00BA4F55"/>
    <w:rsid w:val="00BA5173"/>
    <w:rsid w:val="00BA52CC"/>
    <w:rsid w:val="00BA53DE"/>
    <w:rsid w:val="00BA59D9"/>
    <w:rsid w:val="00BA5B22"/>
    <w:rsid w:val="00BA5B2C"/>
    <w:rsid w:val="00BA5C8D"/>
    <w:rsid w:val="00BA644E"/>
    <w:rsid w:val="00BA669E"/>
    <w:rsid w:val="00BA66C6"/>
    <w:rsid w:val="00BA6755"/>
    <w:rsid w:val="00BA6A3E"/>
    <w:rsid w:val="00BA6CEA"/>
    <w:rsid w:val="00BA70D5"/>
    <w:rsid w:val="00BA7A2C"/>
    <w:rsid w:val="00BA7D71"/>
    <w:rsid w:val="00BB0A3B"/>
    <w:rsid w:val="00BB0DE0"/>
    <w:rsid w:val="00BB142A"/>
    <w:rsid w:val="00BB1975"/>
    <w:rsid w:val="00BB1A92"/>
    <w:rsid w:val="00BB1AD4"/>
    <w:rsid w:val="00BB1B0A"/>
    <w:rsid w:val="00BB1C79"/>
    <w:rsid w:val="00BB1CB1"/>
    <w:rsid w:val="00BB1DB2"/>
    <w:rsid w:val="00BB1EE1"/>
    <w:rsid w:val="00BB2729"/>
    <w:rsid w:val="00BB274F"/>
    <w:rsid w:val="00BB2955"/>
    <w:rsid w:val="00BB2DF1"/>
    <w:rsid w:val="00BB305C"/>
    <w:rsid w:val="00BB3410"/>
    <w:rsid w:val="00BB3D11"/>
    <w:rsid w:val="00BB3D23"/>
    <w:rsid w:val="00BB3DC8"/>
    <w:rsid w:val="00BB3F1F"/>
    <w:rsid w:val="00BB3FC8"/>
    <w:rsid w:val="00BB42DF"/>
    <w:rsid w:val="00BB4588"/>
    <w:rsid w:val="00BB4B40"/>
    <w:rsid w:val="00BB4DC9"/>
    <w:rsid w:val="00BB4E14"/>
    <w:rsid w:val="00BB4FAA"/>
    <w:rsid w:val="00BB501B"/>
    <w:rsid w:val="00BB559F"/>
    <w:rsid w:val="00BB5859"/>
    <w:rsid w:val="00BB5A2E"/>
    <w:rsid w:val="00BB5A32"/>
    <w:rsid w:val="00BB5DD7"/>
    <w:rsid w:val="00BB600B"/>
    <w:rsid w:val="00BB6859"/>
    <w:rsid w:val="00BB689F"/>
    <w:rsid w:val="00BB69D2"/>
    <w:rsid w:val="00BB6C59"/>
    <w:rsid w:val="00BB6FBC"/>
    <w:rsid w:val="00BB6FC5"/>
    <w:rsid w:val="00BB7076"/>
    <w:rsid w:val="00BB7B5B"/>
    <w:rsid w:val="00BB7C8F"/>
    <w:rsid w:val="00BB7E8B"/>
    <w:rsid w:val="00BC0472"/>
    <w:rsid w:val="00BC058F"/>
    <w:rsid w:val="00BC0655"/>
    <w:rsid w:val="00BC0FEE"/>
    <w:rsid w:val="00BC129D"/>
    <w:rsid w:val="00BC12FF"/>
    <w:rsid w:val="00BC13D6"/>
    <w:rsid w:val="00BC16C1"/>
    <w:rsid w:val="00BC17B9"/>
    <w:rsid w:val="00BC18D9"/>
    <w:rsid w:val="00BC1992"/>
    <w:rsid w:val="00BC1C34"/>
    <w:rsid w:val="00BC1E80"/>
    <w:rsid w:val="00BC21E9"/>
    <w:rsid w:val="00BC2493"/>
    <w:rsid w:val="00BC2508"/>
    <w:rsid w:val="00BC2A28"/>
    <w:rsid w:val="00BC2C0A"/>
    <w:rsid w:val="00BC2C71"/>
    <w:rsid w:val="00BC2CAC"/>
    <w:rsid w:val="00BC2D62"/>
    <w:rsid w:val="00BC31B0"/>
    <w:rsid w:val="00BC337F"/>
    <w:rsid w:val="00BC366A"/>
    <w:rsid w:val="00BC3ADD"/>
    <w:rsid w:val="00BC3E80"/>
    <w:rsid w:val="00BC4785"/>
    <w:rsid w:val="00BC4C89"/>
    <w:rsid w:val="00BC5050"/>
    <w:rsid w:val="00BC5341"/>
    <w:rsid w:val="00BC5AB8"/>
    <w:rsid w:val="00BC5BED"/>
    <w:rsid w:val="00BC6045"/>
    <w:rsid w:val="00BC60F6"/>
    <w:rsid w:val="00BC62B2"/>
    <w:rsid w:val="00BC62E8"/>
    <w:rsid w:val="00BC6445"/>
    <w:rsid w:val="00BC66C8"/>
    <w:rsid w:val="00BC696D"/>
    <w:rsid w:val="00BC69EF"/>
    <w:rsid w:val="00BC6DDD"/>
    <w:rsid w:val="00BC6EE4"/>
    <w:rsid w:val="00BC7222"/>
    <w:rsid w:val="00BC7614"/>
    <w:rsid w:val="00BC7AC0"/>
    <w:rsid w:val="00BD0051"/>
    <w:rsid w:val="00BD021E"/>
    <w:rsid w:val="00BD039C"/>
    <w:rsid w:val="00BD040D"/>
    <w:rsid w:val="00BD0422"/>
    <w:rsid w:val="00BD04B8"/>
    <w:rsid w:val="00BD0817"/>
    <w:rsid w:val="00BD0AA2"/>
    <w:rsid w:val="00BD0E1B"/>
    <w:rsid w:val="00BD10E8"/>
    <w:rsid w:val="00BD11D0"/>
    <w:rsid w:val="00BD12C3"/>
    <w:rsid w:val="00BD134B"/>
    <w:rsid w:val="00BD14A7"/>
    <w:rsid w:val="00BD151A"/>
    <w:rsid w:val="00BD1778"/>
    <w:rsid w:val="00BD1A4D"/>
    <w:rsid w:val="00BD1C8C"/>
    <w:rsid w:val="00BD1E45"/>
    <w:rsid w:val="00BD25B9"/>
    <w:rsid w:val="00BD2C7C"/>
    <w:rsid w:val="00BD2C95"/>
    <w:rsid w:val="00BD3369"/>
    <w:rsid w:val="00BD3744"/>
    <w:rsid w:val="00BD3810"/>
    <w:rsid w:val="00BD38D7"/>
    <w:rsid w:val="00BD4258"/>
    <w:rsid w:val="00BD431A"/>
    <w:rsid w:val="00BD447F"/>
    <w:rsid w:val="00BD465B"/>
    <w:rsid w:val="00BD4873"/>
    <w:rsid w:val="00BD48E1"/>
    <w:rsid w:val="00BD4A0C"/>
    <w:rsid w:val="00BD4C0F"/>
    <w:rsid w:val="00BD551F"/>
    <w:rsid w:val="00BD56A0"/>
    <w:rsid w:val="00BD5773"/>
    <w:rsid w:val="00BD5EED"/>
    <w:rsid w:val="00BD605F"/>
    <w:rsid w:val="00BD6529"/>
    <w:rsid w:val="00BD6570"/>
    <w:rsid w:val="00BD6797"/>
    <w:rsid w:val="00BD68AE"/>
    <w:rsid w:val="00BD6BFB"/>
    <w:rsid w:val="00BD6F4F"/>
    <w:rsid w:val="00BD719A"/>
    <w:rsid w:val="00BD745C"/>
    <w:rsid w:val="00BD779B"/>
    <w:rsid w:val="00BD79C3"/>
    <w:rsid w:val="00BD7C3E"/>
    <w:rsid w:val="00BD7DC5"/>
    <w:rsid w:val="00BE00EE"/>
    <w:rsid w:val="00BE0155"/>
    <w:rsid w:val="00BE01A4"/>
    <w:rsid w:val="00BE021E"/>
    <w:rsid w:val="00BE0249"/>
    <w:rsid w:val="00BE0969"/>
    <w:rsid w:val="00BE0B10"/>
    <w:rsid w:val="00BE0CF4"/>
    <w:rsid w:val="00BE0D7A"/>
    <w:rsid w:val="00BE0E69"/>
    <w:rsid w:val="00BE122D"/>
    <w:rsid w:val="00BE155D"/>
    <w:rsid w:val="00BE1DDB"/>
    <w:rsid w:val="00BE251C"/>
    <w:rsid w:val="00BE25F4"/>
    <w:rsid w:val="00BE29B0"/>
    <w:rsid w:val="00BE2A77"/>
    <w:rsid w:val="00BE2CE4"/>
    <w:rsid w:val="00BE2D3C"/>
    <w:rsid w:val="00BE3010"/>
    <w:rsid w:val="00BE312F"/>
    <w:rsid w:val="00BE3291"/>
    <w:rsid w:val="00BE32E1"/>
    <w:rsid w:val="00BE34A7"/>
    <w:rsid w:val="00BE3A0A"/>
    <w:rsid w:val="00BE3D11"/>
    <w:rsid w:val="00BE3E34"/>
    <w:rsid w:val="00BE3F36"/>
    <w:rsid w:val="00BE4266"/>
    <w:rsid w:val="00BE4702"/>
    <w:rsid w:val="00BE47B9"/>
    <w:rsid w:val="00BE4977"/>
    <w:rsid w:val="00BE4A94"/>
    <w:rsid w:val="00BE4A95"/>
    <w:rsid w:val="00BE4C1A"/>
    <w:rsid w:val="00BE4EA9"/>
    <w:rsid w:val="00BE51B5"/>
    <w:rsid w:val="00BE58BE"/>
    <w:rsid w:val="00BE5C98"/>
    <w:rsid w:val="00BE5D01"/>
    <w:rsid w:val="00BE61C1"/>
    <w:rsid w:val="00BE6456"/>
    <w:rsid w:val="00BE683D"/>
    <w:rsid w:val="00BE6861"/>
    <w:rsid w:val="00BE6BF2"/>
    <w:rsid w:val="00BE6FB2"/>
    <w:rsid w:val="00BE738D"/>
    <w:rsid w:val="00BE7D33"/>
    <w:rsid w:val="00BF0060"/>
    <w:rsid w:val="00BF00E0"/>
    <w:rsid w:val="00BF00EC"/>
    <w:rsid w:val="00BF0834"/>
    <w:rsid w:val="00BF088E"/>
    <w:rsid w:val="00BF0AB4"/>
    <w:rsid w:val="00BF0BA1"/>
    <w:rsid w:val="00BF0F3D"/>
    <w:rsid w:val="00BF1349"/>
    <w:rsid w:val="00BF15C8"/>
    <w:rsid w:val="00BF1BD6"/>
    <w:rsid w:val="00BF2CC1"/>
    <w:rsid w:val="00BF2FB3"/>
    <w:rsid w:val="00BF333A"/>
    <w:rsid w:val="00BF34FA"/>
    <w:rsid w:val="00BF3604"/>
    <w:rsid w:val="00BF37E4"/>
    <w:rsid w:val="00BF38DF"/>
    <w:rsid w:val="00BF38E4"/>
    <w:rsid w:val="00BF3C37"/>
    <w:rsid w:val="00BF3CA5"/>
    <w:rsid w:val="00BF415C"/>
    <w:rsid w:val="00BF4283"/>
    <w:rsid w:val="00BF44C7"/>
    <w:rsid w:val="00BF467F"/>
    <w:rsid w:val="00BF484D"/>
    <w:rsid w:val="00BF48F6"/>
    <w:rsid w:val="00BF4ADD"/>
    <w:rsid w:val="00BF4D05"/>
    <w:rsid w:val="00BF4E0A"/>
    <w:rsid w:val="00BF5270"/>
    <w:rsid w:val="00BF5CF1"/>
    <w:rsid w:val="00BF5DB7"/>
    <w:rsid w:val="00BF5E2D"/>
    <w:rsid w:val="00BF5F66"/>
    <w:rsid w:val="00BF6698"/>
    <w:rsid w:val="00BF6D53"/>
    <w:rsid w:val="00BF6F1D"/>
    <w:rsid w:val="00BF6F52"/>
    <w:rsid w:val="00BF745E"/>
    <w:rsid w:val="00BF7724"/>
    <w:rsid w:val="00BF7870"/>
    <w:rsid w:val="00BF7C42"/>
    <w:rsid w:val="00BF7ECA"/>
    <w:rsid w:val="00C00161"/>
    <w:rsid w:val="00C00677"/>
    <w:rsid w:val="00C0072B"/>
    <w:rsid w:val="00C00AAF"/>
    <w:rsid w:val="00C00B51"/>
    <w:rsid w:val="00C01083"/>
    <w:rsid w:val="00C0118E"/>
    <w:rsid w:val="00C01213"/>
    <w:rsid w:val="00C013E2"/>
    <w:rsid w:val="00C01689"/>
    <w:rsid w:val="00C017CB"/>
    <w:rsid w:val="00C0199C"/>
    <w:rsid w:val="00C019AB"/>
    <w:rsid w:val="00C019B5"/>
    <w:rsid w:val="00C01F0A"/>
    <w:rsid w:val="00C01FBF"/>
    <w:rsid w:val="00C02103"/>
    <w:rsid w:val="00C0214D"/>
    <w:rsid w:val="00C02480"/>
    <w:rsid w:val="00C028A3"/>
    <w:rsid w:val="00C0297B"/>
    <w:rsid w:val="00C02B6B"/>
    <w:rsid w:val="00C032F8"/>
    <w:rsid w:val="00C03BE2"/>
    <w:rsid w:val="00C03EE0"/>
    <w:rsid w:val="00C04002"/>
    <w:rsid w:val="00C047CD"/>
    <w:rsid w:val="00C04BB2"/>
    <w:rsid w:val="00C05021"/>
    <w:rsid w:val="00C05110"/>
    <w:rsid w:val="00C0519B"/>
    <w:rsid w:val="00C057D5"/>
    <w:rsid w:val="00C058EA"/>
    <w:rsid w:val="00C05B46"/>
    <w:rsid w:val="00C05BE6"/>
    <w:rsid w:val="00C05C33"/>
    <w:rsid w:val="00C05C36"/>
    <w:rsid w:val="00C05CFD"/>
    <w:rsid w:val="00C05FC7"/>
    <w:rsid w:val="00C060CE"/>
    <w:rsid w:val="00C06227"/>
    <w:rsid w:val="00C06849"/>
    <w:rsid w:val="00C069D1"/>
    <w:rsid w:val="00C073A0"/>
    <w:rsid w:val="00C075F8"/>
    <w:rsid w:val="00C07E97"/>
    <w:rsid w:val="00C10477"/>
    <w:rsid w:val="00C10560"/>
    <w:rsid w:val="00C105A6"/>
    <w:rsid w:val="00C10872"/>
    <w:rsid w:val="00C10A3F"/>
    <w:rsid w:val="00C10B28"/>
    <w:rsid w:val="00C10BA2"/>
    <w:rsid w:val="00C11357"/>
    <w:rsid w:val="00C1138D"/>
    <w:rsid w:val="00C11428"/>
    <w:rsid w:val="00C115C4"/>
    <w:rsid w:val="00C117DA"/>
    <w:rsid w:val="00C11A05"/>
    <w:rsid w:val="00C11B71"/>
    <w:rsid w:val="00C11B86"/>
    <w:rsid w:val="00C11BDA"/>
    <w:rsid w:val="00C11D67"/>
    <w:rsid w:val="00C12215"/>
    <w:rsid w:val="00C12FEF"/>
    <w:rsid w:val="00C133A8"/>
    <w:rsid w:val="00C1342D"/>
    <w:rsid w:val="00C13AD4"/>
    <w:rsid w:val="00C13D06"/>
    <w:rsid w:val="00C140E1"/>
    <w:rsid w:val="00C1438C"/>
    <w:rsid w:val="00C14469"/>
    <w:rsid w:val="00C1466E"/>
    <w:rsid w:val="00C1534C"/>
    <w:rsid w:val="00C1538B"/>
    <w:rsid w:val="00C15394"/>
    <w:rsid w:val="00C15487"/>
    <w:rsid w:val="00C156A3"/>
    <w:rsid w:val="00C156B4"/>
    <w:rsid w:val="00C157AA"/>
    <w:rsid w:val="00C1586E"/>
    <w:rsid w:val="00C1596F"/>
    <w:rsid w:val="00C15BB6"/>
    <w:rsid w:val="00C15D71"/>
    <w:rsid w:val="00C15E06"/>
    <w:rsid w:val="00C15E23"/>
    <w:rsid w:val="00C16269"/>
    <w:rsid w:val="00C1645F"/>
    <w:rsid w:val="00C1648A"/>
    <w:rsid w:val="00C16612"/>
    <w:rsid w:val="00C16C9D"/>
    <w:rsid w:val="00C16DA5"/>
    <w:rsid w:val="00C16EA6"/>
    <w:rsid w:val="00C1736E"/>
    <w:rsid w:val="00C17895"/>
    <w:rsid w:val="00C178B9"/>
    <w:rsid w:val="00C17A71"/>
    <w:rsid w:val="00C17D08"/>
    <w:rsid w:val="00C17F02"/>
    <w:rsid w:val="00C17F91"/>
    <w:rsid w:val="00C20101"/>
    <w:rsid w:val="00C20604"/>
    <w:rsid w:val="00C20695"/>
    <w:rsid w:val="00C20BDB"/>
    <w:rsid w:val="00C20D7E"/>
    <w:rsid w:val="00C20F76"/>
    <w:rsid w:val="00C2109E"/>
    <w:rsid w:val="00C21277"/>
    <w:rsid w:val="00C21452"/>
    <w:rsid w:val="00C21535"/>
    <w:rsid w:val="00C217C4"/>
    <w:rsid w:val="00C21C01"/>
    <w:rsid w:val="00C2218D"/>
    <w:rsid w:val="00C229D8"/>
    <w:rsid w:val="00C229E5"/>
    <w:rsid w:val="00C22B7A"/>
    <w:rsid w:val="00C22BCE"/>
    <w:rsid w:val="00C231F8"/>
    <w:rsid w:val="00C23657"/>
    <w:rsid w:val="00C236B9"/>
    <w:rsid w:val="00C239FC"/>
    <w:rsid w:val="00C23D6D"/>
    <w:rsid w:val="00C23E6A"/>
    <w:rsid w:val="00C24028"/>
    <w:rsid w:val="00C24124"/>
    <w:rsid w:val="00C242F6"/>
    <w:rsid w:val="00C24318"/>
    <w:rsid w:val="00C2437E"/>
    <w:rsid w:val="00C244C2"/>
    <w:rsid w:val="00C24742"/>
    <w:rsid w:val="00C24833"/>
    <w:rsid w:val="00C24D41"/>
    <w:rsid w:val="00C24F2D"/>
    <w:rsid w:val="00C250B7"/>
    <w:rsid w:val="00C25496"/>
    <w:rsid w:val="00C25CD7"/>
    <w:rsid w:val="00C25F78"/>
    <w:rsid w:val="00C26209"/>
    <w:rsid w:val="00C26286"/>
    <w:rsid w:val="00C263F7"/>
    <w:rsid w:val="00C268D1"/>
    <w:rsid w:val="00C26DAA"/>
    <w:rsid w:val="00C26F15"/>
    <w:rsid w:val="00C2707A"/>
    <w:rsid w:val="00C272E8"/>
    <w:rsid w:val="00C272F3"/>
    <w:rsid w:val="00C2742A"/>
    <w:rsid w:val="00C27A09"/>
    <w:rsid w:val="00C27ABD"/>
    <w:rsid w:val="00C27DA5"/>
    <w:rsid w:val="00C27F14"/>
    <w:rsid w:val="00C302F7"/>
    <w:rsid w:val="00C308DD"/>
    <w:rsid w:val="00C30E4F"/>
    <w:rsid w:val="00C310D2"/>
    <w:rsid w:val="00C3116F"/>
    <w:rsid w:val="00C311DE"/>
    <w:rsid w:val="00C3135C"/>
    <w:rsid w:val="00C31396"/>
    <w:rsid w:val="00C3188B"/>
    <w:rsid w:val="00C31A3A"/>
    <w:rsid w:val="00C31B26"/>
    <w:rsid w:val="00C31B37"/>
    <w:rsid w:val="00C31C49"/>
    <w:rsid w:val="00C31EC7"/>
    <w:rsid w:val="00C32B76"/>
    <w:rsid w:val="00C32E02"/>
    <w:rsid w:val="00C33160"/>
    <w:rsid w:val="00C3322F"/>
    <w:rsid w:val="00C3350F"/>
    <w:rsid w:val="00C33599"/>
    <w:rsid w:val="00C337E4"/>
    <w:rsid w:val="00C3385F"/>
    <w:rsid w:val="00C33AD4"/>
    <w:rsid w:val="00C33DCD"/>
    <w:rsid w:val="00C344E4"/>
    <w:rsid w:val="00C3457C"/>
    <w:rsid w:val="00C345D3"/>
    <w:rsid w:val="00C3475B"/>
    <w:rsid w:val="00C34AC8"/>
    <w:rsid w:val="00C34BA2"/>
    <w:rsid w:val="00C34DB6"/>
    <w:rsid w:val="00C35189"/>
    <w:rsid w:val="00C354EC"/>
    <w:rsid w:val="00C3572C"/>
    <w:rsid w:val="00C35794"/>
    <w:rsid w:val="00C360A7"/>
    <w:rsid w:val="00C36D42"/>
    <w:rsid w:val="00C37477"/>
    <w:rsid w:val="00C37A31"/>
    <w:rsid w:val="00C400EC"/>
    <w:rsid w:val="00C4024E"/>
    <w:rsid w:val="00C405C0"/>
    <w:rsid w:val="00C40B91"/>
    <w:rsid w:val="00C40C26"/>
    <w:rsid w:val="00C410F4"/>
    <w:rsid w:val="00C418F9"/>
    <w:rsid w:val="00C41C27"/>
    <w:rsid w:val="00C41E70"/>
    <w:rsid w:val="00C41EA8"/>
    <w:rsid w:val="00C421BF"/>
    <w:rsid w:val="00C425D3"/>
    <w:rsid w:val="00C42796"/>
    <w:rsid w:val="00C42B89"/>
    <w:rsid w:val="00C42E0F"/>
    <w:rsid w:val="00C43453"/>
    <w:rsid w:val="00C43727"/>
    <w:rsid w:val="00C43911"/>
    <w:rsid w:val="00C43C97"/>
    <w:rsid w:val="00C43EAB"/>
    <w:rsid w:val="00C43F47"/>
    <w:rsid w:val="00C441CF"/>
    <w:rsid w:val="00C44247"/>
    <w:rsid w:val="00C445A0"/>
    <w:rsid w:val="00C44E26"/>
    <w:rsid w:val="00C45067"/>
    <w:rsid w:val="00C453BA"/>
    <w:rsid w:val="00C4572E"/>
    <w:rsid w:val="00C45CCD"/>
    <w:rsid w:val="00C45CFD"/>
    <w:rsid w:val="00C45E04"/>
    <w:rsid w:val="00C45F6B"/>
    <w:rsid w:val="00C46349"/>
    <w:rsid w:val="00C4664C"/>
    <w:rsid w:val="00C466CB"/>
    <w:rsid w:val="00C466EF"/>
    <w:rsid w:val="00C469E7"/>
    <w:rsid w:val="00C47154"/>
    <w:rsid w:val="00C475F5"/>
    <w:rsid w:val="00C47681"/>
    <w:rsid w:val="00C500CF"/>
    <w:rsid w:val="00C5020A"/>
    <w:rsid w:val="00C5036D"/>
    <w:rsid w:val="00C504F8"/>
    <w:rsid w:val="00C50C1B"/>
    <w:rsid w:val="00C50F24"/>
    <w:rsid w:val="00C5118D"/>
    <w:rsid w:val="00C5162A"/>
    <w:rsid w:val="00C51706"/>
    <w:rsid w:val="00C51751"/>
    <w:rsid w:val="00C51A94"/>
    <w:rsid w:val="00C51C3C"/>
    <w:rsid w:val="00C51D14"/>
    <w:rsid w:val="00C51F18"/>
    <w:rsid w:val="00C52459"/>
    <w:rsid w:val="00C5298A"/>
    <w:rsid w:val="00C5299D"/>
    <w:rsid w:val="00C52EEA"/>
    <w:rsid w:val="00C52F09"/>
    <w:rsid w:val="00C52FC8"/>
    <w:rsid w:val="00C532D5"/>
    <w:rsid w:val="00C53491"/>
    <w:rsid w:val="00C53565"/>
    <w:rsid w:val="00C535E6"/>
    <w:rsid w:val="00C536BA"/>
    <w:rsid w:val="00C53754"/>
    <w:rsid w:val="00C5384B"/>
    <w:rsid w:val="00C53B4B"/>
    <w:rsid w:val="00C53D19"/>
    <w:rsid w:val="00C5441B"/>
    <w:rsid w:val="00C54711"/>
    <w:rsid w:val="00C54E70"/>
    <w:rsid w:val="00C55145"/>
    <w:rsid w:val="00C5556F"/>
    <w:rsid w:val="00C55E76"/>
    <w:rsid w:val="00C55EC9"/>
    <w:rsid w:val="00C55F27"/>
    <w:rsid w:val="00C55F3C"/>
    <w:rsid w:val="00C5634D"/>
    <w:rsid w:val="00C56638"/>
    <w:rsid w:val="00C56CC5"/>
    <w:rsid w:val="00C57037"/>
    <w:rsid w:val="00C57474"/>
    <w:rsid w:val="00C57B28"/>
    <w:rsid w:val="00C57B34"/>
    <w:rsid w:val="00C57E14"/>
    <w:rsid w:val="00C60128"/>
    <w:rsid w:val="00C6012A"/>
    <w:rsid w:val="00C601A8"/>
    <w:rsid w:val="00C60A04"/>
    <w:rsid w:val="00C60CEF"/>
    <w:rsid w:val="00C60D63"/>
    <w:rsid w:val="00C6196B"/>
    <w:rsid w:val="00C61B88"/>
    <w:rsid w:val="00C61C78"/>
    <w:rsid w:val="00C62026"/>
    <w:rsid w:val="00C621A2"/>
    <w:rsid w:val="00C623A9"/>
    <w:rsid w:val="00C62409"/>
    <w:rsid w:val="00C625E6"/>
    <w:rsid w:val="00C62625"/>
    <w:rsid w:val="00C629DC"/>
    <w:rsid w:val="00C62F2C"/>
    <w:rsid w:val="00C63186"/>
    <w:rsid w:val="00C63746"/>
    <w:rsid w:val="00C63DFA"/>
    <w:rsid w:val="00C64018"/>
    <w:rsid w:val="00C642C4"/>
    <w:rsid w:val="00C642F5"/>
    <w:rsid w:val="00C64F97"/>
    <w:rsid w:val="00C6509C"/>
    <w:rsid w:val="00C650BF"/>
    <w:rsid w:val="00C65307"/>
    <w:rsid w:val="00C6565F"/>
    <w:rsid w:val="00C6582E"/>
    <w:rsid w:val="00C658B6"/>
    <w:rsid w:val="00C658C9"/>
    <w:rsid w:val="00C65A95"/>
    <w:rsid w:val="00C65CC9"/>
    <w:rsid w:val="00C65FBC"/>
    <w:rsid w:val="00C66470"/>
    <w:rsid w:val="00C66736"/>
    <w:rsid w:val="00C66A33"/>
    <w:rsid w:val="00C66BEB"/>
    <w:rsid w:val="00C66CDA"/>
    <w:rsid w:val="00C66E42"/>
    <w:rsid w:val="00C67622"/>
    <w:rsid w:val="00C676AD"/>
    <w:rsid w:val="00C67915"/>
    <w:rsid w:val="00C704DC"/>
    <w:rsid w:val="00C70F4A"/>
    <w:rsid w:val="00C71214"/>
    <w:rsid w:val="00C713ED"/>
    <w:rsid w:val="00C715F8"/>
    <w:rsid w:val="00C71D15"/>
    <w:rsid w:val="00C71F87"/>
    <w:rsid w:val="00C7200C"/>
    <w:rsid w:val="00C720EC"/>
    <w:rsid w:val="00C729C5"/>
    <w:rsid w:val="00C7318A"/>
    <w:rsid w:val="00C733F8"/>
    <w:rsid w:val="00C73480"/>
    <w:rsid w:val="00C73A3F"/>
    <w:rsid w:val="00C73A4D"/>
    <w:rsid w:val="00C73B7D"/>
    <w:rsid w:val="00C73ECA"/>
    <w:rsid w:val="00C7417A"/>
    <w:rsid w:val="00C74704"/>
    <w:rsid w:val="00C7483D"/>
    <w:rsid w:val="00C74917"/>
    <w:rsid w:val="00C74A2A"/>
    <w:rsid w:val="00C74AE2"/>
    <w:rsid w:val="00C74C35"/>
    <w:rsid w:val="00C74D8F"/>
    <w:rsid w:val="00C7511C"/>
    <w:rsid w:val="00C75572"/>
    <w:rsid w:val="00C756FA"/>
    <w:rsid w:val="00C75728"/>
    <w:rsid w:val="00C75EC3"/>
    <w:rsid w:val="00C76E4F"/>
    <w:rsid w:val="00C76E9A"/>
    <w:rsid w:val="00C76F85"/>
    <w:rsid w:val="00C77185"/>
    <w:rsid w:val="00C772B1"/>
    <w:rsid w:val="00C772B6"/>
    <w:rsid w:val="00C777AD"/>
    <w:rsid w:val="00C777C6"/>
    <w:rsid w:val="00C7785E"/>
    <w:rsid w:val="00C77A8D"/>
    <w:rsid w:val="00C77ECD"/>
    <w:rsid w:val="00C80181"/>
    <w:rsid w:val="00C80204"/>
    <w:rsid w:val="00C804B0"/>
    <w:rsid w:val="00C80A6E"/>
    <w:rsid w:val="00C80E24"/>
    <w:rsid w:val="00C812BA"/>
    <w:rsid w:val="00C81393"/>
    <w:rsid w:val="00C81F85"/>
    <w:rsid w:val="00C826E9"/>
    <w:rsid w:val="00C82752"/>
    <w:rsid w:val="00C82A34"/>
    <w:rsid w:val="00C82E8C"/>
    <w:rsid w:val="00C82EAD"/>
    <w:rsid w:val="00C83270"/>
    <w:rsid w:val="00C832EE"/>
    <w:rsid w:val="00C8356B"/>
    <w:rsid w:val="00C83998"/>
    <w:rsid w:val="00C83D51"/>
    <w:rsid w:val="00C83FB7"/>
    <w:rsid w:val="00C8428E"/>
    <w:rsid w:val="00C84365"/>
    <w:rsid w:val="00C844EC"/>
    <w:rsid w:val="00C84715"/>
    <w:rsid w:val="00C8476B"/>
    <w:rsid w:val="00C84DBC"/>
    <w:rsid w:val="00C84E17"/>
    <w:rsid w:val="00C850F8"/>
    <w:rsid w:val="00C85242"/>
    <w:rsid w:val="00C8571E"/>
    <w:rsid w:val="00C8594F"/>
    <w:rsid w:val="00C85DBF"/>
    <w:rsid w:val="00C86010"/>
    <w:rsid w:val="00C861DF"/>
    <w:rsid w:val="00C8648A"/>
    <w:rsid w:val="00C86518"/>
    <w:rsid w:val="00C86534"/>
    <w:rsid w:val="00C86535"/>
    <w:rsid w:val="00C86A78"/>
    <w:rsid w:val="00C8729A"/>
    <w:rsid w:val="00C873FD"/>
    <w:rsid w:val="00C8746D"/>
    <w:rsid w:val="00C8793D"/>
    <w:rsid w:val="00C879A3"/>
    <w:rsid w:val="00C87BDE"/>
    <w:rsid w:val="00C87CBE"/>
    <w:rsid w:val="00C87CF1"/>
    <w:rsid w:val="00C9009A"/>
    <w:rsid w:val="00C904B3"/>
    <w:rsid w:val="00C906FD"/>
    <w:rsid w:val="00C907CB"/>
    <w:rsid w:val="00C90C8B"/>
    <w:rsid w:val="00C90EBE"/>
    <w:rsid w:val="00C90F8C"/>
    <w:rsid w:val="00C90FC3"/>
    <w:rsid w:val="00C9143F"/>
    <w:rsid w:val="00C91743"/>
    <w:rsid w:val="00C91808"/>
    <w:rsid w:val="00C91E80"/>
    <w:rsid w:val="00C91F8B"/>
    <w:rsid w:val="00C92191"/>
    <w:rsid w:val="00C921AD"/>
    <w:rsid w:val="00C92A3B"/>
    <w:rsid w:val="00C92BCB"/>
    <w:rsid w:val="00C92C0B"/>
    <w:rsid w:val="00C92DB4"/>
    <w:rsid w:val="00C93C6C"/>
    <w:rsid w:val="00C93F1C"/>
    <w:rsid w:val="00C94184"/>
    <w:rsid w:val="00C9444C"/>
    <w:rsid w:val="00C94526"/>
    <w:rsid w:val="00C945E8"/>
    <w:rsid w:val="00C9465E"/>
    <w:rsid w:val="00C94A31"/>
    <w:rsid w:val="00C953DA"/>
    <w:rsid w:val="00C95757"/>
    <w:rsid w:val="00C95813"/>
    <w:rsid w:val="00C95B0B"/>
    <w:rsid w:val="00C95DF3"/>
    <w:rsid w:val="00C95E19"/>
    <w:rsid w:val="00C96124"/>
    <w:rsid w:val="00C961E0"/>
    <w:rsid w:val="00C96438"/>
    <w:rsid w:val="00C967D6"/>
    <w:rsid w:val="00C969A8"/>
    <w:rsid w:val="00C96CD3"/>
    <w:rsid w:val="00C97236"/>
    <w:rsid w:val="00C973C6"/>
    <w:rsid w:val="00C97926"/>
    <w:rsid w:val="00C97D9B"/>
    <w:rsid w:val="00C97F80"/>
    <w:rsid w:val="00CA0580"/>
    <w:rsid w:val="00CA0650"/>
    <w:rsid w:val="00CA0839"/>
    <w:rsid w:val="00CA0912"/>
    <w:rsid w:val="00CA0917"/>
    <w:rsid w:val="00CA09E5"/>
    <w:rsid w:val="00CA09FC"/>
    <w:rsid w:val="00CA0A8C"/>
    <w:rsid w:val="00CA0FE0"/>
    <w:rsid w:val="00CA1E4A"/>
    <w:rsid w:val="00CA26BB"/>
    <w:rsid w:val="00CA289D"/>
    <w:rsid w:val="00CA29B7"/>
    <w:rsid w:val="00CA2D55"/>
    <w:rsid w:val="00CA30E7"/>
    <w:rsid w:val="00CA32AA"/>
    <w:rsid w:val="00CA33B7"/>
    <w:rsid w:val="00CA36CC"/>
    <w:rsid w:val="00CA3927"/>
    <w:rsid w:val="00CA3AFE"/>
    <w:rsid w:val="00CA45E0"/>
    <w:rsid w:val="00CA48DF"/>
    <w:rsid w:val="00CA4E1F"/>
    <w:rsid w:val="00CA4ED0"/>
    <w:rsid w:val="00CA531B"/>
    <w:rsid w:val="00CA5500"/>
    <w:rsid w:val="00CA55E8"/>
    <w:rsid w:val="00CA56CE"/>
    <w:rsid w:val="00CA5B70"/>
    <w:rsid w:val="00CA5E44"/>
    <w:rsid w:val="00CA641C"/>
    <w:rsid w:val="00CA6699"/>
    <w:rsid w:val="00CA671B"/>
    <w:rsid w:val="00CA71BA"/>
    <w:rsid w:val="00CA725A"/>
    <w:rsid w:val="00CA759E"/>
    <w:rsid w:val="00CA7DA1"/>
    <w:rsid w:val="00CA7EAB"/>
    <w:rsid w:val="00CA7FBE"/>
    <w:rsid w:val="00CB0099"/>
    <w:rsid w:val="00CB03A3"/>
    <w:rsid w:val="00CB04CD"/>
    <w:rsid w:val="00CB05EA"/>
    <w:rsid w:val="00CB06B4"/>
    <w:rsid w:val="00CB0738"/>
    <w:rsid w:val="00CB099D"/>
    <w:rsid w:val="00CB09AC"/>
    <w:rsid w:val="00CB122E"/>
    <w:rsid w:val="00CB12B6"/>
    <w:rsid w:val="00CB16D2"/>
    <w:rsid w:val="00CB17A2"/>
    <w:rsid w:val="00CB1BC1"/>
    <w:rsid w:val="00CB1DB1"/>
    <w:rsid w:val="00CB23EF"/>
    <w:rsid w:val="00CB26AD"/>
    <w:rsid w:val="00CB2971"/>
    <w:rsid w:val="00CB2C18"/>
    <w:rsid w:val="00CB2DB3"/>
    <w:rsid w:val="00CB35F1"/>
    <w:rsid w:val="00CB3754"/>
    <w:rsid w:val="00CB3DEC"/>
    <w:rsid w:val="00CB419C"/>
    <w:rsid w:val="00CB434F"/>
    <w:rsid w:val="00CB452D"/>
    <w:rsid w:val="00CB458B"/>
    <w:rsid w:val="00CB481C"/>
    <w:rsid w:val="00CB495E"/>
    <w:rsid w:val="00CB4AA0"/>
    <w:rsid w:val="00CB4B2B"/>
    <w:rsid w:val="00CB4DDF"/>
    <w:rsid w:val="00CB4E10"/>
    <w:rsid w:val="00CB564E"/>
    <w:rsid w:val="00CB5E27"/>
    <w:rsid w:val="00CB637F"/>
    <w:rsid w:val="00CB6802"/>
    <w:rsid w:val="00CB69E4"/>
    <w:rsid w:val="00CB6B7A"/>
    <w:rsid w:val="00CB6BB4"/>
    <w:rsid w:val="00CB6BF7"/>
    <w:rsid w:val="00CB6CBD"/>
    <w:rsid w:val="00CB6D3E"/>
    <w:rsid w:val="00CB79F9"/>
    <w:rsid w:val="00CB7C81"/>
    <w:rsid w:val="00CB7F70"/>
    <w:rsid w:val="00CB7FB9"/>
    <w:rsid w:val="00CC0451"/>
    <w:rsid w:val="00CC0819"/>
    <w:rsid w:val="00CC1213"/>
    <w:rsid w:val="00CC15B4"/>
    <w:rsid w:val="00CC16D5"/>
    <w:rsid w:val="00CC2304"/>
    <w:rsid w:val="00CC2631"/>
    <w:rsid w:val="00CC2A02"/>
    <w:rsid w:val="00CC2AA2"/>
    <w:rsid w:val="00CC2B54"/>
    <w:rsid w:val="00CC2CB3"/>
    <w:rsid w:val="00CC2D6A"/>
    <w:rsid w:val="00CC2EE7"/>
    <w:rsid w:val="00CC3026"/>
    <w:rsid w:val="00CC30C8"/>
    <w:rsid w:val="00CC322A"/>
    <w:rsid w:val="00CC38F5"/>
    <w:rsid w:val="00CC479D"/>
    <w:rsid w:val="00CC4FA8"/>
    <w:rsid w:val="00CC52CB"/>
    <w:rsid w:val="00CC5721"/>
    <w:rsid w:val="00CC5AA0"/>
    <w:rsid w:val="00CC5B22"/>
    <w:rsid w:val="00CC5BB2"/>
    <w:rsid w:val="00CC618F"/>
    <w:rsid w:val="00CC63BA"/>
    <w:rsid w:val="00CC674F"/>
    <w:rsid w:val="00CC69CA"/>
    <w:rsid w:val="00CC6AA3"/>
    <w:rsid w:val="00CC6FC4"/>
    <w:rsid w:val="00CC7069"/>
    <w:rsid w:val="00CC7329"/>
    <w:rsid w:val="00CC7401"/>
    <w:rsid w:val="00CC7BBD"/>
    <w:rsid w:val="00CD0351"/>
    <w:rsid w:val="00CD0AED"/>
    <w:rsid w:val="00CD0DD4"/>
    <w:rsid w:val="00CD1449"/>
    <w:rsid w:val="00CD1A0A"/>
    <w:rsid w:val="00CD24A7"/>
    <w:rsid w:val="00CD26F8"/>
    <w:rsid w:val="00CD27AF"/>
    <w:rsid w:val="00CD2A1C"/>
    <w:rsid w:val="00CD2BFB"/>
    <w:rsid w:val="00CD2CB3"/>
    <w:rsid w:val="00CD304C"/>
    <w:rsid w:val="00CD338F"/>
    <w:rsid w:val="00CD34BD"/>
    <w:rsid w:val="00CD3665"/>
    <w:rsid w:val="00CD39A9"/>
    <w:rsid w:val="00CD3C7D"/>
    <w:rsid w:val="00CD3F52"/>
    <w:rsid w:val="00CD3FE3"/>
    <w:rsid w:val="00CD408B"/>
    <w:rsid w:val="00CD411F"/>
    <w:rsid w:val="00CD417D"/>
    <w:rsid w:val="00CD42A5"/>
    <w:rsid w:val="00CD440D"/>
    <w:rsid w:val="00CD4580"/>
    <w:rsid w:val="00CD4636"/>
    <w:rsid w:val="00CD4C11"/>
    <w:rsid w:val="00CD4D52"/>
    <w:rsid w:val="00CD52CC"/>
    <w:rsid w:val="00CD5549"/>
    <w:rsid w:val="00CD5908"/>
    <w:rsid w:val="00CD5F43"/>
    <w:rsid w:val="00CD5F66"/>
    <w:rsid w:val="00CD602A"/>
    <w:rsid w:val="00CD65A8"/>
    <w:rsid w:val="00CD68B1"/>
    <w:rsid w:val="00CD6F00"/>
    <w:rsid w:val="00CD72B0"/>
    <w:rsid w:val="00CD731B"/>
    <w:rsid w:val="00CD7421"/>
    <w:rsid w:val="00CD78C1"/>
    <w:rsid w:val="00CD7A37"/>
    <w:rsid w:val="00CD7A48"/>
    <w:rsid w:val="00CD7AF1"/>
    <w:rsid w:val="00CD7B5E"/>
    <w:rsid w:val="00CD7F43"/>
    <w:rsid w:val="00CE01DD"/>
    <w:rsid w:val="00CE02D2"/>
    <w:rsid w:val="00CE03E3"/>
    <w:rsid w:val="00CE042D"/>
    <w:rsid w:val="00CE04EB"/>
    <w:rsid w:val="00CE0687"/>
    <w:rsid w:val="00CE07EA"/>
    <w:rsid w:val="00CE0C2F"/>
    <w:rsid w:val="00CE11D2"/>
    <w:rsid w:val="00CE149F"/>
    <w:rsid w:val="00CE152F"/>
    <w:rsid w:val="00CE15B8"/>
    <w:rsid w:val="00CE1673"/>
    <w:rsid w:val="00CE197B"/>
    <w:rsid w:val="00CE19B4"/>
    <w:rsid w:val="00CE1B2D"/>
    <w:rsid w:val="00CE1C49"/>
    <w:rsid w:val="00CE2007"/>
    <w:rsid w:val="00CE20A4"/>
    <w:rsid w:val="00CE2161"/>
    <w:rsid w:val="00CE2533"/>
    <w:rsid w:val="00CE284A"/>
    <w:rsid w:val="00CE2938"/>
    <w:rsid w:val="00CE2CDF"/>
    <w:rsid w:val="00CE3409"/>
    <w:rsid w:val="00CE3640"/>
    <w:rsid w:val="00CE37E2"/>
    <w:rsid w:val="00CE3BA2"/>
    <w:rsid w:val="00CE3D02"/>
    <w:rsid w:val="00CE41AB"/>
    <w:rsid w:val="00CE4A2C"/>
    <w:rsid w:val="00CE4DF8"/>
    <w:rsid w:val="00CE4E18"/>
    <w:rsid w:val="00CE54FE"/>
    <w:rsid w:val="00CE55FD"/>
    <w:rsid w:val="00CE589E"/>
    <w:rsid w:val="00CE58ED"/>
    <w:rsid w:val="00CE5B85"/>
    <w:rsid w:val="00CE5F73"/>
    <w:rsid w:val="00CE6124"/>
    <w:rsid w:val="00CE63B3"/>
    <w:rsid w:val="00CE65A0"/>
    <w:rsid w:val="00CE6E0D"/>
    <w:rsid w:val="00CE6E15"/>
    <w:rsid w:val="00CE7651"/>
    <w:rsid w:val="00CE76A4"/>
    <w:rsid w:val="00CE7735"/>
    <w:rsid w:val="00CE77F7"/>
    <w:rsid w:val="00CE7872"/>
    <w:rsid w:val="00CE79F9"/>
    <w:rsid w:val="00CF076B"/>
    <w:rsid w:val="00CF0A34"/>
    <w:rsid w:val="00CF0D2B"/>
    <w:rsid w:val="00CF0F64"/>
    <w:rsid w:val="00CF1643"/>
    <w:rsid w:val="00CF19B8"/>
    <w:rsid w:val="00CF19E2"/>
    <w:rsid w:val="00CF1AEB"/>
    <w:rsid w:val="00CF1D92"/>
    <w:rsid w:val="00CF24C2"/>
    <w:rsid w:val="00CF2A99"/>
    <w:rsid w:val="00CF2F68"/>
    <w:rsid w:val="00CF31C8"/>
    <w:rsid w:val="00CF3205"/>
    <w:rsid w:val="00CF3815"/>
    <w:rsid w:val="00CF39BD"/>
    <w:rsid w:val="00CF3CB4"/>
    <w:rsid w:val="00CF40F6"/>
    <w:rsid w:val="00CF42D4"/>
    <w:rsid w:val="00CF460D"/>
    <w:rsid w:val="00CF4713"/>
    <w:rsid w:val="00CF4AC8"/>
    <w:rsid w:val="00CF4D22"/>
    <w:rsid w:val="00CF4FC3"/>
    <w:rsid w:val="00CF5241"/>
    <w:rsid w:val="00CF539A"/>
    <w:rsid w:val="00CF5601"/>
    <w:rsid w:val="00CF5A2F"/>
    <w:rsid w:val="00CF5B3E"/>
    <w:rsid w:val="00CF5E7C"/>
    <w:rsid w:val="00CF5F02"/>
    <w:rsid w:val="00CF607C"/>
    <w:rsid w:val="00CF60EB"/>
    <w:rsid w:val="00CF60FD"/>
    <w:rsid w:val="00CF64D8"/>
    <w:rsid w:val="00CF6685"/>
    <w:rsid w:val="00CF6713"/>
    <w:rsid w:val="00CF6907"/>
    <w:rsid w:val="00CF6A6A"/>
    <w:rsid w:val="00CF6DE1"/>
    <w:rsid w:val="00CF7109"/>
    <w:rsid w:val="00CF7EF5"/>
    <w:rsid w:val="00D00273"/>
    <w:rsid w:val="00D003A8"/>
    <w:rsid w:val="00D00410"/>
    <w:rsid w:val="00D004D4"/>
    <w:rsid w:val="00D00546"/>
    <w:rsid w:val="00D006AD"/>
    <w:rsid w:val="00D009DF"/>
    <w:rsid w:val="00D009F0"/>
    <w:rsid w:val="00D00E53"/>
    <w:rsid w:val="00D0104B"/>
    <w:rsid w:val="00D01417"/>
    <w:rsid w:val="00D0141C"/>
    <w:rsid w:val="00D019D4"/>
    <w:rsid w:val="00D019D6"/>
    <w:rsid w:val="00D01A20"/>
    <w:rsid w:val="00D01B86"/>
    <w:rsid w:val="00D01CB1"/>
    <w:rsid w:val="00D01DA3"/>
    <w:rsid w:val="00D01E3C"/>
    <w:rsid w:val="00D020F8"/>
    <w:rsid w:val="00D021AC"/>
    <w:rsid w:val="00D028E5"/>
    <w:rsid w:val="00D02B36"/>
    <w:rsid w:val="00D02DD3"/>
    <w:rsid w:val="00D02F82"/>
    <w:rsid w:val="00D030F6"/>
    <w:rsid w:val="00D034A1"/>
    <w:rsid w:val="00D0368B"/>
    <w:rsid w:val="00D03820"/>
    <w:rsid w:val="00D039C7"/>
    <w:rsid w:val="00D03EE4"/>
    <w:rsid w:val="00D0444F"/>
    <w:rsid w:val="00D04493"/>
    <w:rsid w:val="00D04958"/>
    <w:rsid w:val="00D04E94"/>
    <w:rsid w:val="00D052B1"/>
    <w:rsid w:val="00D059D5"/>
    <w:rsid w:val="00D05C16"/>
    <w:rsid w:val="00D05DC1"/>
    <w:rsid w:val="00D05E79"/>
    <w:rsid w:val="00D05FE0"/>
    <w:rsid w:val="00D060BC"/>
    <w:rsid w:val="00D06494"/>
    <w:rsid w:val="00D06900"/>
    <w:rsid w:val="00D06E9D"/>
    <w:rsid w:val="00D06F06"/>
    <w:rsid w:val="00D06F7F"/>
    <w:rsid w:val="00D06FE5"/>
    <w:rsid w:val="00D071A8"/>
    <w:rsid w:val="00D07281"/>
    <w:rsid w:val="00D072C6"/>
    <w:rsid w:val="00D072D5"/>
    <w:rsid w:val="00D073CB"/>
    <w:rsid w:val="00D07530"/>
    <w:rsid w:val="00D07566"/>
    <w:rsid w:val="00D075F4"/>
    <w:rsid w:val="00D078DF"/>
    <w:rsid w:val="00D07A55"/>
    <w:rsid w:val="00D07DA7"/>
    <w:rsid w:val="00D07FF4"/>
    <w:rsid w:val="00D102B7"/>
    <w:rsid w:val="00D10305"/>
    <w:rsid w:val="00D10B70"/>
    <w:rsid w:val="00D10C49"/>
    <w:rsid w:val="00D10F1A"/>
    <w:rsid w:val="00D1110F"/>
    <w:rsid w:val="00D114C9"/>
    <w:rsid w:val="00D115F2"/>
    <w:rsid w:val="00D11AB4"/>
    <w:rsid w:val="00D11CA8"/>
    <w:rsid w:val="00D11F9D"/>
    <w:rsid w:val="00D1200D"/>
    <w:rsid w:val="00D1201A"/>
    <w:rsid w:val="00D125B0"/>
    <w:rsid w:val="00D12660"/>
    <w:rsid w:val="00D12692"/>
    <w:rsid w:val="00D127C0"/>
    <w:rsid w:val="00D12AA4"/>
    <w:rsid w:val="00D1391D"/>
    <w:rsid w:val="00D13D10"/>
    <w:rsid w:val="00D14116"/>
    <w:rsid w:val="00D146AC"/>
    <w:rsid w:val="00D1476D"/>
    <w:rsid w:val="00D147F6"/>
    <w:rsid w:val="00D148F7"/>
    <w:rsid w:val="00D14A64"/>
    <w:rsid w:val="00D14E03"/>
    <w:rsid w:val="00D14F47"/>
    <w:rsid w:val="00D14FAA"/>
    <w:rsid w:val="00D151AA"/>
    <w:rsid w:val="00D1529A"/>
    <w:rsid w:val="00D15428"/>
    <w:rsid w:val="00D155EE"/>
    <w:rsid w:val="00D15696"/>
    <w:rsid w:val="00D15698"/>
    <w:rsid w:val="00D162BD"/>
    <w:rsid w:val="00D16743"/>
    <w:rsid w:val="00D16EEE"/>
    <w:rsid w:val="00D16FAC"/>
    <w:rsid w:val="00D17345"/>
    <w:rsid w:val="00D173F7"/>
    <w:rsid w:val="00D17416"/>
    <w:rsid w:val="00D174C0"/>
    <w:rsid w:val="00D1767B"/>
    <w:rsid w:val="00D17D6C"/>
    <w:rsid w:val="00D200B2"/>
    <w:rsid w:val="00D200D3"/>
    <w:rsid w:val="00D2036D"/>
    <w:rsid w:val="00D20563"/>
    <w:rsid w:val="00D207CB"/>
    <w:rsid w:val="00D208BE"/>
    <w:rsid w:val="00D20976"/>
    <w:rsid w:val="00D20DB1"/>
    <w:rsid w:val="00D20F1B"/>
    <w:rsid w:val="00D20F84"/>
    <w:rsid w:val="00D20FA3"/>
    <w:rsid w:val="00D2115A"/>
    <w:rsid w:val="00D21167"/>
    <w:rsid w:val="00D21449"/>
    <w:rsid w:val="00D215C1"/>
    <w:rsid w:val="00D21BA2"/>
    <w:rsid w:val="00D21EB8"/>
    <w:rsid w:val="00D2252B"/>
    <w:rsid w:val="00D22C81"/>
    <w:rsid w:val="00D22E48"/>
    <w:rsid w:val="00D22F1D"/>
    <w:rsid w:val="00D22FBE"/>
    <w:rsid w:val="00D235DE"/>
    <w:rsid w:val="00D23741"/>
    <w:rsid w:val="00D23775"/>
    <w:rsid w:val="00D23E83"/>
    <w:rsid w:val="00D2435E"/>
    <w:rsid w:val="00D248CF"/>
    <w:rsid w:val="00D24C9E"/>
    <w:rsid w:val="00D24CA0"/>
    <w:rsid w:val="00D25049"/>
    <w:rsid w:val="00D252DF"/>
    <w:rsid w:val="00D25A19"/>
    <w:rsid w:val="00D25A25"/>
    <w:rsid w:val="00D25AA7"/>
    <w:rsid w:val="00D25AFE"/>
    <w:rsid w:val="00D263E8"/>
    <w:rsid w:val="00D2669B"/>
    <w:rsid w:val="00D26800"/>
    <w:rsid w:val="00D269C5"/>
    <w:rsid w:val="00D26F6D"/>
    <w:rsid w:val="00D272E4"/>
    <w:rsid w:val="00D278FF"/>
    <w:rsid w:val="00D27A63"/>
    <w:rsid w:val="00D27CF3"/>
    <w:rsid w:val="00D27F37"/>
    <w:rsid w:val="00D3002C"/>
    <w:rsid w:val="00D30144"/>
    <w:rsid w:val="00D302BF"/>
    <w:rsid w:val="00D3076D"/>
    <w:rsid w:val="00D3083B"/>
    <w:rsid w:val="00D30B81"/>
    <w:rsid w:val="00D30BDD"/>
    <w:rsid w:val="00D311C1"/>
    <w:rsid w:val="00D3135C"/>
    <w:rsid w:val="00D31E17"/>
    <w:rsid w:val="00D31F7D"/>
    <w:rsid w:val="00D3232C"/>
    <w:rsid w:val="00D3237D"/>
    <w:rsid w:val="00D32621"/>
    <w:rsid w:val="00D329AC"/>
    <w:rsid w:val="00D32D2F"/>
    <w:rsid w:val="00D32F8A"/>
    <w:rsid w:val="00D332EC"/>
    <w:rsid w:val="00D33501"/>
    <w:rsid w:val="00D3389B"/>
    <w:rsid w:val="00D33B43"/>
    <w:rsid w:val="00D33F03"/>
    <w:rsid w:val="00D33FD1"/>
    <w:rsid w:val="00D342E5"/>
    <w:rsid w:val="00D343D1"/>
    <w:rsid w:val="00D34828"/>
    <w:rsid w:val="00D349A5"/>
    <w:rsid w:val="00D34C6E"/>
    <w:rsid w:val="00D34DF4"/>
    <w:rsid w:val="00D34E2B"/>
    <w:rsid w:val="00D34E46"/>
    <w:rsid w:val="00D34ED5"/>
    <w:rsid w:val="00D34F76"/>
    <w:rsid w:val="00D352C2"/>
    <w:rsid w:val="00D35581"/>
    <w:rsid w:val="00D35585"/>
    <w:rsid w:val="00D356EE"/>
    <w:rsid w:val="00D35BB2"/>
    <w:rsid w:val="00D35D1E"/>
    <w:rsid w:val="00D35FF0"/>
    <w:rsid w:val="00D36109"/>
    <w:rsid w:val="00D3650A"/>
    <w:rsid w:val="00D367C4"/>
    <w:rsid w:val="00D36B9C"/>
    <w:rsid w:val="00D36D4A"/>
    <w:rsid w:val="00D36ED2"/>
    <w:rsid w:val="00D3724C"/>
    <w:rsid w:val="00D37768"/>
    <w:rsid w:val="00D37895"/>
    <w:rsid w:val="00D37A57"/>
    <w:rsid w:val="00D37F2D"/>
    <w:rsid w:val="00D37F59"/>
    <w:rsid w:val="00D4059A"/>
    <w:rsid w:val="00D40A85"/>
    <w:rsid w:val="00D40D6C"/>
    <w:rsid w:val="00D41516"/>
    <w:rsid w:val="00D418AB"/>
    <w:rsid w:val="00D41917"/>
    <w:rsid w:val="00D41976"/>
    <w:rsid w:val="00D427D4"/>
    <w:rsid w:val="00D428AA"/>
    <w:rsid w:val="00D42A94"/>
    <w:rsid w:val="00D42EDA"/>
    <w:rsid w:val="00D42FB4"/>
    <w:rsid w:val="00D4327D"/>
    <w:rsid w:val="00D43715"/>
    <w:rsid w:val="00D43BAA"/>
    <w:rsid w:val="00D43CE6"/>
    <w:rsid w:val="00D442D7"/>
    <w:rsid w:val="00D44A2A"/>
    <w:rsid w:val="00D44B7B"/>
    <w:rsid w:val="00D44CDE"/>
    <w:rsid w:val="00D45250"/>
    <w:rsid w:val="00D454BE"/>
    <w:rsid w:val="00D45561"/>
    <w:rsid w:val="00D45609"/>
    <w:rsid w:val="00D45D88"/>
    <w:rsid w:val="00D46184"/>
    <w:rsid w:val="00D4648F"/>
    <w:rsid w:val="00D46628"/>
    <w:rsid w:val="00D467AB"/>
    <w:rsid w:val="00D46B1D"/>
    <w:rsid w:val="00D46C19"/>
    <w:rsid w:val="00D46DF0"/>
    <w:rsid w:val="00D4724C"/>
    <w:rsid w:val="00D472EC"/>
    <w:rsid w:val="00D4771F"/>
    <w:rsid w:val="00D479D7"/>
    <w:rsid w:val="00D47C3A"/>
    <w:rsid w:val="00D47D83"/>
    <w:rsid w:val="00D47DBB"/>
    <w:rsid w:val="00D500DC"/>
    <w:rsid w:val="00D50291"/>
    <w:rsid w:val="00D50316"/>
    <w:rsid w:val="00D50360"/>
    <w:rsid w:val="00D507C5"/>
    <w:rsid w:val="00D50CB3"/>
    <w:rsid w:val="00D50DAB"/>
    <w:rsid w:val="00D50E42"/>
    <w:rsid w:val="00D513A1"/>
    <w:rsid w:val="00D51567"/>
    <w:rsid w:val="00D515BE"/>
    <w:rsid w:val="00D51B9E"/>
    <w:rsid w:val="00D51C0F"/>
    <w:rsid w:val="00D51CE0"/>
    <w:rsid w:val="00D51F34"/>
    <w:rsid w:val="00D52199"/>
    <w:rsid w:val="00D52334"/>
    <w:rsid w:val="00D52BA8"/>
    <w:rsid w:val="00D52CDD"/>
    <w:rsid w:val="00D52FBA"/>
    <w:rsid w:val="00D531D8"/>
    <w:rsid w:val="00D531F1"/>
    <w:rsid w:val="00D5380B"/>
    <w:rsid w:val="00D53CFB"/>
    <w:rsid w:val="00D54287"/>
    <w:rsid w:val="00D544CE"/>
    <w:rsid w:val="00D54669"/>
    <w:rsid w:val="00D5532F"/>
    <w:rsid w:val="00D553C8"/>
    <w:rsid w:val="00D5548D"/>
    <w:rsid w:val="00D5555C"/>
    <w:rsid w:val="00D5557A"/>
    <w:rsid w:val="00D55742"/>
    <w:rsid w:val="00D557BA"/>
    <w:rsid w:val="00D55A4F"/>
    <w:rsid w:val="00D55C5B"/>
    <w:rsid w:val="00D55F7D"/>
    <w:rsid w:val="00D5680B"/>
    <w:rsid w:val="00D5721A"/>
    <w:rsid w:val="00D5740D"/>
    <w:rsid w:val="00D574FF"/>
    <w:rsid w:val="00D57572"/>
    <w:rsid w:val="00D57C5E"/>
    <w:rsid w:val="00D601C9"/>
    <w:rsid w:val="00D60325"/>
    <w:rsid w:val="00D603BC"/>
    <w:rsid w:val="00D605C7"/>
    <w:rsid w:val="00D609B2"/>
    <w:rsid w:val="00D60C48"/>
    <w:rsid w:val="00D60E9F"/>
    <w:rsid w:val="00D6106D"/>
    <w:rsid w:val="00D61166"/>
    <w:rsid w:val="00D613F3"/>
    <w:rsid w:val="00D614D0"/>
    <w:rsid w:val="00D61A8B"/>
    <w:rsid w:val="00D62477"/>
    <w:rsid w:val="00D626D8"/>
    <w:rsid w:val="00D626EE"/>
    <w:rsid w:val="00D62A5A"/>
    <w:rsid w:val="00D62A89"/>
    <w:rsid w:val="00D62B2C"/>
    <w:rsid w:val="00D632A8"/>
    <w:rsid w:val="00D635D6"/>
    <w:rsid w:val="00D635E2"/>
    <w:rsid w:val="00D636DA"/>
    <w:rsid w:val="00D6382D"/>
    <w:rsid w:val="00D6397F"/>
    <w:rsid w:val="00D6453E"/>
    <w:rsid w:val="00D6455A"/>
    <w:rsid w:val="00D64A43"/>
    <w:rsid w:val="00D64A8A"/>
    <w:rsid w:val="00D6515B"/>
    <w:rsid w:val="00D65274"/>
    <w:rsid w:val="00D65518"/>
    <w:rsid w:val="00D65686"/>
    <w:rsid w:val="00D6569F"/>
    <w:rsid w:val="00D65B07"/>
    <w:rsid w:val="00D65CE9"/>
    <w:rsid w:val="00D6633C"/>
    <w:rsid w:val="00D663AD"/>
    <w:rsid w:val="00D66578"/>
    <w:rsid w:val="00D66588"/>
    <w:rsid w:val="00D66699"/>
    <w:rsid w:val="00D666D8"/>
    <w:rsid w:val="00D66796"/>
    <w:rsid w:val="00D667F9"/>
    <w:rsid w:val="00D668CA"/>
    <w:rsid w:val="00D66A5F"/>
    <w:rsid w:val="00D66EF7"/>
    <w:rsid w:val="00D67004"/>
    <w:rsid w:val="00D671F0"/>
    <w:rsid w:val="00D67A17"/>
    <w:rsid w:val="00D67A4F"/>
    <w:rsid w:val="00D67B7A"/>
    <w:rsid w:val="00D67C01"/>
    <w:rsid w:val="00D67D7F"/>
    <w:rsid w:val="00D67FCA"/>
    <w:rsid w:val="00D700A9"/>
    <w:rsid w:val="00D70708"/>
    <w:rsid w:val="00D70AE3"/>
    <w:rsid w:val="00D710B9"/>
    <w:rsid w:val="00D71418"/>
    <w:rsid w:val="00D714E4"/>
    <w:rsid w:val="00D71C79"/>
    <w:rsid w:val="00D71CE5"/>
    <w:rsid w:val="00D72126"/>
    <w:rsid w:val="00D72274"/>
    <w:rsid w:val="00D724E0"/>
    <w:rsid w:val="00D725D1"/>
    <w:rsid w:val="00D726E5"/>
    <w:rsid w:val="00D72710"/>
    <w:rsid w:val="00D72791"/>
    <w:rsid w:val="00D72855"/>
    <w:rsid w:val="00D728B6"/>
    <w:rsid w:val="00D729A1"/>
    <w:rsid w:val="00D72B2D"/>
    <w:rsid w:val="00D72BD7"/>
    <w:rsid w:val="00D72BF5"/>
    <w:rsid w:val="00D72C0B"/>
    <w:rsid w:val="00D72C18"/>
    <w:rsid w:val="00D72F29"/>
    <w:rsid w:val="00D730E8"/>
    <w:rsid w:val="00D73C34"/>
    <w:rsid w:val="00D73C5C"/>
    <w:rsid w:val="00D73C64"/>
    <w:rsid w:val="00D73D29"/>
    <w:rsid w:val="00D73D9C"/>
    <w:rsid w:val="00D73DAF"/>
    <w:rsid w:val="00D73E56"/>
    <w:rsid w:val="00D741B9"/>
    <w:rsid w:val="00D742B0"/>
    <w:rsid w:val="00D745E7"/>
    <w:rsid w:val="00D7476A"/>
    <w:rsid w:val="00D74AB2"/>
    <w:rsid w:val="00D74C97"/>
    <w:rsid w:val="00D74D96"/>
    <w:rsid w:val="00D74ED0"/>
    <w:rsid w:val="00D750DD"/>
    <w:rsid w:val="00D75BD1"/>
    <w:rsid w:val="00D75C11"/>
    <w:rsid w:val="00D75DBD"/>
    <w:rsid w:val="00D75EB3"/>
    <w:rsid w:val="00D75F56"/>
    <w:rsid w:val="00D75FB0"/>
    <w:rsid w:val="00D763BA"/>
    <w:rsid w:val="00D7645A"/>
    <w:rsid w:val="00D7661B"/>
    <w:rsid w:val="00D76686"/>
    <w:rsid w:val="00D7697A"/>
    <w:rsid w:val="00D76A8D"/>
    <w:rsid w:val="00D76C74"/>
    <w:rsid w:val="00D76CAE"/>
    <w:rsid w:val="00D76D34"/>
    <w:rsid w:val="00D772A6"/>
    <w:rsid w:val="00D77398"/>
    <w:rsid w:val="00D77535"/>
    <w:rsid w:val="00D77571"/>
    <w:rsid w:val="00D777B4"/>
    <w:rsid w:val="00D7793F"/>
    <w:rsid w:val="00D77960"/>
    <w:rsid w:val="00D803BE"/>
    <w:rsid w:val="00D80519"/>
    <w:rsid w:val="00D806CF"/>
    <w:rsid w:val="00D8072B"/>
    <w:rsid w:val="00D80731"/>
    <w:rsid w:val="00D8087A"/>
    <w:rsid w:val="00D80C4D"/>
    <w:rsid w:val="00D80EF5"/>
    <w:rsid w:val="00D80F12"/>
    <w:rsid w:val="00D81742"/>
    <w:rsid w:val="00D8174D"/>
    <w:rsid w:val="00D81799"/>
    <w:rsid w:val="00D81C3A"/>
    <w:rsid w:val="00D81F5B"/>
    <w:rsid w:val="00D821D1"/>
    <w:rsid w:val="00D82323"/>
    <w:rsid w:val="00D8250A"/>
    <w:rsid w:val="00D82CE0"/>
    <w:rsid w:val="00D82D68"/>
    <w:rsid w:val="00D82DCE"/>
    <w:rsid w:val="00D82EB3"/>
    <w:rsid w:val="00D83212"/>
    <w:rsid w:val="00D836F1"/>
    <w:rsid w:val="00D83958"/>
    <w:rsid w:val="00D83963"/>
    <w:rsid w:val="00D839BA"/>
    <w:rsid w:val="00D83B5F"/>
    <w:rsid w:val="00D83C83"/>
    <w:rsid w:val="00D83ED7"/>
    <w:rsid w:val="00D83F24"/>
    <w:rsid w:val="00D83FA8"/>
    <w:rsid w:val="00D84098"/>
    <w:rsid w:val="00D840D4"/>
    <w:rsid w:val="00D843AD"/>
    <w:rsid w:val="00D8442F"/>
    <w:rsid w:val="00D845AC"/>
    <w:rsid w:val="00D84A2D"/>
    <w:rsid w:val="00D84C2B"/>
    <w:rsid w:val="00D85549"/>
    <w:rsid w:val="00D857BD"/>
    <w:rsid w:val="00D8617D"/>
    <w:rsid w:val="00D86248"/>
    <w:rsid w:val="00D86E33"/>
    <w:rsid w:val="00D87149"/>
    <w:rsid w:val="00D873B7"/>
    <w:rsid w:val="00D8780F"/>
    <w:rsid w:val="00D878A7"/>
    <w:rsid w:val="00D87AF8"/>
    <w:rsid w:val="00D87B13"/>
    <w:rsid w:val="00D87B4C"/>
    <w:rsid w:val="00D87C74"/>
    <w:rsid w:val="00D87D32"/>
    <w:rsid w:val="00D87D80"/>
    <w:rsid w:val="00D87FA4"/>
    <w:rsid w:val="00D90354"/>
    <w:rsid w:val="00D906FE"/>
    <w:rsid w:val="00D90702"/>
    <w:rsid w:val="00D90780"/>
    <w:rsid w:val="00D90AF8"/>
    <w:rsid w:val="00D90E5B"/>
    <w:rsid w:val="00D9112A"/>
    <w:rsid w:val="00D911CF"/>
    <w:rsid w:val="00D91231"/>
    <w:rsid w:val="00D91874"/>
    <w:rsid w:val="00D91985"/>
    <w:rsid w:val="00D919AA"/>
    <w:rsid w:val="00D91D7A"/>
    <w:rsid w:val="00D91F15"/>
    <w:rsid w:val="00D92BBA"/>
    <w:rsid w:val="00D92C48"/>
    <w:rsid w:val="00D92CE0"/>
    <w:rsid w:val="00D92D88"/>
    <w:rsid w:val="00D93058"/>
    <w:rsid w:val="00D9339A"/>
    <w:rsid w:val="00D93608"/>
    <w:rsid w:val="00D939EC"/>
    <w:rsid w:val="00D93AC1"/>
    <w:rsid w:val="00D93DBB"/>
    <w:rsid w:val="00D93E5B"/>
    <w:rsid w:val="00D93FD2"/>
    <w:rsid w:val="00D94259"/>
    <w:rsid w:val="00D945CC"/>
    <w:rsid w:val="00D94C63"/>
    <w:rsid w:val="00D95000"/>
    <w:rsid w:val="00D9501F"/>
    <w:rsid w:val="00D9507E"/>
    <w:rsid w:val="00D9517D"/>
    <w:rsid w:val="00D95284"/>
    <w:rsid w:val="00D9530E"/>
    <w:rsid w:val="00D9575A"/>
    <w:rsid w:val="00D95BA5"/>
    <w:rsid w:val="00D95ED8"/>
    <w:rsid w:val="00D95FB0"/>
    <w:rsid w:val="00D96016"/>
    <w:rsid w:val="00D96141"/>
    <w:rsid w:val="00D96798"/>
    <w:rsid w:val="00D96A3D"/>
    <w:rsid w:val="00D96BB3"/>
    <w:rsid w:val="00D96BD5"/>
    <w:rsid w:val="00D9745A"/>
    <w:rsid w:val="00D976FB"/>
    <w:rsid w:val="00D97D0B"/>
    <w:rsid w:val="00DA019F"/>
    <w:rsid w:val="00DA071F"/>
    <w:rsid w:val="00DA0BC5"/>
    <w:rsid w:val="00DA0C26"/>
    <w:rsid w:val="00DA0D74"/>
    <w:rsid w:val="00DA1065"/>
    <w:rsid w:val="00DA1363"/>
    <w:rsid w:val="00DA1491"/>
    <w:rsid w:val="00DA1A61"/>
    <w:rsid w:val="00DA1AA3"/>
    <w:rsid w:val="00DA1AAE"/>
    <w:rsid w:val="00DA2AC6"/>
    <w:rsid w:val="00DA2E2E"/>
    <w:rsid w:val="00DA2F67"/>
    <w:rsid w:val="00DA300F"/>
    <w:rsid w:val="00DA3791"/>
    <w:rsid w:val="00DA37B4"/>
    <w:rsid w:val="00DA381C"/>
    <w:rsid w:val="00DA3EF8"/>
    <w:rsid w:val="00DA40C3"/>
    <w:rsid w:val="00DA40DF"/>
    <w:rsid w:val="00DA453F"/>
    <w:rsid w:val="00DA4610"/>
    <w:rsid w:val="00DA471F"/>
    <w:rsid w:val="00DA49F6"/>
    <w:rsid w:val="00DA4AE5"/>
    <w:rsid w:val="00DA4BBD"/>
    <w:rsid w:val="00DA5263"/>
    <w:rsid w:val="00DA53AB"/>
    <w:rsid w:val="00DA56F9"/>
    <w:rsid w:val="00DA57AA"/>
    <w:rsid w:val="00DA58C1"/>
    <w:rsid w:val="00DA5B10"/>
    <w:rsid w:val="00DA5CED"/>
    <w:rsid w:val="00DA624D"/>
    <w:rsid w:val="00DA633A"/>
    <w:rsid w:val="00DA6481"/>
    <w:rsid w:val="00DA6E89"/>
    <w:rsid w:val="00DA6FE7"/>
    <w:rsid w:val="00DA6FFD"/>
    <w:rsid w:val="00DA70C7"/>
    <w:rsid w:val="00DA73C4"/>
    <w:rsid w:val="00DA750A"/>
    <w:rsid w:val="00DA7584"/>
    <w:rsid w:val="00DA77C7"/>
    <w:rsid w:val="00DA78E6"/>
    <w:rsid w:val="00DA79C8"/>
    <w:rsid w:val="00DA7F74"/>
    <w:rsid w:val="00DB024E"/>
    <w:rsid w:val="00DB03CB"/>
    <w:rsid w:val="00DB03D7"/>
    <w:rsid w:val="00DB0638"/>
    <w:rsid w:val="00DB069C"/>
    <w:rsid w:val="00DB074C"/>
    <w:rsid w:val="00DB08A3"/>
    <w:rsid w:val="00DB0C38"/>
    <w:rsid w:val="00DB0D28"/>
    <w:rsid w:val="00DB0D7B"/>
    <w:rsid w:val="00DB0F1A"/>
    <w:rsid w:val="00DB107B"/>
    <w:rsid w:val="00DB1080"/>
    <w:rsid w:val="00DB1956"/>
    <w:rsid w:val="00DB1BC8"/>
    <w:rsid w:val="00DB1CB3"/>
    <w:rsid w:val="00DB1F1B"/>
    <w:rsid w:val="00DB2261"/>
    <w:rsid w:val="00DB248B"/>
    <w:rsid w:val="00DB255F"/>
    <w:rsid w:val="00DB2986"/>
    <w:rsid w:val="00DB302B"/>
    <w:rsid w:val="00DB319B"/>
    <w:rsid w:val="00DB353E"/>
    <w:rsid w:val="00DB354B"/>
    <w:rsid w:val="00DB3590"/>
    <w:rsid w:val="00DB36D0"/>
    <w:rsid w:val="00DB3944"/>
    <w:rsid w:val="00DB3A09"/>
    <w:rsid w:val="00DB3E1E"/>
    <w:rsid w:val="00DB3F90"/>
    <w:rsid w:val="00DB46B3"/>
    <w:rsid w:val="00DB4957"/>
    <w:rsid w:val="00DB4E3A"/>
    <w:rsid w:val="00DB4F81"/>
    <w:rsid w:val="00DB4FD1"/>
    <w:rsid w:val="00DB5322"/>
    <w:rsid w:val="00DB53B3"/>
    <w:rsid w:val="00DB5B75"/>
    <w:rsid w:val="00DB5FAF"/>
    <w:rsid w:val="00DB629C"/>
    <w:rsid w:val="00DB6407"/>
    <w:rsid w:val="00DB645E"/>
    <w:rsid w:val="00DB64EA"/>
    <w:rsid w:val="00DB6594"/>
    <w:rsid w:val="00DB6BA9"/>
    <w:rsid w:val="00DB7627"/>
    <w:rsid w:val="00DB7696"/>
    <w:rsid w:val="00DB76A9"/>
    <w:rsid w:val="00DB76F4"/>
    <w:rsid w:val="00DB77B1"/>
    <w:rsid w:val="00DC00A3"/>
    <w:rsid w:val="00DC03D9"/>
    <w:rsid w:val="00DC04A5"/>
    <w:rsid w:val="00DC095E"/>
    <w:rsid w:val="00DC09AC"/>
    <w:rsid w:val="00DC0C1B"/>
    <w:rsid w:val="00DC0D53"/>
    <w:rsid w:val="00DC0DE4"/>
    <w:rsid w:val="00DC15C5"/>
    <w:rsid w:val="00DC17A7"/>
    <w:rsid w:val="00DC1AFD"/>
    <w:rsid w:val="00DC1FC1"/>
    <w:rsid w:val="00DC20AC"/>
    <w:rsid w:val="00DC22B4"/>
    <w:rsid w:val="00DC24B4"/>
    <w:rsid w:val="00DC2B74"/>
    <w:rsid w:val="00DC2E88"/>
    <w:rsid w:val="00DC3074"/>
    <w:rsid w:val="00DC3125"/>
    <w:rsid w:val="00DC3231"/>
    <w:rsid w:val="00DC3894"/>
    <w:rsid w:val="00DC3A22"/>
    <w:rsid w:val="00DC3C8C"/>
    <w:rsid w:val="00DC40A1"/>
    <w:rsid w:val="00DC45E0"/>
    <w:rsid w:val="00DC47C3"/>
    <w:rsid w:val="00DC49A4"/>
    <w:rsid w:val="00DC4A8F"/>
    <w:rsid w:val="00DC53AD"/>
    <w:rsid w:val="00DC53F8"/>
    <w:rsid w:val="00DC55B4"/>
    <w:rsid w:val="00DC56E7"/>
    <w:rsid w:val="00DC592C"/>
    <w:rsid w:val="00DC59CC"/>
    <w:rsid w:val="00DC6584"/>
    <w:rsid w:val="00DC6841"/>
    <w:rsid w:val="00DC6C0F"/>
    <w:rsid w:val="00DC6C82"/>
    <w:rsid w:val="00DC6E2D"/>
    <w:rsid w:val="00DC7A0C"/>
    <w:rsid w:val="00DC7AA0"/>
    <w:rsid w:val="00DC7ACA"/>
    <w:rsid w:val="00DC7F7D"/>
    <w:rsid w:val="00DC7FB0"/>
    <w:rsid w:val="00DD0166"/>
    <w:rsid w:val="00DD0370"/>
    <w:rsid w:val="00DD0443"/>
    <w:rsid w:val="00DD04F8"/>
    <w:rsid w:val="00DD0595"/>
    <w:rsid w:val="00DD074E"/>
    <w:rsid w:val="00DD097A"/>
    <w:rsid w:val="00DD0A4B"/>
    <w:rsid w:val="00DD0E08"/>
    <w:rsid w:val="00DD0E36"/>
    <w:rsid w:val="00DD1444"/>
    <w:rsid w:val="00DD160A"/>
    <w:rsid w:val="00DD16C7"/>
    <w:rsid w:val="00DD1A65"/>
    <w:rsid w:val="00DD1CF8"/>
    <w:rsid w:val="00DD1FA6"/>
    <w:rsid w:val="00DD205D"/>
    <w:rsid w:val="00DD23A2"/>
    <w:rsid w:val="00DD29DF"/>
    <w:rsid w:val="00DD2B08"/>
    <w:rsid w:val="00DD2F65"/>
    <w:rsid w:val="00DD30EB"/>
    <w:rsid w:val="00DD31A1"/>
    <w:rsid w:val="00DD35F9"/>
    <w:rsid w:val="00DD4197"/>
    <w:rsid w:val="00DD43DC"/>
    <w:rsid w:val="00DD4411"/>
    <w:rsid w:val="00DD44F7"/>
    <w:rsid w:val="00DD4677"/>
    <w:rsid w:val="00DD46A8"/>
    <w:rsid w:val="00DD476A"/>
    <w:rsid w:val="00DD4F8F"/>
    <w:rsid w:val="00DD51F1"/>
    <w:rsid w:val="00DD56D7"/>
    <w:rsid w:val="00DD57CA"/>
    <w:rsid w:val="00DD5ADE"/>
    <w:rsid w:val="00DD5B49"/>
    <w:rsid w:val="00DD5B87"/>
    <w:rsid w:val="00DD5EC2"/>
    <w:rsid w:val="00DD6312"/>
    <w:rsid w:val="00DD649F"/>
    <w:rsid w:val="00DD67B0"/>
    <w:rsid w:val="00DD690E"/>
    <w:rsid w:val="00DD6B2B"/>
    <w:rsid w:val="00DD6B8F"/>
    <w:rsid w:val="00DD6BCF"/>
    <w:rsid w:val="00DD6CC0"/>
    <w:rsid w:val="00DD759F"/>
    <w:rsid w:val="00DD7D22"/>
    <w:rsid w:val="00DD7E79"/>
    <w:rsid w:val="00DE0199"/>
    <w:rsid w:val="00DE026C"/>
    <w:rsid w:val="00DE0373"/>
    <w:rsid w:val="00DE04D8"/>
    <w:rsid w:val="00DE060E"/>
    <w:rsid w:val="00DE0B6B"/>
    <w:rsid w:val="00DE0DFD"/>
    <w:rsid w:val="00DE0F26"/>
    <w:rsid w:val="00DE1052"/>
    <w:rsid w:val="00DE13FD"/>
    <w:rsid w:val="00DE1404"/>
    <w:rsid w:val="00DE14FC"/>
    <w:rsid w:val="00DE175E"/>
    <w:rsid w:val="00DE19FF"/>
    <w:rsid w:val="00DE1A3F"/>
    <w:rsid w:val="00DE1E49"/>
    <w:rsid w:val="00DE2171"/>
    <w:rsid w:val="00DE2BB2"/>
    <w:rsid w:val="00DE313A"/>
    <w:rsid w:val="00DE3208"/>
    <w:rsid w:val="00DE323B"/>
    <w:rsid w:val="00DE3273"/>
    <w:rsid w:val="00DE35BA"/>
    <w:rsid w:val="00DE3947"/>
    <w:rsid w:val="00DE3A7B"/>
    <w:rsid w:val="00DE3A7E"/>
    <w:rsid w:val="00DE3BC6"/>
    <w:rsid w:val="00DE3C6F"/>
    <w:rsid w:val="00DE3EEE"/>
    <w:rsid w:val="00DE3FBB"/>
    <w:rsid w:val="00DE4039"/>
    <w:rsid w:val="00DE42D3"/>
    <w:rsid w:val="00DE4499"/>
    <w:rsid w:val="00DE4686"/>
    <w:rsid w:val="00DE4842"/>
    <w:rsid w:val="00DE4D6F"/>
    <w:rsid w:val="00DE504F"/>
    <w:rsid w:val="00DE50F4"/>
    <w:rsid w:val="00DE514B"/>
    <w:rsid w:val="00DE5155"/>
    <w:rsid w:val="00DE5381"/>
    <w:rsid w:val="00DE596E"/>
    <w:rsid w:val="00DE59E3"/>
    <w:rsid w:val="00DE5B23"/>
    <w:rsid w:val="00DE5B5A"/>
    <w:rsid w:val="00DE5B7B"/>
    <w:rsid w:val="00DE5DEA"/>
    <w:rsid w:val="00DE5DF2"/>
    <w:rsid w:val="00DE6186"/>
    <w:rsid w:val="00DE69FE"/>
    <w:rsid w:val="00DE6D98"/>
    <w:rsid w:val="00DE7D2A"/>
    <w:rsid w:val="00DE7D49"/>
    <w:rsid w:val="00DF0519"/>
    <w:rsid w:val="00DF067E"/>
    <w:rsid w:val="00DF09AA"/>
    <w:rsid w:val="00DF0C5F"/>
    <w:rsid w:val="00DF130F"/>
    <w:rsid w:val="00DF1687"/>
    <w:rsid w:val="00DF18C2"/>
    <w:rsid w:val="00DF192E"/>
    <w:rsid w:val="00DF1D28"/>
    <w:rsid w:val="00DF1E54"/>
    <w:rsid w:val="00DF21BB"/>
    <w:rsid w:val="00DF24ED"/>
    <w:rsid w:val="00DF24F5"/>
    <w:rsid w:val="00DF2F92"/>
    <w:rsid w:val="00DF32D9"/>
    <w:rsid w:val="00DF343B"/>
    <w:rsid w:val="00DF3491"/>
    <w:rsid w:val="00DF3A85"/>
    <w:rsid w:val="00DF3A88"/>
    <w:rsid w:val="00DF3B7E"/>
    <w:rsid w:val="00DF496A"/>
    <w:rsid w:val="00DF4B09"/>
    <w:rsid w:val="00DF4CF7"/>
    <w:rsid w:val="00DF51F0"/>
    <w:rsid w:val="00DF538D"/>
    <w:rsid w:val="00DF56DB"/>
    <w:rsid w:val="00DF58D9"/>
    <w:rsid w:val="00DF5DE7"/>
    <w:rsid w:val="00DF61AF"/>
    <w:rsid w:val="00DF61EA"/>
    <w:rsid w:val="00DF6222"/>
    <w:rsid w:val="00DF635B"/>
    <w:rsid w:val="00DF6969"/>
    <w:rsid w:val="00DF6B1A"/>
    <w:rsid w:val="00DF6E10"/>
    <w:rsid w:val="00DF6E52"/>
    <w:rsid w:val="00DF6F1F"/>
    <w:rsid w:val="00DF7194"/>
    <w:rsid w:val="00DF71F7"/>
    <w:rsid w:val="00DF7200"/>
    <w:rsid w:val="00DF7C8B"/>
    <w:rsid w:val="00DF7CD3"/>
    <w:rsid w:val="00DF7FE8"/>
    <w:rsid w:val="00E001BC"/>
    <w:rsid w:val="00E00361"/>
    <w:rsid w:val="00E007C8"/>
    <w:rsid w:val="00E00910"/>
    <w:rsid w:val="00E0093B"/>
    <w:rsid w:val="00E00A2C"/>
    <w:rsid w:val="00E00E5B"/>
    <w:rsid w:val="00E00F07"/>
    <w:rsid w:val="00E010AC"/>
    <w:rsid w:val="00E011AC"/>
    <w:rsid w:val="00E01454"/>
    <w:rsid w:val="00E015AB"/>
    <w:rsid w:val="00E0164A"/>
    <w:rsid w:val="00E0175F"/>
    <w:rsid w:val="00E01866"/>
    <w:rsid w:val="00E018C7"/>
    <w:rsid w:val="00E01E5A"/>
    <w:rsid w:val="00E01F86"/>
    <w:rsid w:val="00E02393"/>
    <w:rsid w:val="00E024ED"/>
    <w:rsid w:val="00E0252E"/>
    <w:rsid w:val="00E026AB"/>
    <w:rsid w:val="00E027E6"/>
    <w:rsid w:val="00E02916"/>
    <w:rsid w:val="00E02940"/>
    <w:rsid w:val="00E02AE4"/>
    <w:rsid w:val="00E02C3C"/>
    <w:rsid w:val="00E03067"/>
    <w:rsid w:val="00E03258"/>
    <w:rsid w:val="00E03312"/>
    <w:rsid w:val="00E0335F"/>
    <w:rsid w:val="00E037F0"/>
    <w:rsid w:val="00E03D47"/>
    <w:rsid w:val="00E03F98"/>
    <w:rsid w:val="00E0401D"/>
    <w:rsid w:val="00E042A7"/>
    <w:rsid w:val="00E0460C"/>
    <w:rsid w:val="00E0463A"/>
    <w:rsid w:val="00E0479E"/>
    <w:rsid w:val="00E0482C"/>
    <w:rsid w:val="00E04C18"/>
    <w:rsid w:val="00E04F26"/>
    <w:rsid w:val="00E05388"/>
    <w:rsid w:val="00E05647"/>
    <w:rsid w:val="00E05D93"/>
    <w:rsid w:val="00E05F3A"/>
    <w:rsid w:val="00E064C5"/>
    <w:rsid w:val="00E068CD"/>
    <w:rsid w:val="00E06955"/>
    <w:rsid w:val="00E069CF"/>
    <w:rsid w:val="00E06B34"/>
    <w:rsid w:val="00E06C89"/>
    <w:rsid w:val="00E07176"/>
    <w:rsid w:val="00E07217"/>
    <w:rsid w:val="00E076E5"/>
    <w:rsid w:val="00E078E7"/>
    <w:rsid w:val="00E10388"/>
    <w:rsid w:val="00E10443"/>
    <w:rsid w:val="00E10724"/>
    <w:rsid w:val="00E10853"/>
    <w:rsid w:val="00E10856"/>
    <w:rsid w:val="00E10D5C"/>
    <w:rsid w:val="00E1134D"/>
    <w:rsid w:val="00E113CC"/>
    <w:rsid w:val="00E11E1F"/>
    <w:rsid w:val="00E11F81"/>
    <w:rsid w:val="00E120E9"/>
    <w:rsid w:val="00E12554"/>
    <w:rsid w:val="00E12591"/>
    <w:rsid w:val="00E126F0"/>
    <w:rsid w:val="00E128C9"/>
    <w:rsid w:val="00E12D0D"/>
    <w:rsid w:val="00E12EF5"/>
    <w:rsid w:val="00E13165"/>
    <w:rsid w:val="00E131F5"/>
    <w:rsid w:val="00E1328E"/>
    <w:rsid w:val="00E1337F"/>
    <w:rsid w:val="00E133DD"/>
    <w:rsid w:val="00E13747"/>
    <w:rsid w:val="00E13C0D"/>
    <w:rsid w:val="00E14298"/>
    <w:rsid w:val="00E144A7"/>
    <w:rsid w:val="00E14C7E"/>
    <w:rsid w:val="00E14CD4"/>
    <w:rsid w:val="00E14DCC"/>
    <w:rsid w:val="00E15052"/>
    <w:rsid w:val="00E15106"/>
    <w:rsid w:val="00E1514A"/>
    <w:rsid w:val="00E1521F"/>
    <w:rsid w:val="00E152E3"/>
    <w:rsid w:val="00E157AD"/>
    <w:rsid w:val="00E15B44"/>
    <w:rsid w:val="00E15E0E"/>
    <w:rsid w:val="00E15F9B"/>
    <w:rsid w:val="00E16287"/>
    <w:rsid w:val="00E168F5"/>
    <w:rsid w:val="00E169E6"/>
    <w:rsid w:val="00E16B38"/>
    <w:rsid w:val="00E17184"/>
    <w:rsid w:val="00E1727C"/>
    <w:rsid w:val="00E17467"/>
    <w:rsid w:val="00E17663"/>
    <w:rsid w:val="00E177A1"/>
    <w:rsid w:val="00E17991"/>
    <w:rsid w:val="00E179EB"/>
    <w:rsid w:val="00E17A9C"/>
    <w:rsid w:val="00E17AC7"/>
    <w:rsid w:val="00E17C87"/>
    <w:rsid w:val="00E200F2"/>
    <w:rsid w:val="00E2042A"/>
    <w:rsid w:val="00E20530"/>
    <w:rsid w:val="00E208B9"/>
    <w:rsid w:val="00E209E8"/>
    <w:rsid w:val="00E20AC8"/>
    <w:rsid w:val="00E20BEC"/>
    <w:rsid w:val="00E20EE2"/>
    <w:rsid w:val="00E20FB0"/>
    <w:rsid w:val="00E213D4"/>
    <w:rsid w:val="00E214A6"/>
    <w:rsid w:val="00E218D1"/>
    <w:rsid w:val="00E21FE7"/>
    <w:rsid w:val="00E22078"/>
    <w:rsid w:val="00E22242"/>
    <w:rsid w:val="00E22365"/>
    <w:rsid w:val="00E2244A"/>
    <w:rsid w:val="00E2281E"/>
    <w:rsid w:val="00E2290A"/>
    <w:rsid w:val="00E229B2"/>
    <w:rsid w:val="00E22D28"/>
    <w:rsid w:val="00E23692"/>
    <w:rsid w:val="00E2392B"/>
    <w:rsid w:val="00E2393D"/>
    <w:rsid w:val="00E23AFB"/>
    <w:rsid w:val="00E23BC6"/>
    <w:rsid w:val="00E2407A"/>
    <w:rsid w:val="00E24128"/>
    <w:rsid w:val="00E24314"/>
    <w:rsid w:val="00E24409"/>
    <w:rsid w:val="00E24555"/>
    <w:rsid w:val="00E2496F"/>
    <w:rsid w:val="00E24C39"/>
    <w:rsid w:val="00E25D45"/>
    <w:rsid w:val="00E25E2C"/>
    <w:rsid w:val="00E25E49"/>
    <w:rsid w:val="00E26357"/>
    <w:rsid w:val="00E263A9"/>
    <w:rsid w:val="00E264D0"/>
    <w:rsid w:val="00E2684E"/>
    <w:rsid w:val="00E26A2D"/>
    <w:rsid w:val="00E26B24"/>
    <w:rsid w:val="00E26BD6"/>
    <w:rsid w:val="00E27088"/>
    <w:rsid w:val="00E27176"/>
    <w:rsid w:val="00E271E3"/>
    <w:rsid w:val="00E2741E"/>
    <w:rsid w:val="00E2746A"/>
    <w:rsid w:val="00E27E72"/>
    <w:rsid w:val="00E30FEC"/>
    <w:rsid w:val="00E314C5"/>
    <w:rsid w:val="00E31625"/>
    <w:rsid w:val="00E31661"/>
    <w:rsid w:val="00E31873"/>
    <w:rsid w:val="00E31995"/>
    <w:rsid w:val="00E31D95"/>
    <w:rsid w:val="00E31FA5"/>
    <w:rsid w:val="00E32040"/>
    <w:rsid w:val="00E32100"/>
    <w:rsid w:val="00E329AF"/>
    <w:rsid w:val="00E32EAB"/>
    <w:rsid w:val="00E32F2E"/>
    <w:rsid w:val="00E3302E"/>
    <w:rsid w:val="00E336FB"/>
    <w:rsid w:val="00E33761"/>
    <w:rsid w:val="00E337F2"/>
    <w:rsid w:val="00E33A63"/>
    <w:rsid w:val="00E33ABD"/>
    <w:rsid w:val="00E33B36"/>
    <w:rsid w:val="00E33E40"/>
    <w:rsid w:val="00E33EB0"/>
    <w:rsid w:val="00E33F4E"/>
    <w:rsid w:val="00E340FC"/>
    <w:rsid w:val="00E344E0"/>
    <w:rsid w:val="00E34540"/>
    <w:rsid w:val="00E349F7"/>
    <w:rsid w:val="00E35900"/>
    <w:rsid w:val="00E364BD"/>
    <w:rsid w:val="00E3654A"/>
    <w:rsid w:val="00E36577"/>
    <w:rsid w:val="00E36636"/>
    <w:rsid w:val="00E369A3"/>
    <w:rsid w:val="00E36C57"/>
    <w:rsid w:val="00E3710A"/>
    <w:rsid w:val="00E37169"/>
    <w:rsid w:val="00E371C7"/>
    <w:rsid w:val="00E374A0"/>
    <w:rsid w:val="00E37F9C"/>
    <w:rsid w:val="00E4000E"/>
    <w:rsid w:val="00E400DF"/>
    <w:rsid w:val="00E40154"/>
    <w:rsid w:val="00E4018C"/>
    <w:rsid w:val="00E40D4F"/>
    <w:rsid w:val="00E40E35"/>
    <w:rsid w:val="00E40F00"/>
    <w:rsid w:val="00E40F30"/>
    <w:rsid w:val="00E410A9"/>
    <w:rsid w:val="00E41935"/>
    <w:rsid w:val="00E41A1F"/>
    <w:rsid w:val="00E4235D"/>
    <w:rsid w:val="00E42BD8"/>
    <w:rsid w:val="00E42D67"/>
    <w:rsid w:val="00E42EBD"/>
    <w:rsid w:val="00E43130"/>
    <w:rsid w:val="00E433AF"/>
    <w:rsid w:val="00E4341A"/>
    <w:rsid w:val="00E434A7"/>
    <w:rsid w:val="00E43978"/>
    <w:rsid w:val="00E43A74"/>
    <w:rsid w:val="00E43AD3"/>
    <w:rsid w:val="00E43D7E"/>
    <w:rsid w:val="00E44854"/>
    <w:rsid w:val="00E44A83"/>
    <w:rsid w:val="00E44CE0"/>
    <w:rsid w:val="00E44F84"/>
    <w:rsid w:val="00E453AF"/>
    <w:rsid w:val="00E453BB"/>
    <w:rsid w:val="00E4540E"/>
    <w:rsid w:val="00E455C1"/>
    <w:rsid w:val="00E45627"/>
    <w:rsid w:val="00E45897"/>
    <w:rsid w:val="00E458BF"/>
    <w:rsid w:val="00E45ABE"/>
    <w:rsid w:val="00E45B96"/>
    <w:rsid w:val="00E45D3E"/>
    <w:rsid w:val="00E45D6D"/>
    <w:rsid w:val="00E45D8A"/>
    <w:rsid w:val="00E463B5"/>
    <w:rsid w:val="00E47590"/>
    <w:rsid w:val="00E47850"/>
    <w:rsid w:val="00E479FE"/>
    <w:rsid w:val="00E47B02"/>
    <w:rsid w:val="00E47C6A"/>
    <w:rsid w:val="00E47E40"/>
    <w:rsid w:val="00E47F74"/>
    <w:rsid w:val="00E502BC"/>
    <w:rsid w:val="00E504F2"/>
    <w:rsid w:val="00E50669"/>
    <w:rsid w:val="00E50F80"/>
    <w:rsid w:val="00E518FA"/>
    <w:rsid w:val="00E51B83"/>
    <w:rsid w:val="00E51DB3"/>
    <w:rsid w:val="00E5267B"/>
    <w:rsid w:val="00E526A0"/>
    <w:rsid w:val="00E52C11"/>
    <w:rsid w:val="00E52CA5"/>
    <w:rsid w:val="00E53B1F"/>
    <w:rsid w:val="00E53DAC"/>
    <w:rsid w:val="00E54148"/>
    <w:rsid w:val="00E542D8"/>
    <w:rsid w:val="00E54876"/>
    <w:rsid w:val="00E54ADA"/>
    <w:rsid w:val="00E54B9B"/>
    <w:rsid w:val="00E54D9C"/>
    <w:rsid w:val="00E54F6D"/>
    <w:rsid w:val="00E55008"/>
    <w:rsid w:val="00E55061"/>
    <w:rsid w:val="00E55082"/>
    <w:rsid w:val="00E557B4"/>
    <w:rsid w:val="00E55C92"/>
    <w:rsid w:val="00E55F8A"/>
    <w:rsid w:val="00E55FB0"/>
    <w:rsid w:val="00E56184"/>
    <w:rsid w:val="00E56538"/>
    <w:rsid w:val="00E56AF4"/>
    <w:rsid w:val="00E56B23"/>
    <w:rsid w:val="00E56BFE"/>
    <w:rsid w:val="00E56E46"/>
    <w:rsid w:val="00E56E9A"/>
    <w:rsid w:val="00E5760F"/>
    <w:rsid w:val="00E577A3"/>
    <w:rsid w:val="00E57C6E"/>
    <w:rsid w:val="00E57D5F"/>
    <w:rsid w:val="00E57F77"/>
    <w:rsid w:val="00E607AD"/>
    <w:rsid w:val="00E60A63"/>
    <w:rsid w:val="00E60B36"/>
    <w:rsid w:val="00E60C46"/>
    <w:rsid w:val="00E614A2"/>
    <w:rsid w:val="00E61770"/>
    <w:rsid w:val="00E6193D"/>
    <w:rsid w:val="00E61C26"/>
    <w:rsid w:val="00E61E7B"/>
    <w:rsid w:val="00E61F6C"/>
    <w:rsid w:val="00E625E8"/>
    <w:rsid w:val="00E627B9"/>
    <w:rsid w:val="00E62EAC"/>
    <w:rsid w:val="00E6321E"/>
    <w:rsid w:val="00E6325B"/>
    <w:rsid w:val="00E63288"/>
    <w:rsid w:val="00E633F8"/>
    <w:rsid w:val="00E63A2F"/>
    <w:rsid w:val="00E63A3F"/>
    <w:rsid w:val="00E63D4D"/>
    <w:rsid w:val="00E63DC0"/>
    <w:rsid w:val="00E63E8C"/>
    <w:rsid w:val="00E63EFA"/>
    <w:rsid w:val="00E6447B"/>
    <w:rsid w:val="00E64AD4"/>
    <w:rsid w:val="00E64D45"/>
    <w:rsid w:val="00E64F44"/>
    <w:rsid w:val="00E65423"/>
    <w:rsid w:val="00E6547B"/>
    <w:rsid w:val="00E65697"/>
    <w:rsid w:val="00E656B5"/>
    <w:rsid w:val="00E65796"/>
    <w:rsid w:val="00E657D0"/>
    <w:rsid w:val="00E658EC"/>
    <w:rsid w:val="00E6591B"/>
    <w:rsid w:val="00E65FF0"/>
    <w:rsid w:val="00E66102"/>
    <w:rsid w:val="00E6617E"/>
    <w:rsid w:val="00E661B9"/>
    <w:rsid w:val="00E662BA"/>
    <w:rsid w:val="00E6649A"/>
    <w:rsid w:val="00E66832"/>
    <w:rsid w:val="00E66AA3"/>
    <w:rsid w:val="00E66C8B"/>
    <w:rsid w:val="00E6703B"/>
    <w:rsid w:val="00E67466"/>
    <w:rsid w:val="00E67903"/>
    <w:rsid w:val="00E67BBB"/>
    <w:rsid w:val="00E67E15"/>
    <w:rsid w:val="00E67E3E"/>
    <w:rsid w:val="00E70463"/>
    <w:rsid w:val="00E704F1"/>
    <w:rsid w:val="00E707AE"/>
    <w:rsid w:val="00E70A3B"/>
    <w:rsid w:val="00E710D3"/>
    <w:rsid w:val="00E71253"/>
    <w:rsid w:val="00E71407"/>
    <w:rsid w:val="00E71548"/>
    <w:rsid w:val="00E715F8"/>
    <w:rsid w:val="00E716FA"/>
    <w:rsid w:val="00E71925"/>
    <w:rsid w:val="00E71BBD"/>
    <w:rsid w:val="00E71D4B"/>
    <w:rsid w:val="00E71DD9"/>
    <w:rsid w:val="00E71F46"/>
    <w:rsid w:val="00E72069"/>
    <w:rsid w:val="00E72B72"/>
    <w:rsid w:val="00E72B73"/>
    <w:rsid w:val="00E72D44"/>
    <w:rsid w:val="00E730F4"/>
    <w:rsid w:val="00E731EE"/>
    <w:rsid w:val="00E73282"/>
    <w:rsid w:val="00E73556"/>
    <w:rsid w:val="00E735B6"/>
    <w:rsid w:val="00E73B14"/>
    <w:rsid w:val="00E73C02"/>
    <w:rsid w:val="00E7401F"/>
    <w:rsid w:val="00E74546"/>
    <w:rsid w:val="00E74845"/>
    <w:rsid w:val="00E748DD"/>
    <w:rsid w:val="00E74DEF"/>
    <w:rsid w:val="00E74F16"/>
    <w:rsid w:val="00E75432"/>
    <w:rsid w:val="00E756D9"/>
    <w:rsid w:val="00E75717"/>
    <w:rsid w:val="00E757F4"/>
    <w:rsid w:val="00E75E3E"/>
    <w:rsid w:val="00E76041"/>
    <w:rsid w:val="00E7612A"/>
    <w:rsid w:val="00E76378"/>
    <w:rsid w:val="00E76BC0"/>
    <w:rsid w:val="00E76BFB"/>
    <w:rsid w:val="00E76FCD"/>
    <w:rsid w:val="00E76FEB"/>
    <w:rsid w:val="00E771E6"/>
    <w:rsid w:val="00E773F7"/>
    <w:rsid w:val="00E77AF7"/>
    <w:rsid w:val="00E77B10"/>
    <w:rsid w:val="00E77C75"/>
    <w:rsid w:val="00E77DFF"/>
    <w:rsid w:val="00E80103"/>
    <w:rsid w:val="00E80249"/>
    <w:rsid w:val="00E802EF"/>
    <w:rsid w:val="00E8033E"/>
    <w:rsid w:val="00E803A1"/>
    <w:rsid w:val="00E8054C"/>
    <w:rsid w:val="00E8056E"/>
    <w:rsid w:val="00E809F9"/>
    <w:rsid w:val="00E80A68"/>
    <w:rsid w:val="00E80E69"/>
    <w:rsid w:val="00E8100B"/>
    <w:rsid w:val="00E812B4"/>
    <w:rsid w:val="00E81803"/>
    <w:rsid w:val="00E81919"/>
    <w:rsid w:val="00E820B9"/>
    <w:rsid w:val="00E824D2"/>
    <w:rsid w:val="00E8250A"/>
    <w:rsid w:val="00E8269D"/>
    <w:rsid w:val="00E82B83"/>
    <w:rsid w:val="00E82B89"/>
    <w:rsid w:val="00E82D20"/>
    <w:rsid w:val="00E82E0B"/>
    <w:rsid w:val="00E8319E"/>
    <w:rsid w:val="00E8327F"/>
    <w:rsid w:val="00E83734"/>
    <w:rsid w:val="00E837FE"/>
    <w:rsid w:val="00E83863"/>
    <w:rsid w:val="00E83DAC"/>
    <w:rsid w:val="00E8414C"/>
    <w:rsid w:val="00E841CB"/>
    <w:rsid w:val="00E841D9"/>
    <w:rsid w:val="00E84447"/>
    <w:rsid w:val="00E8464C"/>
    <w:rsid w:val="00E846A6"/>
    <w:rsid w:val="00E84968"/>
    <w:rsid w:val="00E85708"/>
    <w:rsid w:val="00E8573F"/>
    <w:rsid w:val="00E85821"/>
    <w:rsid w:val="00E858DE"/>
    <w:rsid w:val="00E8592B"/>
    <w:rsid w:val="00E85B2E"/>
    <w:rsid w:val="00E85DCD"/>
    <w:rsid w:val="00E85F5C"/>
    <w:rsid w:val="00E8634C"/>
    <w:rsid w:val="00E865FA"/>
    <w:rsid w:val="00E867D3"/>
    <w:rsid w:val="00E8691D"/>
    <w:rsid w:val="00E869BB"/>
    <w:rsid w:val="00E86A52"/>
    <w:rsid w:val="00E86E56"/>
    <w:rsid w:val="00E86EEE"/>
    <w:rsid w:val="00E87086"/>
    <w:rsid w:val="00E87091"/>
    <w:rsid w:val="00E8717A"/>
    <w:rsid w:val="00E877A6"/>
    <w:rsid w:val="00E87AEF"/>
    <w:rsid w:val="00E87B86"/>
    <w:rsid w:val="00E90778"/>
    <w:rsid w:val="00E9099D"/>
    <w:rsid w:val="00E909A6"/>
    <w:rsid w:val="00E90EC5"/>
    <w:rsid w:val="00E912CA"/>
    <w:rsid w:val="00E91AE7"/>
    <w:rsid w:val="00E91FDC"/>
    <w:rsid w:val="00E9215B"/>
    <w:rsid w:val="00E92186"/>
    <w:rsid w:val="00E9266C"/>
    <w:rsid w:val="00E9298E"/>
    <w:rsid w:val="00E92AC2"/>
    <w:rsid w:val="00E92B14"/>
    <w:rsid w:val="00E92B28"/>
    <w:rsid w:val="00E92C81"/>
    <w:rsid w:val="00E92E7A"/>
    <w:rsid w:val="00E932DE"/>
    <w:rsid w:val="00E93334"/>
    <w:rsid w:val="00E9378E"/>
    <w:rsid w:val="00E938E5"/>
    <w:rsid w:val="00E939B0"/>
    <w:rsid w:val="00E93AFC"/>
    <w:rsid w:val="00E93E13"/>
    <w:rsid w:val="00E94014"/>
    <w:rsid w:val="00E940A4"/>
    <w:rsid w:val="00E94567"/>
    <w:rsid w:val="00E946D0"/>
    <w:rsid w:val="00E94CD8"/>
    <w:rsid w:val="00E94EA4"/>
    <w:rsid w:val="00E95289"/>
    <w:rsid w:val="00E954F6"/>
    <w:rsid w:val="00E957C8"/>
    <w:rsid w:val="00E958B1"/>
    <w:rsid w:val="00E95ABD"/>
    <w:rsid w:val="00E960D2"/>
    <w:rsid w:val="00E9632F"/>
    <w:rsid w:val="00E96A3E"/>
    <w:rsid w:val="00E96B72"/>
    <w:rsid w:val="00E96BB9"/>
    <w:rsid w:val="00E96C4D"/>
    <w:rsid w:val="00E96D26"/>
    <w:rsid w:val="00E971C9"/>
    <w:rsid w:val="00E972D9"/>
    <w:rsid w:val="00E97394"/>
    <w:rsid w:val="00E97DF2"/>
    <w:rsid w:val="00EA0915"/>
    <w:rsid w:val="00EA0C1F"/>
    <w:rsid w:val="00EA0C31"/>
    <w:rsid w:val="00EA0DFA"/>
    <w:rsid w:val="00EA11AE"/>
    <w:rsid w:val="00EA1C3C"/>
    <w:rsid w:val="00EA1CCD"/>
    <w:rsid w:val="00EA1F7D"/>
    <w:rsid w:val="00EA1F8C"/>
    <w:rsid w:val="00EA21D9"/>
    <w:rsid w:val="00EA2690"/>
    <w:rsid w:val="00EA27EE"/>
    <w:rsid w:val="00EA2812"/>
    <w:rsid w:val="00EA2D8C"/>
    <w:rsid w:val="00EA2FC3"/>
    <w:rsid w:val="00EA2FC8"/>
    <w:rsid w:val="00EA3079"/>
    <w:rsid w:val="00EA32D2"/>
    <w:rsid w:val="00EA3D10"/>
    <w:rsid w:val="00EA3DE9"/>
    <w:rsid w:val="00EA4553"/>
    <w:rsid w:val="00EA4DB0"/>
    <w:rsid w:val="00EA506F"/>
    <w:rsid w:val="00EA50AC"/>
    <w:rsid w:val="00EA537F"/>
    <w:rsid w:val="00EA5A19"/>
    <w:rsid w:val="00EA5C58"/>
    <w:rsid w:val="00EA60EE"/>
    <w:rsid w:val="00EA617F"/>
    <w:rsid w:val="00EA652D"/>
    <w:rsid w:val="00EA6840"/>
    <w:rsid w:val="00EA6845"/>
    <w:rsid w:val="00EA6A95"/>
    <w:rsid w:val="00EA6C11"/>
    <w:rsid w:val="00EA704B"/>
    <w:rsid w:val="00EA70D6"/>
    <w:rsid w:val="00EA7737"/>
    <w:rsid w:val="00EA7951"/>
    <w:rsid w:val="00EB039C"/>
    <w:rsid w:val="00EB08EA"/>
    <w:rsid w:val="00EB0E57"/>
    <w:rsid w:val="00EB0F68"/>
    <w:rsid w:val="00EB0FF6"/>
    <w:rsid w:val="00EB11FF"/>
    <w:rsid w:val="00EB180F"/>
    <w:rsid w:val="00EB1896"/>
    <w:rsid w:val="00EB18B7"/>
    <w:rsid w:val="00EB1A11"/>
    <w:rsid w:val="00EB1BCB"/>
    <w:rsid w:val="00EB1E0D"/>
    <w:rsid w:val="00EB1F3F"/>
    <w:rsid w:val="00EB2556"/>
    <w:rsid w:val="00EB2636"/>
    <w:rsid w:val="00EB2873"/>
    <w:rsid w:val="00EB2A1C"/>
    <w:rsid w:val="00EB2C97"/>
    <w:rsid w:val="00EB31D4"/>
    <w:rsid w:val="00EB357A"/>
    <w:rsid w:val="00EB35A9"/>
    <w:rsid w:val="00EB373C"/>
    <w:rsid w:val="00EB389A"/>
    <w:rsid w:val="00EB3926"/>
    <w:rsid w:val="00EB3F0D"/>
    <w:rsid w:val="00EB430D"/>
    <w:rsid w:val="00EB4853"/>
    <w:rsid w:val="00EB4980"/>
    <w:rsid w:val="00EB4BEC"/>
    <w:rsid w:val="00EB4CDE"/>
    <w:rsid w:val="00EB4CE7"/>
    <w:rsid w:val="00EB4FB9"/>
    <w:rsid w:val="00EB53AB"/>
    <w:rsid w:val="00EB56D1"/>
    <w:rsid w:val="00EB573A"/>
    <w:rsid w:val="00EB575C"/>
    <w:rsid w:val="00EB595D"/>
    <w:rsid w:val="00EB5C11"/>
    <w:rsid w:val="00EB5FD5"/>
    <w:rsid w:val="00EB5FEB"/>
    <w:rsid w:val="00EB60F9"/>
    <w:rsid w:val="00EB664F"/>
    <w:rsid w:val="00EB6712"/>
    <w:rsid w:val="00EB672A"/>
    <w:rsid w:val="00EB69B7"/>
    <w:rsid w:val="00EB6A90"/>
    <w:rsid w:val="00EB6C73"/>
    <w:rsid w:val="00EB6F1D"/>
    <w:rsid w:val="00EB7084"/>
    <w:rsid w:val="00EB763A"/>
    <w:rsid w:val="00EB786D"/>
    <w:rsid w:val="00EB7A79"/>
    <w:rsid w:val="00EB7DF6"/>
    <w:rsid w:val="00EC02FB"/>
    <w:rsid w:val="00EC0D5D"/>
    <w:rsid w:val="00EC0DA7"/>
    <w:rsid w:val="00EC0E7D"/>
    <w:rsid w:val="00EC0EA3"/>
    <w:rsid w:val="00EC0FFD"/>
    <w:rsid w:val="00EC16CA"/>
    <w:rsid w:val="00EC179B"/>
    <w:rsid w:val="00EC17AF"/>
    <w:rsid w:val="00EC1900"/>
    <w:rsid w:val="00EC1ECC"/>
    <w:rsid w:val="00EC259A"/>
    <w:rsid w:val="00EC2868"/>
    <w:rsid w:val="00EC2A20"/>
    <w:rsid w:val="00EC2E2F"/>
    <w:rsid w:val="00EC2F73"/>
    <w:rsid w:val="00EC30D9"/>
    <w:rsid w:val="00EC320F"/>
    <w:rsid w:val="00EC3236"/>
    <w:rsid w:val="00EC3332"/>
    <w:rsid w:val="00EC3E8D"/>
    <w:rsid w:val="00EC4013"/>
    <w:rsid w:val="00EC41F5"/>
    <w:rsid w:val="00EC4648"/>
    <w:rsid w:val="00EC4B79"/>
    <w:rsid w:val="00EC4C2C"/>
    <w:rsid w:val="00EC4CFF"/>
    <w:rsid w:val="00EC4DA2"/>
    <w:rsid w:val="00EC5304"/>
    <w:rsid w:val="00EC5702"/>
    <w:rsid w:val="00EC5B39"/>
    <w:rsid w:val="00EC5FF2"/>
    <w:rsid w:val="00EC6788"/>
    <w:rsid w:val="00EC6842"/>
    <w:rsid w:val="00EC6944"/>
    <w:rsid w:val="00EC6A8A"/>
    <w:rsid w:val="00EC6C15"/>
    <w:rsid w:val="00EC716D"/>
    <w:rsid w:val="00EC71A3"/>
    <w:rsid w:val="00EC7217"/>
    <w:rsid w:val="00EC7228"/>
    <w:rsid w:val="00EC72A6"/>
    <w:rsid w:val="00EC74C6"/>
    <w:rsid w:val="00EC78B0"/>
    <w:rsid w:val="00EC79B2"/>
    <w:rsid w:val="00EC7C71"/>
    <w:rsid w:val="00EC7F01"/>
    <w:rsid w:val="00EC7F46"/>
    <w:rsid w:val="00EC7F50"/>
    <w:rsid w:val="00ED033F"/>
    <w:rsid w:val="00ED04C7"/>
    <w:rsid w:val="00ED0A17"/>
    <w:rsid w:val="00ED13FB"/>
    <w:rsid w:val="00ED14C2"/>
    <w:rsid w:val="00ED16A0"/>
    <w:rsid w:val="00ED1756"/>
    <w:rsid w:val="00ED1A8C"/>
    <w:rsid w:val="00ED1AEA"/>
    <w:rsid w:val="00ED1BCD"/>
    <w:rsid w:val="00ED1CF7"/>
    <w:rsid w:val="00ED23BE"/>
    <w:rsid w:val="00ED240A"/>
    <w:rsid w:val="00ED24B5"/>
    <w:rsid w:val="00ED2B81"/>
    <w:rsid w:val="00ED2D21"/>
    <w:rsid w:val="00ED2F1B"/>
    <w:rsid w:val="00ED3408"/>
    <w:rsid w:val="00ED3579"/>
    <w:rsid w:val="00ED35CC"/>
    <w:rsid w:val="00ED36C0"/>
    <w:rsid w:val="00ED3DD9"/>
    <w:rsid w:val="00ED3E87"/>
    <w:rsid w:val="00ED42D0"/>
    <w:rsid w:val="00ED430B"/>
    <w:rsid w:val="00ED4313"/>
    <w:rsid w:val="00ED4536"/>
    <w:rsid w:val="00ED4659"/>
    <w:rsid w:val="00ED4852"/>
    <w:rsid w:val="00ED4BA8"/>
    <w:rsid w:val="00ED5298"/>
    <w:rsid w:val="00ED543E"/>
    <w:rsid w:val="00ED54BE"/>
    <w:rsid w:val="00ED5A34"/>
    <w:rsid w:val="00ED5B60"/>
    <w:rsid w:val="00ED5C5A"/>
    <w:rsid w:val="00ED5CFC"/>
    <w:rsid w:val="00ED5FF5"/>
    <w:rsid w:val="00ED6340"/>
    <w:rsid w:val="00ED634B"/>
    <w:rsid w:val="00ED6AF6"/>
    <w:rsid w:val="00ED6F64"/>
    <w:rsid w:val="00ED7711"/>
    <w:rsid w:val="00ED7765"/>
    <w:rsid w:val="00ED787D"/>
    <w:rsid w:val="00ED7C2E"/>
    <w:rsid w:val="00ED7D9E"/>
    <w:rsid w:val="00ED7EA3"/>
    <w:rsid w:val="00ED7FE8"/>
    <w:rsid w:val="00EE00DD"/>
    <w:rsid w:val="00EE0122"/>
    <w:rsid w:val="00EE01C8"/>
    <w:rsid w:val="00EE075D"/>
    <w:rsid w:val="00EE0B36"/>
    <w:rsid w:val="00EE0F70"/>
    <w:rsid w:val="00EE118C"/>
    <w:rsid w:val="00EE135D"/>
    <w:rsid w:val="00EE16B6"/>
    <w:rsid w:val="00EE1A94"/>
    <w:rsid w:val="00EE1D27"/>
    <w:rsid w:val="00EE1DEE"/>
    <w:rsid w:val="00EE2057"/>
    <w:rsid w:val="00EE27BF"/>
    <w:rsid w:val="00EE2C32"/>
    <w:rsid w:val="00EE2DD6"/>
    <w:rsid w:val="00EE2FB1"/>
    <w:rsid w:val="00EE30DD"/>
    <w:rsid w:val="00EE30F4"/>
    <w:rsid w:val="00EE31C6"/>
    <w:rsid w:val="00EE3834"/>
    <w:rsid w:val="00EE3AE3"/>
    <w:rsid w:val="00EE3F38"/>
    <w:rsid w:val="00EE47EC"/>
    <w:rsid w:val="00EE492B"/>
    <w:rsid w:val="00EE499B"/>
    <w:rsid w:val="00EE4D96"/>
    <w:rsid w:val="00EE4DBC"/>
    <w:rsid w:val="00EE53C4"/>
    <w:rsid w:val="00EE57BB"/>
    <w:rsid w:val="00EE5904"/>
    <w:rsid w:val="00EE5F89"/>
    <w:rsid w:val="00EE63DE"/>
    <w:rsid w:val="00EE6637"/>
    <w:rsid w:val="00EE66EB"/>
    <w:rsid w:val="00EE6B17"/>
    <w:rsid w:val="00EE6DB4"/>
    <w:rsid w:val="00EE6DD0"/>
    <w:rsid w:val="00EE6F18"/>
    <w:rsid w:val="00EE6F2E"/>
    <w:rsid w:val="00EE6F98"/>
    <w:rsid w:val="00EE74E8"/>
    <w:rsid w:val="00EE7660"/>
    <w:rsid w:val="00EE7853"/>
    <w:rsid w:val="00EF025B"/>
    <w:rsid w:val="00EF0271"/>
    <w:rsid w:val="00EF0284"/>
    <w:rsid w:val="00EF0589"/>
    <w:rsid w:val="00EF0FF9"/>
    <w:rsid w:val="00EF11C4"/>
    <w:rsid w:val="00EF11E9"/>
    <w:rsid w:val="00EF197A"/>
    <w:rsid w:val="00EF19C6"/>
    <w:rsid w:val="00EF1CB7"/>
    <w:rsid w:val="00EF1E4B"/>
    <w:rsid w:val="00EF2102"/>
    <w:rsid w:val="00EF2147"/>
    <w:rsid w:val="00EF24E4"/>
    <w:rsid w:val="00EF25B3"/>
    <w:rsid w:val="00EF2B43"/>
    <w:rsid w:val="00EF2BEF"/>
    <w:rsid w:val="00EF32E7"/>
    <w:rsid w:val="00EF334D"/>
    <w:rsid w:val="00EF3571"/>
    <w:rsid w:val="00EF383A"/>
    <w:rsid w:val="00EF3B91"/>
    <w:rsid w:val="00EF3DD2"/>
    <w:rsid w:val="00EF4488"/>
    <w:rsid w:val="00EF4596"/>
    <w:rsid w:val="00EF48DC"/>
    <w:rsid w:val="00EF4CCF"/>
    <w:rsid w:val="00EF4EE4"/>
    <w:rsid w:val="00EF4F42"/>
    <w:rsid w:val="00EF4F92"/>
    <w:rsid w:val="00EF562E"/>
    <w:rsid w:val="00EF5654"/>
    <w:rsid w:val="00EF5B49"/>
    <w:rsid w:val="00EF5BB9"/>
    <w:rsid w:val="00EF615F"/>
    <w:rsid w:val="00EF640F"/>
    <w:rsid w:val="00EF64B7"/>
    <w:rsid w:val="00EF64ED"/>
    <w:rsid w:val="00EF67A2"/>
    <w:rsid w:val="00EF6818"/>
    <w:rsid w:val="00EF6F48"/>
    <w:rsid w:val="00EF6FD8"/>
    <w:rsid w:val="00EF723A"/>
    <w:rsid w:val="00EF74E3"/>
    <w:rsid w:val="00EF75C3"/>
    <w:rsid w:val="00EF77A2"/>
    <w:rsid w:val="00EF7C61"/>
    <w:rsid w:val="00EF7F96"/>
    <w:rsid w:val="00EF7FCD"/>
    <w:rsid w:val="00F0010D"/>
    <w:rsid w:val="00F0062A"/>
    <w:rsid w:val="00F00653"/>
    <w:rsid w:val="00F0089A"/>
    <w:rsid w:val="00F00E45"/>
    <w:rsid w:val="00F00EE3"/>
    <w:rsid w:val="00F0137B"/>
    <w:rsid w:val="00F015D0"/>
    <w:rsid w:val="00F01907"/>
    <w:rsid w:val="00F01A6E"/>
    <w:rsid w:val="00F01C2B"/>
    <w:rsid w:val="00F01D41"/>
    <w:rsid w:val="00F01E53"/>
    <w:rsid w:val="00F01F16"/>
    <w:rsid w:val="00F024F7"/>
    <w:rsid w:val="00F02A3A"/>
    <w:rsid w:val="00F02EF3"/>
    <w:rsid w:val="00F02F00"/>
    <w:rsid w:val="00F02F7F"/>
    <w:rsid w:val="00F0323D"/>
    <w:rsid w:val="00F0332D"/>
    <w:rsid w:val="00F03902"/>
    <w:rsid w:val="00F03BC1"/>
    <w:rsid w:val="00F03CAE"/>
    <w:rsid w:val="00F03D85"/>
    <w:rsid w:val="00F03DF6"/>
    <w:rsid w:val="00F03F1D"/>
    <w:rsid w:val="00F04077"/>
    <w:rsid w:val="00F04359"/>
    <w:rsid w:val="00F043FE"/>
    <w:rsid w:val="00F0454A"/>
    <w:rsid w:val="00F049E0"/>
    <w:rsid w:val="00F04A00"/>
    <w:rsid w:val="00F04A63"/>
    <w:rsid w:val="00F04E64"/>
    <w:rsid w:val="00F04EE9"/>
    <w:rsid w:val="00F0521D"/>
    <w:rsid w:val="00F0557F"/>
    <w:rsid w:val="00F0583F"/>
    <w:rsid w:val="00F058BA"/>
    <w:rsid w:val="00F05CE1"/>
    <w:rsid w:val="00F06052"/>
    <w:rsid w:val="00F06216"/>
    <w:rsid w:val="00F063A3"/>
    <w:rsid w:val="00F065FD"/>
    <w:rsid w:val="00F06663"/>
    <w:rsid w:val="00F06921"/>
    <w:rsid w:val="00F06AFA"/>
    <w:rsid w:val="00F06C77"/>
    <w:rsid w:val="00F07070"/>
    <w:rsid w:val="00F07684"/>
    <w:rsid w:val="00F077FB"/>
    <w:rsid w:val="00F07807"/>
    <w:rsid w:val="00F0780C"/>
    <w:rsid w:val="00F07A66"/>
    <w:rsid w:val="00F07DCF"/>
    <w:rsid w:val="00F10339"/>
    <w:rsid w:val="00F1056F"/>
    <w:rsid w:val="00F10D4D"/>
    <w:rsid w:val="00F10DAB"/>
    <w:rsid w:val="00F10E82"/>
    <w:rsid w:val="00F11106"/>
    <w:rsid w:val="00F11360"/>
    <w:rsid w:val="00F1136A"/>
    <w:rsid w:val="00F1145F"/>
    <w:rsid w:val="00F119DA"/>
    <w:rsid w:val="00F11B5E"/>
    <w:rsid w:val="00F124C5"/>
    <w:rsid w:val="00F124FA"/>
    <w:rsid w:val="00F127D2"/>
    <w:rsid w:val="00F1282C"/>
    <w:rsid w:val="00F12951"/>
    <w:rsid w:val="00F12960"/>
    <w:rsid w:val="00F12E62"/>
    <w:rsid w:val="00F132A2"/>
    <w:rsid w:val="00F133B9"/>
    <w:rsid w:val="00F13406"/>
    <w:rsid w:val="00F13DB1"/>
    <w:rsid w:val="00F14408"/>
    <w:rsid w:val="00F14FCB"/>
    <w:rsid w:val="00F1553B"/>
    <w:rsid w:val="00F156F6"/>
    <w:rsid w:val="00F157A0"/>
    <w:rsid w:val="00F15E21"/>
    <w:rsid w:val="00F16068"/>
    <w:rsid w:val="00F170AC"/>
    <w:rsid w:val="00F171FF"/>
    <w:rsid w:val="00F1721E"/>
    <w:rsid w:val="00F1725B"/>
    <w:rsid w:val="00F17724"/>
    <w:rsid w:val="00F1781C"/>
    <w:rsid w:val="00F2027C"/>
    <w:rsid w:val="00F2036A"/>
    <w:rsid w:val="00F2038D"/>
    <w:rsid w:val="00F2053E"/>
    <w:rsid w:val="00F20599"/>
    <w:rsid w:val="00F205DE"/>
    <w:rsid w:val="00F213CF"/>
    <w:rsid w:val="00F21B50"/>
    <w:rsid w:val="00F2208B"/>
    <w:rsid w:val="00F22279"/>
    <w:rsid w:val="00F22871"/>
    <w:rsid w:val="00F22D91"/>
    <w:rsid w:val="00F234C4"/>
    <w:rsid w:val="00F23543"/>
    <w:rsid w:val="00F23618"/>
    <w:rsid w:val="00F236DB"/>
    <w:rsid w:val="00F23763"/>
    <w:rsid w:val="00F23859"/>
    <w:rsid w:val="00F2386F"/>
    <w:rsid w:val="00F2389B"/>
    <w:rsid w:val="00F2416C"/>
    <w:rsid w:val="00F24290"/>
    <w:rsid w:val="00F244A9"/>
    <w:rsid w:val="00F24BE6"/>
    <w:rsid w:val="00F24C67"/>
    <w:rsid w:val="00F24CDA"/>
    <w:rsid w:val="00F25526"/>
    <w:rsid w:val="00F25720"/>
    <w:rsid w:val="00F25F1D"/>
    <w:rsid w:val="00F25F20"/>
    <w:rsid w:val="00F26005"/>
    <w:rsid w:val="00F2605F"/>
    <w:rsid w:val="00F264B3"/>
    <w:rsid w:val="00F2659F"/>
    <w:rsid w:val="00F26937"/>
    <w:rsid w:val="00F26B21"/>
    <w:rsid w:val="00F26FB0"/>
    <w:rsid w:val="00F26FEE"/>
    <w:rsid w:val="00F27071"/>
    <w:rsid w:val="00F2719C"/>
    <w:rsid w:val="00F27366"/>
    <w:rsid w:val="00F2768F"/>
    <w:rsid w:val="00F27777"/>
    <w:rsid w:val="00F279F0"/>
    <w:rsid w:val="00F301B9"/>
    <w:rsid w:val="00F3069A"/>
    <w:rsid w:val="00F3087E"/>
    <w:rsid w:val="00F30A63"/>
    <w:rsid w:val="00F30A9E"/>
    <w:rsid w:val="00F31005"/>
    <w:rsid w:val="00F3112E"/>
    <w:rsid w:val="00F31315"/>
    <w:rsid w:val="00F31514"/>
    <w:rsid w:val="00F31B93"/>
    <w:rsid w:val="00F32135"/>
    <w:rsid w:val="00F324E3"/>
    <w:rsid w:val="00F32722"/>
    <w:rsid w:val="00F32E4D"/>
    <w:rsid w:val="00F32F1E"/>
    <w:rsid w:val="00F3332F"/>
    <w:rsid w:val="00F338AD"/>
    <w:rsid w:val="00F3392E"/>
    <w:rsid w:val="00F33A7A"/>
    <w:rsid w:val="00F33BF5"/>
    <w:rsid w:val="00F33DF8"/>
    <w:rsid w:val="00F33F3E"/>
    <w:rsid w:val="00F349A6"/>
    <w:rsid w:val="00F349B4"/>
    <w:rsid w:val="00F34E3D"/>
    <w:rsid w:val="00F34E3E"/>
    <w:rsid w:val="00F351FE"/>
    <w:rsid w:val="00F353AB"/>
    <w:rsid w:val="00F35669"/>
    <w:rsid w:val="00F3586B"/>
    <w:rsid w:val="00F35DEB"/>
    <w:rsid w:val="00F368EF"/>
    <w:rsid w:val="00F369D6"/>
    <w:rsid w:val="00F369F7"/>
    <w:rsid w:val="00F36D4B"/>
    <w:rsid w:val="00F37019"/>
    <w:rsid w:val="00F37238"/>
    <w:rsid w:val="00F37941"/>
    <w:rsid w:val="00F37946"/>
    <w:rsid w:val="00F37AF2"/>
    <w:rsid w:val="00F37B8F"/>
    <w:rsid w:val="00F37E1C"/>
    <w:rsid w:val="00F4034F"/>
    <w:rsid w:val="00F4087F"/>
    <w:rsid w:val="00F40BFF"/>
    <w:rsid w:val="00F40D67"/>
    <w:rsid w:val="00F41398"/>
    <w:rsid w:val="00F41834"/>
    <w:rsid w:val="00F4224C"/>
    <w:rsid w:val="00F4299E"/>
    <w:rsid w:val="00F42C3F"/>
    <w:rsid w:val="00F42D36"/>
    <w:rsid w:val="00F42D82"/>
    <w:rsid w:val="00F431E3"/>
    <w:rsid w:val="00F434E6"/>
    <w:rsid w:val="00F43689"/>
    <w:rsid w:val="00F43876"/>
    <w:rsid w:val="00F4398F"/>
    <w:rsid w:val="00F43C82"/>
    <w:rsid w:val="00F440E8"/>
    <w:rsid w:val="00F44380"/>
    <w:rsid w:val="00F44720"/>
    <w:rsid w:val="00F449BF"/>
    <w:rsid w:val="00F44EB0"/>
    <w:rsid w:val="00F453C5"/>
    <w:rsid w:val="00F4549D"/>
    <w:rsid w:val="00F454C8"/>
    <w:rsid w:val="00F454D2"/>
    <w:rsid w:val="00F457A2"/>
    <w:rsid w:val="00F45A02"/>
    <w:rsid w:val="00F4611D"/>
    <w:rsid w:val="00F46202"/>
    <w:rsid w:val="00F4659F"/>
    <w:rsid w:val="00F46A68"/>
    <w:rsid w:val="00F470A2"/>
    <w:rsid w:val="00F4710C"/>
    <w:rsid w:val="00F4730A"/>
    <w:rsid w:val="00F4731A"/>
    <w:rsid w:val="00F47626"/>
    <w:rsid w:val="00F4791C"/>
    <w:rsid w:val="00F4793D"/>
    <w:rsid w:val="00F47CCB"/>
    <w:rsid w:val="00F502C6"/>
    <w:rsid w:val="00F5047F"/>
    <w:rsid w:val="00F508DF"/>
    <w:rsid w:val="00F50D82"/>
    <w:rsid w:val="00F50F47"/>
    <w:rsid w:val="00F51041"/>
    <w:rsid w:val="00F51415"/>
    <w:rsid w:val="00F517E3"/>
    <w:rsid w:val="00F519DA"/>
    <w:rsid w:val="00F51A02"/>
    <w:rsid w:val="00F51CB9"/>
    <w:rsid w:val="00F52418"/>
    <w:rsid w:val="00F52439"/>
    <w:rsid w:val="00F525D7"/>
    <w:rsid w:val="00F52B55"/>
    <w:rsid w:val="00F52F60"/>
    <w:rsid w:val="00F53076"/>
    <w:rsid w:val="00F531D1"/>
    <w:rsid w:val="00F533EC"/>
    <w:rsid w:val="00F537F7"/>
    <w:rsid w:val="00F53A80"/>
    <w:rsid w:val="00F53CAD"/>
    <w:rsid w:val="00F5496D"/>
    <w:rsid w:val="00F5497E"/>
    <w:rsid w:val="00F549FF"/>
    <w:rsid w:val="00F54BDE"/>
    <w:rsid w:val="00F550F7"/>
    <w:rsid w:val="00F55537"/>
    <w:rsid w:val="00F55619"/>
    <w:rsid w:val="00F55788"/>
    <w:rsid w:val="00F557F8"/>
    <w:rsid w:val="00F5589E"/>
    <w:rsid w:val="00F55AF8"/>
    <w:rsid w:val="00F55B11"/>
    <w:rsid w:val="00F55C97"/>
    <w:rsid w:val="00F55D85"/>
    <w:rsid w:val="00F5628A"/>
    <w:rsid w:val="00F5630A"/>
    <w:rsid w:val="00F5647A"/>
    <w:rsid w:val="00F56800"/>
    <w:rsid w:val="00F56909"/>
    <w:rsid w:val="00F56A45"/>
    <w:rsid w:val="00F56A59"/>
    <w:rsid w:val="00F5715A"/>
    <w:rsid w:val="00F5741A"/>
    <w:rsid w:val="00F575D2"/>
    <w:rsid w:val="00F575EE"/>
    <w:rsid w:val="00F57622"/>
    <w:rsid w:val="00F5792A"/>
    <w:rsid w:val="00F579EA"/>
    <w:rsid w:val="00F60200"/>
    <w:rsid w:val="00F6032D"/>
    <w:rsid w:val="00F6062E"/>
    <w:rsid w:val="00F606EC"/>
    <w:rsid w:val="00F60A08"/>
    <w:rsid w:val="00F61412"/>
    <w:rsid w:val="00F627EA"/>
    <w:rsid w:val="00F629DF"/>
    <w:rsid w:val="00F62C2D"/>
    <w:rsid w:val="00F6352D"/>
    <w:rsid w:val="00F63957"/>
    <w:rsid w:val="00F63B7F"/>
    <w:rsid w:val="00F63DCC"/>
    <w:rsid w:val="00F645F7"/>
    <w:rsid w:val="00F64A8F"/>
    <w:rsid w:val="00F64AD9"/>
    <w:rsid w:val="00F64B49"/>
    <w:rsid w:val="00F6529F"/>
    <w:rsid w:val="00F6539A"/>
    <w:rsid w:val="00F6566C"/>
    <w:rsid w:val="00F65968"/>
    <w:rsid w:val="00F65CF5"/>
    <w:rsid w:val="00F65FAD"/>
    <w:rsid w:val="00F66137"/>
    <w:rsid w:val="00F66996"/>
    <w:rsid w:val="00F66C67"/>
    <w:rsid w:val="00F67128"/>
    <w:rsid w:val="00F671F8"/>
    <w:rsid w:val="00F6751C"/>
    <w:rsid w:val="00F675DA"/>
    <w:rsid w:val="00F676C3"/>
    <w:rsid w:val="00F679F5"/>
    <w:rsid w:val="00F67AA8"/>
    <w:rsid w:val="00F67B1A"/>
    <w:rsid w:val="00F67BA7"/>
    <w:rsid w:val="00F67C1B"/>
    <w:rsid w:val="00F67DEB"/>
    <w:rsid w:val="00F67E3F"/>
    <w:rsid w:val="00F700C7"/>
    <w:rsid w:val="00F70180"/>
    <w:rsid w:val="00F7021F"/>
    <w:rsid w:val="00F70E4E"/>
    <w:rsid w:val="00F70ED2"/>
    <w:rsid w:val="00F7102F"/>
    <w:rsid w:val="00F713EC"/>
    <w:rsid w:val="00F7190C"/>
    <w:rsid w:val="00F719BC"/>
    <w:rsid w:val="00F71D87"/>
    <w:rsid w:val="00F7231A"/>
    <w:rsid w:val="00F72805"/>
    <w:rsid w:val="00F72A02"/>
    <w:rsid w:val="00F73008"/>
    <w:rsid w:val="00F73263"/>
    <w:rsid w:val="00F73468"/>
    <w:rsid w:val="00F73593"/>
    <w:rsid w:val="00F73652"/>
    <w:rsid w:val="00F7371F"/>
    <w:rsid w:val="00F73989"/>
    <w:rsid w:val="00F73B2B"/>
    <w:rsid w:val="00F742A4"/>
    <w:rsid w:val="00F74A02"/>
    <w:rsid w:val="00F74B22"/>
    <w:rsid w:val="00F75134"/>
    <w:rsid w:val="00F759B4"/>
    <w:rsid w:val="00F75BC7"/>
    <w:rsid w:val="00F75DC4"/>
    <w:rsid w:val="00F75F7F"/>
    <w:rsid w:val="00F7620F"/>
    <w:rsid w:val="00F76841"/>
    <w:rsid w:val="00F769B9"/>
    <w:rsid w:val="00F77242"/>
    <w:rsid w:val="00F7757A"/>
    <w:rsid w:val="00F775B3"/>
    <w:rsid w:val="00F77BDE"/>
    <w:rsid w:val="00F77D10"/>
    <w:rsid w:val="00F77F55"/>
    <w:rsid w:val="00F801D7"/>
    <w:rsid w:val="00F80404"/>
    <w:rsid w:val="00F8045C"/>
    <w:rsid w:val="00F804E0"/>
    <w:rsid w:val="00F8062E"/>
    <w:rsid w:val="00F80B2B"/>
    <w:rsid w:val="00F80B8F"/>
    <w:rsid w:val="00F80D10"/>
    <w:rsid w:val="00F80FD7"/>
    <w:rsid w:val="00F81335"/>
    <w:rsid w:val="00F8162F"/>
    <w:rsid w:val="00F81722"/>
    <w:rsid w:val="00F81804"/>
    <w:rsid w:val="00F81847"/>
    <w:rsid w:val="00F81872"/>
    <w:rsid w:val="00F81D09"/>
    <w:rsid w:val="00F82455"/>
    <w:rsid w:val="00F825A5"/>
    <w:rsid w:val="00F82A46"/>
    <w:rsid w:val="00F82ACC"/>
    <w:rsid w:val="00F82DB3"/>
    <w:rsid w:val="00F82DB5"/>
    <w:rsid w:val="00F82F41"/>
    <w:rsid w:val="00F82F9D"/>
    <w:rsid w:val="00F8307D"/>
    <w:rsid w:val="00F830D6"/>
    <w:rsid w:val="00F8356D"/>
    <w:rsid w:val="00F835EC"/>
    <w:rsid w:val="00F83946"/>
    <w:rsid w:val="00F83AF2"/>
    <w:rsid w:val="00F83E4D"/>
    <w:rsid w:val="00F8413B"/>
    <w:rsid w:val="00F841CC"/>
    <w:rsid w:val="00F84720"/>
    <w:rsid w:val="00F84C67"/>
    <w:rsid w:val="00F85540"/>
    <w:rsid w:val="00F85543"/>
    <w:rsid w:val="00F85D0D"/>
    <w:rsid w:val="00F85DDF"/>
    <w:rsid w:val="00F86078"/>
    <w:rsid w:val="00F866F4"/>
    <w:rsid w:val="00F867A7"/>
    <w:rsid w:val="00F87230"/>
    <w:rsid w:val="00F87450"/>
    <w:rsid w:val="00F877CC"/>
    <w:rsid w:val="00F878B0"/>
    <w:rsid w:val="00F87B20"/>
    <w:rsid w:val="00F87EC1"/>
    <w:rsid w:val="00F87EC8"/>
    <w:rsid w:val="00F9056C"/>
    <w:rsid w:val="00F90598"/>
    <w:rsid w:val="00F908D3"/>
    <w:rsid w:val="00F90A0F"/>
    <w:rsid w:val="00F90A3A"/>
    <w:rsid w:val="00F90FF9"/>
    <w:rsid w:val="00F91335"/>
    <w:rsid w:val="00F91AA7"/>
    <w:rsid w:val="00F91C59"/>
    <w:rsid w:val="00F91DE7"/>
    <w:rsid w:val="00F91F14"/>
    <w:rsid w:val="00F91F4C"/>
    <w:rsid w:val="00F9221F"/>
    <w:rsid w:val="00F92312"/>
    <w:rsid w:val="00F9381C"/>
    <w:rsid w:val="00F93AB4"/>
    <w:rsid w:val="00F93B7B"/>
    <w:rsid w:val="00F93C02"/>
    <w:rsid w:val="00F941FB"/>
    <w:rsid w:val="00F94521"/>
    <w:rsid w:val="00F945F2"/>
    <w:rsid w:val="00F946C2"/>
    <w:rsid w:val="00F9476B"/>
    <w:rsid w:val="00F947D1"/>
    <w:rsid w:val="00F94D67"/>
    <w:rsid w:val="00F94FA3"/>
    <w:rsid w:val="00F951A4"/>
    <w:rsid w:val="00F95461"/>
    <w:rsid w:val="00F956DA"/>
    <w:rsid w:val="00F958C1"/>
    <w:rsid w:val="00F95E3F"/>
    <w:rsid w:val="00F96103"/>
    <w:rsid w:val="00F96127"/>
    <w:rsid w:val="00F964DE"/>
    <w:rsid w:val="00F969C1"/>
    <w:rsid w:val="00F96FA7"/>
    <w:rsid w:val="00F97133"/>
    <w:rsid w:val="00F97189"/>
    <w:rsid w:val="00F977C1"/>
    <w:rsid w:val="00F9785F"/>
    <w:rsid w:val="00F9789E"/>
    <w:rsid w:val="00F97B24"/>
    <w:rsid w:val="00F97B6E"/>
    <w:rsid w:val="00F97BDC"/>
    <w:rsid w:val="00FA0314"/>
    <w:rsid w:val="00FA0405"/>
    <w:rsid w:val="00FA0CB5"/>
    <w:rsid w:val="00FA0DBA"/>
    <w:rsid w:val="00FA0DF2"/>
    <w:rsid w:val="00FA10EE"/>
    <w:rsid w:val="00FA142A"/>
    <w:rsid w:val="00FA1E79"/>
    <w:rsid w:val="00FA2068"/>
    <w:rsid w:val="00FA2312"/>
    <w:rsid w:val="00FA24CB"/>
    <w:rsid w:val="00FA2625"/>
    <w:rsid w:val="00FA2D30"/>
    <w:rsid w:val="00FA3207"/>
    <w:rsid w:val="00FA3259"/>
    <w:rsid w:val="00FA3879"/>
    <w:rsid w:val="00FA3C37"/>
    <w:rsid w:val="00FA3FA2"/>
    <w:rsid w:val="00FA4523"/>
    <w:rsid w:val="00FA4D69"/>
    <w:rsid w:val="00FA507D"/>
    <w:rsid w:val="00FA5328"/>
    <w:rsid w:val="00FA55CA"/>
    <w:rsid w:val="00FA5ECA"/>
    <w:rsid w:val="00FA5F74"/>
    <w:rsid w:val="00FA63A4"/>
    <w:rsid w:val="00FA63CA"/>
    <w:rsid w:val="00FA6516"/>
    <w:rsid w:val="00FA65AC"/>
    <w:rsid w:val="00FA66AF"/>
    <w:rsid w:val="00FA6907"/>
    <w:rsid w:val="00FA72F7"/>
    <w:rsid w:val="00FA7630"/>
    <w:rsid w:val="00FB019A"/>
    <w:rsid w:val="00FB01C5"/>
    <w:rsid w:val="00FB020A"/>
    <w:rsid w:val="00FB043E"/>
    <w:rsid w:val="00FB0E71"/>
    <w:rsid w:val="00FB0EDC"/>
    <w:rsid w:val="00FB1798"/>
    <w:rsid w:val="00FB1D0B"/>
    <w:rsid w:val="00FB1FF3"/>
    <w:rsid w:val="00FB2546"/>
    <w:rsid w:val="00FB2D88"/>
    <w:rsid w:val="00FB2E1A"/>
    <w:rsid w:val="00FB2E21"/>
    <w:rsid w:val="00FB354D"/>
    <w:rsid w:val="00FB3714"/>
    <w:rsid w:val="00FB3778"/>
    <w:rsid w:val="00FB3B21"/>
    <w:rsid w:val="00FB3CE8"/>
    <w:rsid w:val="00FB3ECC"/>
    <w:rsid w:val="00FB3ED8"/>
    <w:rsid w:val="00FB4097"/>
    <w:rsid w:val="00FB417E"/>
    <w:rsid w:val="00FB418E"/>
    <w:rsid w:val="00FB42DC"/>
    <w:rsid w:val="00FB4361"/>
    <w:rsid w:val="00FB4629"/>
    <w:rsid w:val="00FB4899"/>
    <w:rsid w:val="00FB4F7C"/>
    <w:rsid w:val="00FB52F3"/>
    <w:rsid w:val="00FB54F6"/>
    <w:rsid w:val="00FB5662"/>
    <w:rsid w:val="00FB5744"/>
    <w:rsid w:val="00FB5B43"/>
    <w:rsid w:val="00FB5F03"/>
    <w:rsid w:val="00FB6122"/>
    <w:rsid w:val="00FB61CB"/>
    <w:rsid w:val="00FB654B"/>
    <w:rsid w:val="00FB66D0"/>
    <w:rsid w:val="00FB71DE"/>
    <w:rsid w:val="00FB7ADB"/>
    <w:rsid w:val="00FB7B83"/>
    <w:rsid w:val="00FB7DEB"/>
    <w:rsid w:val="00FB7F0D"/>
    <w:rsid w:val="00FC017F"/>
    <w:rsid w:val="00FC01B5"/>
    <w:rsid w:val="00FC0446"/>
    <w:rsid w:val="00FC04AE"/>
    <w:rsid w:val="00FC0940"/>
    <w:rsid w:val="00FC1045"/>
    <w:rsid w:val="00FC1095"/>
    <w:rsid w:val="00FC11DD"/>
    <w:rsid w:val="00FC11E8"/>
    <w:rsid w:val="00FC1266"/>
    <w:rsid w:val="00FC15F8"/>
    <w:rsid w:val="00FC1704"/>
    <w:rsid w:val="00FC19C2"/>
    <w:rsid w:val="00FC19E8"/>
    <w:rsid w:val="00FC1FAF"/>
    <w:rsid w:val="00FC23DD"/>
    <w:rsid w:val="00FC249D"/>
    <w:rsid w:val="00FC2792"/>
    <w:rsid w:val="00FC295D"/>
    <w:rsid w:val="00FC2D99"/>
    <w:rsid w:val="00FC30AF"/>
    <w:rsid w:val="00FC328B"/>
    <w:rsid w:val="00FC32F8"/>
    <w:rsid w:val="00FC3875"/>
    <w:rsid w:val="00FC398F"/>
    <w:rsid w:val="00FC39DA"/>
    <w:rsid w:val="00FC3B23"/>
    <w:rsid w:val="00FC3C18"/>
    <w:rsid w:val="00FC3D41"/>
    <w:rsid w:val="00FC4169"/>
    <w:rsid w:val="00FC41A9"/>
    <w:rsid w:val="00FC46F6"/>
    <w:rsid w:val="00FC484D"/>
    <w:rsid w:val="00FC4989"/>
    <w:rsid w:val="00FC4C89"/>
    <w:rsid w:val="00FC4D66"/>
    <w:rsid w:val="00FC4D7F"/>
    <w:rsid w:val="00FC511D"/>
    <w:rsid w:val="00FC53A3"/>
    <w:rsid w:val="00FC5479"/>
    <w:rsid w:val="00FC55EA"/>
    <w:rsid w:val="00FC564A"/>
    <w:rsid w:val="00FC56CC"/>
    <w:rsid w:val="00FC573E"/>
    <w:rsid w:val="00FC5D2A"/>
    <w:rsid w:val="00FC5F01"/>
    <w:rsid w:val="00FC6076"/>
    <w:rsid w:val="00FC62C7"/>
    <w:rsid w:val="00FC63D6"/>
    <w:rsid w:val="00FC664A"/>
    <w:rsid w:val="00FC7062"/>
    <w:rsid w:val="00FC729F"/>
    <w:rsid w:val="00FC7321"/>
    <w:rsid w:val="00FC785E"/>
    <w:rsid w:val="00FC7CA6"/>
    <w:rsid w:val="00FC7D83"/>
    <w:rsid w:val="00FC7F97"/>
    <w:rsid w:val="00FD004F"/>
    <w:rsid w:val="00FD0136"/>
    <w:rsid w:val="00FD03CA"/>
    <w:rsid w:val="00FD053F"/>
    <w:rsid w:val="00FD08E0"/>
    <w:rsid w:val="00FD09AF"/>
    <w:rsid w:val="00FD0BDF"/>
    <w:rsid w:val="00FD0FF7"/>
    <w:rsid w:val="00FD1238"/>
    <w:rsid w:val="00FD13CE"/>
    <w:rsid w:val="00FD1578"/>
    <w:rsid w:val="00FD1673"/>
    <w:rsid w:val="00FD1B68"/>
    <w:rsid w:val="00FD1C12"/>
    <w:rsid w:val="00FD1C64"/>
    <w:rsid w:val="00FD21A6"/>
    <w:rsid w:val="00FD21C8"/>
    <w:rsid w:val="00FD225E"/>
    <w:rsid w:val="00FD242C"/>
    <w:rsid w:val="00FD278A"/>
    <w:rsid w:val="00FD3364"/>
    <w:rsid w:val="00FD3477"/>
    <w:rsid w:val="00FD3494"/>
    <w:rsid w:val="00FD381E"/>
    <w:rsid w:val="00FD3A77"/>
    <w:rsid w:val="00FD3C0A"/>
    <w:rsid w:val="00FD3C4A"/>
    <w:rsid w:val="00FD3E65"/>
    <w:rsid w:val="00FD3FED"/>
    <w:rsid w:val="00FD468C"/>
    <w:rsid w:val="00FD493C"/>
    <w:rsid w:val="00FD4BA3"/>
    <w:rsid w:val="00FD4C9B"/>
    <w:rsid w:val="00FD4FD7"/>
    <w:rsid w:val="00FD50E2"/>
    <w:rsid w:val="00FD527E"/>
    <w:rsid w:val="00FD57B2"/>
    <w:rsid w:val="00FD585F"/>
    <w:rsid w:val="00FD5A54"/>
    <w:rsid w:val="00FD5F88"/>
    <w:rsid w:val="00FD5FCA"/>
    <w:rsid w:val="00FD5FF5"/>
    <w:rsid w:val="00FD60A0"/>
    <w:rsid w:val="00FD60C0"/>
    <w:rsid w:val="00FD641C"/>
    <w:rsid w:val="00FD6495"/>
    <w:rsid w:val="00FD6667"/>
    <w:rsid w:val="00FD6B9E"/>
    <w:rsid w:val="00FD6E78"/>
    <w:rsid w:val="00FD6EC4"/>
    <w:rsid w:val="00FD6F63"/>
    <w:rsid w:val="00FD727B"/>
    <w:rsid w:val="00FD7A1E"/>
    <w:rsid w:val="00FE075E"/>
    <w:rsid w:val="00FE0941"/>
    <w:rsid w:val="00FE0B26"/>
    <w:rsid w:val="00FE0B5B"/>
    <w:rsid w:val="00FE0EAF"/>
    <w:rsid w:val="00FE1400"/>
    <w:rsid w:val="00FE16D5"/>
    <w:rsid w:val="00FE191A"/>
    <w:rsid w:val="00FE1A12"/>
    <w:rsid w:val="00FE1BF1"/>
    <w:rsid w:val="00FE1C39"/>
    <w:rsid w:val="00FE2030"/>
    <w:rsid w:val="00FE2217"/>
    <w:rsid w:val="00FE2257"/>
    <w:rsid w:val="00FE22F6"/>
    <w:rsid w:val="00FE25E0"/>
    <w:rsid w:val="00FE261D"/>
    <w:rsid w:val="00FE2754"/>
    <w:rsid w:val="00FE2D9A"/>
    <w:rsid w:val="00FE2EFD"/>
    <w:rsid w:val="00FE315B"/>
    <w:rsid w:val="00FE328A"/>
    <w:rsid w:val="00FE3502"/>
    <w:rsid w:val="00FE39C0"/>
    <w:rsid w:val="00FE43A6"/>
    <w:rsid w:val="00FE447A"/>
    <w:rsid w:val="00FE4583"/>
    <w:rsid w:val="00FE45E7"/>
    <w:rsid w:val="00FE48C8"/>
    <w:rsid w:val="00FE48D4"/>
    <w:rsid w:val="00FE4ED3"/>
    <w:rsid w:val="00FE500E"/>
    <w:rsid w:val="00FE507A"/>
    <w:rsid w:val="00FE541E"/>
    <w:rsid w:val="00FE5FE7"/>
    <w:rsid w:val="00FE6056"/>
    <w:rsid w:val="00FE611C"/>
    <w:rsid w:val="00FE62A4"/>
    <w:rsid w:val="00FE6AE8"/>
    <w:rsid w:val="00FE6BF6"/>
    <w:rsid w:val="00FE6E10"/>
    <w:rsid w:val="00FE727F"/>
    <w:rsid w:val="00FE72D0"/>
    <w:rsid w:val="00FE7327"/>
    <w:rsid w:val="00FE76E4"/>
    <w:rsid w:val="00FE7997"/>
    <w:rsid w:val="00FE79C7"/>
    <w:rsid w:val="00FE7C93"/>
    <w:rsid w:val="00FE7CF2"/>
    <w:rsid w:val="00FF0213"/>
    <w:rsid w:val="00FF0264"/>
    <w:rsid w:val="00FF02DB"/>
    <w:rsid w:val="00FF04FA"/>
    <w:rsid w:val="00FF0583"/>
    <w:rsid w:val="00FF090B"/>
    <w:rsid w:val="00FF0DB1"/>
    <w:rsid w:val="00FF0F92"/>
    <w:rsid w:val="00FF19F5"/>
    <w:rsid w:val="00FF1CEE"/>
    <w:rsid w:val="00FF1D3C"/>
    <w:rsid w:val="00FF1FDB"/>
    <w:rsid w:val="00FF26B2"/>
    <w:rsid w:val="00FF2978"/>
    <w:rsid w:val="00FF2989"/>
    <w:rsid w:val="00FF2ADA"/>
    <w:rsid w:val="00FF2C79"/>
    <w:rsid w:val="00FF38E6"/>
    <w:rsid w:val="00FF3C31"/>
    <w:rsid w:val="00FF4074"/>
    <w:rsid w:val="00FF40AB"/>
    <w:rsid w:val="00FF476F"/>
    <w:rsid w:val="00FF485C"/>
    <w:rsid w:val="00FF488E"/>
    <w:rsid w:val="00FF48F8"/>
    <w:rsid w:val="00FF4B40"/>
    <w:rsid w:val="00FF4B8B"/>
    <w:rsid w:val="00FF5024"/>
    <w:rsid w:val="00FF513E"/>
    <w:rsid w:val="00FF52EC"/>
    <w:rsid w:val="00FF55A3"/>
    <w:rsid w:val="00FF592D"/>
    <w:rsid w:val="00FF611E"/>
    <w:rsid w:val="00FF709C"/>
    <w:rsid w:val="00FF71B8"/>
    <w:rsid w:val="00FF759D"/>
    <w:rsid w:val="00FF7D79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878</Words>
  <Characters>5010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ГЦРО</cp:lastModifiedBy>
  <cp:revision>6</cp:revision>
  <dcterms:created xsi:type="dcterms:W3CDTF">2013-03-29T14:30:00Z</dcterms:created>
  <dcterms:modified xsi:type="dcterms:W3CDTF">2014-03-18T08:55:00Z</dcterms:modified>
</cp:coreProperties>
</file>